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AD" w:rsidRDefault="001742AD">
      <w:pPr>
        <w:framePr w:w="9993" w:h="312" w:hRule="exact" w:hSpace="142" w:wrap="notBeside" w:vAnchor="text" w:hAnchor="page" w:x="1362" w:y="19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993" w:h="312" w:hRule="exact" w:hSpace="142" w:wrap="notBeside" w:vAnchor="text" w:hAnchor="page" w:x="1362" w:y="682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4244" w:hSpace="141" w:wrap="auto" w:vAnchor="text" w:hAnchor="page" w:x="7162" w:y="117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B595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320675</wp:posOffset>
                </wp:positionV>
                <wp:extent cx="6537325" cy="316230"/>
                <wp:effectExtent l="0" t="0" r="0" b="0"/>
                <wp:wrapNone/>
                <wp:docPr id="2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3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95pt;margin-top:25.25pt;width:514.75pt;height:24.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1eQIAAP0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zFU&#10;EyNFWmjSZygbUTvJURYK1BlXQNyjebCBojP3mn5zSOlVA1F8aa3uGk4YwEpDfPJiQzAcbEXb7oNm&#10;kJ3svY61Ota2DQmhCugYW/J0aQk/ekTh53QyvhlnE4wo+MbpNBvHniWkOO821vl3XLcoLEpsAXvM&#10;Tg73zgc0pDiHhMOU3ggpY9ulQl2J5xNIH3lpKVhwRsPutitp0YEE4cQnUgP612Gt8CBfKdoSzy5B&#10;pAjVWCsWT/FEyH4NSKQKyYEcYDutepk8z0fz9Ww9ywd5Nl0P8lFVDZabVT6YbtKbSTWuVqsq/Rlw&#10;pnnRCMa4ClDPkk3zv5PEaXh6sV1E+4KSu2a+ic9r5slLGLHKwOr8jeyiDELnewVtNXsCFVjdzyDc&#10;GbBotP2BUQfzV2L3fU8sx0i+V6CkeZrnYWCjkU9uMjDstWd77SGKQqoSe4z65cr3Q743VuwaOCmN&#10;PVZ6CeqrRRRGUGaP6qRZmLHI4HQfhCG+tmPU71tr8QsAAP//AwBQSwMEFAAGAAgAAAAhABI096jd&#10;AAAACgEAAA8AAABkcnMvZG93bnJldi54bWxMj0FPwzAMhe9I/IfISNxYMqBolKZTQew6iYHEdsta&#10;k1RrnKrJ1vLv8U7MJ1vv6fl7xXLynTjhENtAGuYzBQKpDk1LVsPX5+puASImQ43pAqGGX4ywLK+v&#10;CpM3YaQPPG2SFRxCMTcaXEp9LmWsHXoTZ6FHYu0nDN4kPgcrm8GMHO47ea/Uk/SmJf7gTI9vDuvD&#10;5ug1vPe7dZXZKKvv5LaH8Dqu3NpqfXszVS8gEk7p3wxnfEaHkpn24UhNFJ2GxfyZnRoylYE46zyP&#10;IPa8KfUAsizkZYXyDwAA//8DAFBLAQItABQABgAIAAAAIQC2gziS/gAAAOEBAAATAAAAAAAAAAAA&#10;AAAAAAAAAABbQ29udGVudF9UeXBlc10ueG1sUEsBAi0AFAAGAAgAAAAhADj9If/WAAAAlAEAAAsA&#10;AAAAAAAAAAAAAAAALwEAAF9yZWxzLy5yZWxzUEsBAi0AFAAGAAgAAAAhAKW2WbV5AgAA/QQAAA4A&#10;AAAAAAAAAAAAAAAALgIAAGRycy9lMm9Eb2MueG1sUEsBAi0AFAAGAAgAAAAhABI096jdAAAACgEA&#10;AA8AAAAAAAAAAAAAAAAA0wQAAGRycy9kb3ducmV2LnhtbFBLBQYAAAAABAAEAPMAAADd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634365</wp:posOffset>
                </wp:positionV>
                <wp:extent cx="2849245" cy="309880"/>
                <wp:effectExtent l="0" t="0" r="0" b="0"/>
                <wp:wrapNone/>
                <wp:docPr id="1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1.3pt;margin-top:49.95pt;width:224.35pt;height:24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DrewIAAP0EAAAOAAAAZHJzL2Uyb0RvYy54bWysVF1v2yAUfZ+0/4B4T/0Rp7WtOlUUJ9Ok&#10;bqvW7QcQwDEaBg9InK7af98FJ1m6vkzT/ICBe7mcc++53N4dOon23FihVYWTqxgjrqhmQm0r/PXL&#10;epJjZB1RjEiteIWfuMV387dvboe+5KlutWTcIAiibDn0FW6d68sosrTlHbFXuucKjI02HXGwNNuI&#10;GTJA9E5GaRxfR4M2rDeacmthtx6NeB7iNw2n7lPTWO6QrDBgc2E0Ydz4MZrfknJrSN8KeoRB/gFF&#10;R4SCS8+hauII2hnxKlQnqNFWN+6K6i7STSMoDxyATRL/weaxJT0PXCA5tj+nyf6/sPTj/sEgwaB2&#10;RYGRIh0U6TOkjait5GjqEzT0tgS/x/7BeIq2v9f0m0VKL1vw4gtj9NBywgBW4v2jFwf8wsJRtBk+&#10;aAbRyc7pkKtDYzofELKADqEkT+eS8INDFDbTPCvSbIYRBds0LvI81Cwi5el0b6x7x3WH/KTCBrCH&#10;6GR/b51HQ8qTi79M6bWQMpRdKjRUuJils3DAaimYNwaSZrtZSoP2xAsnfIEa0L9064QD+UrRVTg/&#10;O5HSZ2OlWLjFESHHOSCRygcHcoDtOBtl8lzExSpf5dkkS69Xkyyu68livcwm1+vkZlZP6+WyTn56&#10;nElWtoIxrjzUk2ST7O8kcWyeUWxn0b6gZC+Zr8P3mnn0EkbIMrA6/QO7IANf+VFBG82eQAVGjz0I&#10;bwZMWm1+YDRA/1XYft8RwzGS7xUoqUiyzDdsWGSzmxQW5tKyubQQRSFUhR1G43Tpxibf9UZsW7gp&#10;CTVWegHqa0QQhlfmiOqoWeixwOD4HvgmvlwHr9+v1vwXAAAA//8DAFBLAwQUAAYACAAAACEA7fhP&#10;+t4AAAALAQAADwAAAGRycy9kb3ducmV2LnhtbEyPwU7DMAyG70i8Q2QkbixlQFlL06kgdp20gbRx&#10;y1qTVGucqsnW8vZ4J/DJlj/9/lwsJ9eJMw6h9aTgfpaAQKp905JR8PmxuluACFFToztPqOAHAyzL&#10;66tC540faYPnbTSCQyjkWoGNsc+lDLVFp8PM90i8+/aD05HHwchm0COHu07OkySVTrfEF6zu8c1i&#10;fdyenIL3/mtdPZkgq120+6N/HVd2bZS6vZmqFxARp/gHw0Wf1aFkp4M/URNEpyBN5ymjCrIsA3EB&#10;uB5AHLh7XDyDLAv5/4fyFwAA//8DAFBLAQItABQABgAIAAAAIQC2gziS/gAAAOEBAAATAAAAAAAA&#10;AAAAAAAAAAAAAABbQ29udGVudF9UeXBlc10ueG1sUEsBAi0AFAAGAAgAAAAhADj9If/WAAAAlAEA&#10;AAsAAAAAAAAAAAAAAAAALwEAAF9yZWxzLy5yZWxzUEsBAi0AFAAGAAgAAAAhACQQwOt7AgAA/QQA&#10;AA4AAAAAAAAAAAAAAAAALgIAAGRycy9lMm9Eb2MueG1sUEsBAi0AFAAGAAgAAAAhAO34T/reAAAA&#10;CwEAAA8AAAAAAAAAAAAAAAAA1QQAAGRycy9kb3ducmV2LnhtbFBLBQYAAAAABAAEAPMAAADgBQAA&#10;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16510</wp:posOffset>
                </wp:positionV>
                <wp:extent cx="6530975" cy="309880"/>
                <wp:effectExtent l="0" t="0" r="0" b="0"/>
                <wp:wrapNone/>
                <wp:docPr id="1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15pt;margin-top:1.3pt;width:514.25pt;height:24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ECeQIAAP0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+m&#10;0CpFWmjSZygbUVvJUR4K1BlXQNyTebSBojMPmn5zSOllA1F8Ya3uGk4YwMpCfHK1ISwcbEWb7oNm&#10;kJ3svI61OtS2DQmhCugQW/J8bgk/eETh53h0m07vRhhR8IE5mcSeJaQ47TbW+XdctygYJbaAPWYn&#10;+wfnAxpSnELCYUqvhZSx7VKhrsTT0XAUNzgtBQvOSNJuN0tp0Z4E4cQnUgP6l2Gt8CBfKdoST85B&#10;pAjVWCkWT/FEyN4GJFKF5EAOsB2tXiYv03S6mqwm+SAfjleDPK2qwWK9zAfjdXY3qm6r5bLKfgac&#10;WV40gjGuAtSTZLP87yRxHJ5ebGfRXlFyl8zX8XnNPLmGEasMrE7fyC7KIHS+V9BGs2dQgdX9DMKd&#10;AUaj7Q+MOpi/ErvvO2I5RvK9AiVNszwPAxsX+ehuCAt76dlceoiikKrEHqPeXPp+yHfGim0DJ2Wx&#10;x0ovQH21iMIIyuxRHTULMxYZHO+DMMSX6xj1+9aa/wIAAP//AwBQSwMEFAAGAAgAAAAhAAovw7/c&#10;AAAACAEAAA8AAABkcnMvZG93bnJldi54bWxMj8FOwzAQRO9I/IO1SNyok0CrKmRTBUSvlShIwM2N&#10;FztqvI5itwl/j3uC42hGM2+qzex6caYxdJ4R8kUGgrj1umOD8P62vVuDCFGxVr1nQvihAJv6+qpS&#10;pfYTv9J5H41IJRxKhWBjHEopQ2vJqbDwA3Hyvv3oVExyNFKPakrlrpdFlq2kUx2nBasGerbUHvcn&#10;h/AyfO2apQmy+Yj28+ifpq3dGcTbm7l5BBFpjn9huOAndKgT08GfWAfRI6yL+5REKFYgLnaeZ+nK&#10;AWGZP4CsK/n/QP0LAAD//wMAUEsBAi0AFAAGAAgAAAAhALaDOJL+AAAA4QEAABMAAAAAAAAAAAAA&#10;AAAAAAAAAFtDb250ZW50X1R5cGVzXS54bWxQSwECLQAUAAYACAAAACEAOP0h/9YAAACUAQAACwAA&#10;AAAAAAAAAAAAAAAvAQAAX3JlbHMvLnJlbHNQSwECLQAUAAYACAAAACEA3qlBAnkCAAD9BAAADgAA&#10;AAAAAAAAAAAAAAAuAgAAZHJzL2Uyb0RvYy54bWxQSwECLQAUAAYACAAAACEACi/Dv9wAAAAIAQAA&#10;DwAAAAAAAAAAAAAAAADTBAAAZHJzL2Rvd25yZXYueG1sUEsFBgAAAAAEAAQA8wAAANwFAAAAAA==&#10;" o:allowincell="f" filled="f"/>
            </w:pict>
          </mc:Fallback>
        </mc:AlternateContent>
      </w:r>
    </w:p>
    <w:p w:rsidR="001742AD" w:rsidRDefault="001742AD">
      <w:pPr>
        <w:rPr>
          <w:rFonts w:ascii="Arial" w:hAnsi="Arial" w:cs="Arial"/>
          <w:snapToGrid w:val="0"/>
          <w:color w:val="000000"/>
          <w:sz w:val="16"/>
          <w:szCs w:val="16"/>
          <w:lang w:val="en-US"/>
        </w:rPr>
      </w:pPr>
    </w:p>
    <w:p w:rsidR="001742AD" w:rsidRDefault="001742AD">
      <w:pPr>
        <w:framePr w:w="4241" w:hSpace="142" w:wrap="notBeside" w:vAnchor="text" w:hAnchor="page" w:x="7162" w:y="21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bookmarkStart w:id="0" w:name="Kontrollkästchen1"/>
    <w:p w:rsidR="001742AD" w:rsidRDefault="001742AD">
      <w:pPr>
        <w:framePr w:hSpace="142" w:wrap="notBeside" w:vAnchor="text" w:hAnchor="page" w:x="1183" w:y="4693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lang w:val="en-US"/>
        </w:rPr>
        <w:instrText xml:space="preserve"> FORMCHECKBOX </w:instrText>
      </w:r>
      <w:r w:rsidR="00EB0FE5">
        <w:rPr>
          <w:snapToGrid w:val="0"/>
          <w:color w:val="000000"/>
          <w:lang w:val="en-US"/>
        </w:rPr>
      </w:r>
      <w:r w:rsidR="00EB0FE5">
        <w:rPr>
          <w:snapToGrid w:val="0"/>
          <w:color w:val="000000"/>
          <w:lang w:val="en-US"/>
        </w:rPr>
        <w:fldChar w:fldCharType="separate"/>
      </w:r>
      <w:r>
        <w:rPr>
          <w:snapToGrid w:val="0"/>
          <w:color w:val="000000"/>
          <w:lang w:val="en-US"/>
        </w:rPr>
        <w:fldChar w:fldCharType="end"/>
      </w:r>
      <w:bookmarkEnd w:id="0"/>
    </w:p>
    <w:p w:rsidR="001742AD" w:rsidRDefault="001742AD">
      <w:pPr>
        <w:framePr w:hSpace="142" w:wrap="notBeside" w:vAnchor="text" w:hAnchor="page" w:x="1183" w:y="5220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lang w:val="en-US"/>
        </w:rPr>
        <w:instrText xml:space="preserve"> FORMCHECKBOX </w:instrText>
      </w:r>
      <w:r w:rsidR="00EB0FE5">
        <w:rPr>
          <w:snapToGrid w:val="0"/>
          <w:color w:val="000000"/>
          <w:lang w:val="en-US"/>
        </w:rPr>
      </w:r>
      <w:r w:rsidR="00EB0FE5">
        <w:rPr>
          <w:snapToGrid w:val="0"/>
          <w:color w:val="000000"/>
          <w:lang w:val="en-US"/>
        </w:rPr>
        <w:fldChar w:fldCharType="separate"/>
      </w:r>
      <w:r>
        <w:rPr>
          <w:snapToGrid w:val="0"/>
          <w:color w:val="000000"/>
          <w:lang w:val="en-US"/>
        </w:rPr>
        <w:fldChar w:fldCharType="end"/>
      </w:r>
    </w:p>
    <w:p w:rsidR="001742AD" w:rsidRDefault="001742AD">
      <w:pPr>
        <w:framePr w:hSpace="142" w:wrap="notBeside" w:vAnchor="text" w:hAnchor="page" w:x="2494" w:y="4140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lang w:val="en-US"/>
        </w:rPr>
        <w:instrText xml:space="preserve"> FORMCHECKBOX </w:instrText>
      </w:r>
      <w:r w:rsidR="00EB0FE5">
        <w:rPr>
          <w:snapToGrid w:val="0"/>
          <w:color w:val="000000"/>
          <w:lang w:val="en-US"/>
        </w:rPr>
      </w:r>
      <w:r w:rsidR="00EB0FE5">
        <w:rPr>
          <w:snapToGrid w:val="0"/>
          <w:color w:val="000000"/>
          <w:lang w:val="en-US"/>
        </w:rPr>
        <w:fldChar w:fldCharType="separate"/>
      </w:r>
      <w:r>
        <w:rPr>
          <w:snapToGrid w:val="0"/>
          <w:color w:val="000000"/>
          <w:lang w:val="en-US"/>
        </w:rPr>
        <w:fldChar w:fldCharType="end"/>
      </w:r>
    </w:p>
    <w:p w:rsidR="001742AD" w:rsidRDefault="001742AD">
      <w:pPr>
        <w:framePr w:hSpace="142" w:wrap="notBeside" w:vAnchor="text" w:hAnchor="page" w:x="1221" w:y="4140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lang w:val="en-US"/>
        </w:rPr>
        <w:instrText xml:space="preserve"> FORMCHECKBOX </w:instrText>
      </w:r>
      <w:r w:rsidR="00EB0FE5">
        <w:rPr>
          <w:snapToGrid w:val="0"/>
          <w:color w:val="000000"/>
          <w:lang w:val="en-US"/>
        </w:rPr>
      </w:r>
      <w:r w:rsidR="00EB0FE5">
        <w:rPr>
          <w:snapToGrid w:val="0"/>
          <w:color w:val="000000"/>
          <w:lang w:val="en-US"/>
        </w:rPr>
        <w:fldChar w:fldCharType="separate"/>
      </w:r>
      <w:r>
        <w:rPr>
          <w:snapToGrid w:val="0"/>
          <w:color w:val="000000"/>
          <w:lang w:val="en-US"/>
        </w:rPr>
        <w:fldChar w:fldCharType="end"/>
      </w:r>
    </w:p>
    <w:p w:rsidR="001742AD" w:rsidRDefault="001742AD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proofErr w:type="spellStart"/>
      <w:r w:rsidR="00EB0FE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Gemeinde</w:t>
      </w:r>
      <w:proofErr w:type="spellEnd"/>
      <w:r w:rsidR="00EB0FE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 xml:space="preserve"> Georgensgmünd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bookmarkStart w:id="1" w:name="Text1"/>
    <w:p w:rsidR="001742AD" w:rsidRDefault="001742AD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proofErr w:type="spellStart"/>
      <w:r w:rsidR="00EB0FE5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Kämmerei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  <w:bookmarkEnd w:id="1"/>
    </w:p>
    <w:bookmarkStart w:id="2" w:name="Text2"/>
    <w:p w:rsidR="001742AD" w:rsidRDefault="001742AD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 w:rsidR="00EB0FE5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Bahnhofstr. 4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  <w:bookmarkEnd w:id="2"/>
    </w:p>
    <w:bookmarkStart w:id="3" w:name="Text3"/>
    <w:p w:rsidR="001742AD" w:rsidRDefault="001742AD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 w:rsidR="00EB0FE5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91166 Georgensgmünd</w:t>
      </w:r>
      <w:bookmarkStart w:id="4" w:name="_GoBack"/>
      <w:bookmarkEnd w:id="4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  <w:bookmarkEnd w:id="3"/>
    </w:p>
    <w:bookmarkStart w:id="5" w:name="Text4"/>
    <w:p w:rsidR="001742AD" w:rsidRDefault="001742AD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  <w:bookmarkEnd w:id="5"/>
    </w:p>
    <w:p w:rsidR="001742AD" w:rsidRDefault="001B5951">
      <w:pPr>
        <w:framePr w:w="5223" w:h="1775" w:hRule="exact" w:hSpace="142" w:wrap="notBeside" w:vAnchor="text" w:hAnchor="page" w:x="1170" w:y="1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8781415</wp:posOffset>
                </wp:positionV>
                <wp:extent cx="344805" cy="114935"/>
                <wp:effectExtent l="0" t="0" r="0" b="0"/>
                <wp:wrapNone/>
                <wp:docPr id="1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Konto-Nr.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pt;margin-top:691.45pt;width:27.1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ki5AIAAGI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XzTDipAWRPkPaCN80FE1MgvpOxeD32D1IQ1F196L4phAXaQ1edCGl6GtKSoDlG3/34oJZKLiK&#10;1v0HUUJ0stXC5mpXydYEhCygnZXk+SgJ3WlUwOY4CEJvglEBR74fRGOLyCXx4XInlX5HRYuMkWAJ&#10;0G1w8nSvtAFD4oOLeYuLnDWNVb3hFxvgOOxQWzbDbRIDEDCNp4FkJf0ZedEqXIWBE4ymKyfwssxZ&#10;5GngTHN/NsnGWZpm/i+Dwg/impUl5ebRQ3n5wd/Jty/0oTCOBaZEw0oTzkBScrNOG4meCJR3bn9W&#10;ADg5ubmXMGxKgMsVJX8UeMtR5OTTcOYEeTBxopkXOp4fLaOpF0RBll9Sumecvp4S6hMcTUYTq9kZ&#10;6Ctunv295EbilmkYIA1rExwenUhs6nHFSyu0JqwZ7LNUGPh/TsUin3izYBw6s9lk7ATjlecswzx1&#10;Fqk/nc5Wy3S5ulJ3ZStGvT4bVpOz8jvDu3/jBBnq9VCbtuFMjw29qnfrHRA3jbcW5TO0nhTQGjD+&#10;YFCDUQv5A6Mehl6C1fctkRSj5j2H9jUT8mDIg7E+GIQXcDXBGqPBTPUwSbedZJsaIvtWRi4W0OIV&#10;s+13QgHQzQIGmSWxH7pmUp6vrdfpr2H+GwAA//8DAFBLAwQUAAYACAAAACEAuyCCi+IAAAANAQAA&#10;DwAAAGRycy9kb3ducmV2LnhtbEyPzU7DMBCE70i8g7VI3KidFEES4lRVCypHaJEKNzdekgj/RLHb&#10;BJ6e7QluM9rR7DflYrKGnXAInXcSkpkAhq72unONhLfd000GLETltDLeoYRvDLCoLi9KVWg/ulc8&#10;bWPDqMSFQkloY+wLzkPdolVh5nt0dPv0g1WR7NBwPaiRyq3hqRB33KrO0YdW9bhqsf7aHq2ETdYv&#10;35/9z9iYx4/N/mWfr3d5lPL6alo+AIs4xb8wnPEJHSpiOvij04EZ8umc0COJeZbmwM6R+ywBdiBx&#10;KxIBvCr5/xXVLwAAAP//AwBQSwECLQAUAAYACAAAACEAtoM4kv4AAADhAQAAEwAAAAAAAAAAAAAA&#10;AAAAAAAAW0NvbnRlbnRfVHlwZXNdLnhtbFBLAQItABQABgAIAAAAIQA4/SH/1gAAAJQBAAALAAAA&#10;AAAAAAAAAAAAAC8BAABfcmVscy8ucmVsc1BLAQItABQABgAIAAAAIQD32ski5AIAAGIGAAAOAAAA&#10;AAAAAAAAAAAAAC4CAABkcnMvZTJvRG9jLnhtbFBLAQItABQABgAIAAAAIQC7IIKL4gAAAA0BAAAP&#10;AAAAAAAAAAAAAAAAAD4FAABkcnMvZG93bnJldi54bWxQSwUGAAAAAAQABADzAAAATQ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Konto-Nr.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6" w:name="Text5"/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  <w:bookmarkEnd w:id="6"/>
    </w:p>
    <w:p w:rsidR="001742AD" w:rsidRDefault="001B5951">
      <w:pPr>
        <w:framePr w:w="4953" w:h="312" w:hRule="exact" w:hSpace="142" w:wrap="notBeside" w:vAnchor="text" w:hAnchor="page" w:x="1222" w:y="311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186690</wp:posOffset>
                </wp:positionV>
                <wp:extent cx="6530975" cy="309880"/>
                <wp:effectExtent l="0" t="0" r="0" b="0"/>
                <wp:wrapNone/>
                <wp:docPr id="1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6pt;margin-top:14.7pt;width:514.25pt;height:24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ySegIAAP0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+m&#10;Y4wUaaFJn6FsRG0lR+NQoM64AuKezKMNFJ150PSbQ0ovG4jiC2t113DCAFYW4pOrDWHhYCvadB80&#10;g+xk53Ws1aG2bUgIVUCH2JLnc0v4wSMKP8ej23R6N8KIgg/MyST2LCHFabexzr/jukXBKLEF7DE7&#10;2T84H9CQ4hQSDlN6LaSMbZcKdSWejoajuMFpKVhwRpJ2u1lKi/YkCCc+kRrQvwxrhQf5StGWeHIO&#10;IkWoxkqxeIonQvY2IJEqJAdygO1o9TJ5mabT1WQ1yQf5cLwa5GlVDRbrZT4Yr7O7UXVbLZdV9jPg&#10;zPKiEYxxFaCeJJvlfyeJ4/D0YjuL9oqSu2S+js9r5sk1jFhlYHX6RnZRBqHzvYI2mj2DCqzuZxDu&#10;DDAabX9g1MH8ldh93xHLMZLvFShpmuV5GNi4yEd3Q1jYS8/m0kMUhVQl9hj15tL3Q74zVmwbOCmL&#10;PVZ6AeqrRRRGUGaP6qhZmLHI4HgfhCG+XMeo37fW/BcAAAD//wMAUEsDBBQABgAIAAAAIQDPNUCi&#10;3gAAAAkBAAAPAAAAZHJzL2Rvd25yZXYueG1sTI/BTsMwEETvSPyDtUjcWoeUQgnZVAHRayUKEnBz&#10;48WOGq+j2G3C3+Oe4Dia0cybcj25TpxoCK1nhJt5BoK48bplg/D+tpmtQISoWKvOMyH8UIB1dXlR&#10;qkL7kV/ptItGpBIOhUKwMfaFlKGx5FSY+544ed9+cComORipBzWmctfJPMvupFMtpwWrenq21Bx2&#10;R4fw0n9t66UJsv6I9vPgn8aN3RrE66upfgQRaYp/YTjjJ3SoEtPeH1kH0SHMFnlKIuQPtyDOfpYv&#10;FyD2CPerHGRVyv8Pql8AAAD//wMAUEsBAi0AFAAGAAgAAAAhALaDOJL+AAAA4QEAABMAAAAAAAAA&#10;AAAAAAAAAAAAAFtDb250ZW50X1R5cGVzXS54bWxQSwECLQAUAAYACAAAACEAOP0h/9YAAACUAQAA&#10;CwAAAAAAAAAAAAAAAAAvAQAAX3JlbHMvLnJlbHNQSwECLQAUAAYACAAAACEA6PG8knoCAAD9BAAA&#10;DgAAAAAAAAAAAAAAAAAuAgAAZHJzL2Uyb0RvYy54bWxQSwECLQAUAAYACAAAACEAzzVAot4AAAAJ&#10;AQAADwAAAAAAAAAAAAAAAADUBAAAZHJzL2Rvd25yZXYueG1sUEsFBgAAAAAEAAQA8wAAAN8FAAAA&#10;AA==&#10;" o:allowincell="f" filled="f">
                <w10:anchorlock/>
              </v:rect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4991" w:h="312" w:hRule="exact" w:hSpace="142" w:wrap="notBeside" w:vAnchor="text" w:hAnchor="page" w:x="6364" w:y="311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B5951">
      <w:pPr>
        <w:framePr w:w="10212" w:h="312" w:hRule="exact" w:hSpace="142" w:wrap="notBeside" w:vAnchor="text" w:hAnchor="page" w:x="1222" w:y="3600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189865</wp:posOffset>
                </wp:positionV>
                <wp:extent cx="1681480" cy="309880"/>
                <wp:effectExtent l="0" t="0" r="0" b="0"/>
                <wp:wrapNone/>
                <wp:docPr id="1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65pt;margin-top:14.95pt;width:132.4pt;height:24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pJeAIAAP0EAAAOAAAAZHJzL2Uyb0RvYy54bWysVFFv2yAQfp+0/4B4T22nTupYdaoqTqZJ&#10;3Vat2w8ggGM0DAxInK7af9+Bkyx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Qe9m&#10;E4wU6aBJn6FsRG0kRzehQL1xJdg9mUcbIDrzoOk3h5RetGDF763VfcsJg7SyYJ9cXAgbB1fRuv+g&#10;GXgnW69jrfaN7YJDqALax5Y8n1rC9x5ROMymRZYX0DkKuut0VoAcQpDyeNtY599x3aEgVNhC7tE7&#10;2T04P5geTUIwpVdCSjgnpVSor/BsMp7EC05LwYIygrSb9UJatCOBOPE7xL0w64QH+krRVbg4GZEy&#10;VGOpWIziiZCDDElLFZwDOMjtIA00eZmls2WxLPJRPp4uR3la16P71SIfTVfZzaS+rheLOvsZ8szy&#10;shWMcRVSPVI2y/+OEofhGch2Iu0FJHeOfBW/18iTyzRiQwDV8R/RRRqEzg8MWmv2DCywephBeDNA&#10;aLX9gVEP81dh931LLMdIvlfApFmW52Fg4yaf3IxhY88163MNURRcVdhjNIgLPwz51lixaSFSFnus&#10;9D2wrxGRGIGZQ1YHzsKMRQSH9yAM8fk+Wv1+tea/AAAA//8DAFBLAwQUAAYACAAAACEARFxPNt4A&#10;AAAIAQAADwAAAGRycy9kb3ducmV2LnhtbEyPzU7DMBCE70i8g7VI3FqnqfoXsqkCotdKFCTamxsv&#10;cdR4HcVuE94ec4LjaEYz3+Tb0bbiRr1vHCPMpgkI4srphmuEj/fdZA3CB8VatY4J4Zs8bIv7u1xl&#10;2g38RrdDqEUsYZ8pBBNCl0npK0NW+anriKP35XqrQpR9LXWvhlhuW5kmyVJa1XBcMKqjF0PV5XC1&#10;CK/daV8uai/Lz2COF/c87My+Rnx8GMsnEIHG8BeGX/yIDkVkOrsray9ahMl8HpMI6WYDIvrpcrYA&#10;cUZYrVcgi1z+P1D8AAAA//8DAFBLAQItABQABgAIAAAAIQC2gziS/gAAAOEBAAATAAAAAAAAAAAA&#10;AAAAAAAAAABbQ29udGVudF9UeXBlc10ueG1sUEsBAi0AFAAGAAgAAAAhADj9If/WAAAAlAEAAAsA&#10;AAAAAAAAAAAAAAAALwEAAF9yZWxzLy5yZWxzUEsBAi0AFAAGAAgAAAAhANX8ukl4AgAA/QQAAA4A&#10;AAAAAAAAAAAAAAAALgIAAGRycy9lMm9Eb2MueG1sUEsBAi0AFAAGAAgAAAAhAERcTzbeAAAACAEA&#10;AA8AAAAAAAAAAAAAAAAA0gQAAGRycy9kb3ducmV2LnhtbFBLBQYAAAAABAAEAPMAAADd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189865</wp:posOffset>
                </wp:positionV>
                <wp:extent cx="2898140" cy="309880"/>
                <wp:effectExtent l="0" t="0" r="0" b="0"/>
                <wp:wrapNone/>
                <wp:docPr id="1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0.75pt;margin-top:14.95pt;width:228.2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UWeQIAAP0EAAAOAAAAZHJzL2Uyb0RvYy54bWysVFFv2yAQfp+0/4B4T22nTmtbdaoqTqZJ&#10;3Vat2w8ggGM0DAxInK7af9+BkyxdX6ZpfsDAHcf33X3Hze2+l2jHrRNa1Ti7SDHiimom1KbGX7+s&#10;JgVGzhPFiNSK1/iJO3w7f/vmZjAVn+pOS8YtgiDKVYOpcee9qZLE0Y73xF1owxUYW2174mFpNwmz&#10;ZIDovUymaXqVDNoyYzXlzsFuMxrxPMZvW079p7Z13CNZY8Dm42jjuA5jMr8h1cYS0wl6gEH+AUVP&#10;hIJLT6Ea4gnaWvEqVC+o1U63/oLqPtFtKyiPHIBNlv7B5rEjhkcukBxnTmly/y8s/bh7sEgwqF2Z&#10;Y6RID0X6DGkjaiM5KkKCBuMq8Hs0DzZQdOZe028OKb3owIvfWauHjhMGsLLgn7w4EBYOjqL18EEz&#10;iE62Xsdc7Vvbh4CQBbSPJXk6lYTvPaKwOS3KIsuhchRsl2lZFLFmCamOp411/h3XPQqTGlvAHqOT&#10;3b3zAQ2pji7hMqVXQspYdqnQUONyNp3FA05LwYIxkrSb9UJatCNBOPGL1ID+uVsvPMhXir7GxcmJ&#10;VCEbS8XiLZ4IOc4BiVQhOJADbIfZKJPnMi2XxbLIJ/n0ajnJ06aZ3K0W+eRqlV3PmstmsWiynwFn&#10;lledYIyrAPUo2Sz/O0kcmmcU20m0Lyi5c+ar+L1mnryEEbMMrI7/yC7KIFR+VNBasydQgdVjD8Kb&#10;AZNO2x8YDdB/NXbft8RyjOR7BUoqszyU3cdFPruewsKeW9bnFqIohKqxx2icLvzY5FtjxaaDm7JY&#10;Y6XvQH2tiMIIyhxRHTQLPRYZHN6D0MTn6+j1+9Wa/wIAAP//AwBQSwMEFAAGAAgAAAAhALfLN/vd&#10;AAAACQEAAA8AAABkcnMvZG93bnJldi54bWxMj8FOwzAMhu9IvENkJG4s7aStW9d0KohdJ7EhAbes&#10;9ZJqjVM12VreHnOC22f51+/PxXZynbjhEFpPCtJZAgKp9k1LRsH7cfe0AhGipkZ3nlDBNwbYlvd3&#10;hc4bP9Ib3g7RCC6hkGsFNsY+lzLUFp0OM98j8e7sB6cjj4ORzaBHLnednCfJUjrdEl+wuscXi/Xl&#10;cHUKXvuvfbUwQVYf0X5e/PO4s3uj1OPDVG1ARJziXxh+9VkdSnY6+Ss1QXQK5st0wVGG9RoEB7I0&#10;YzgxrDKQZSH/f1D+AAAA//8DAFBLAQItABQABgAIAAAAIQC2gziS/gAAAOEBAAATAAAAAAAAAAAA&#10;AAAAAAAAAABbQ29udGVudF9UeXBlc10ueG1sUEsBAi0AFAAGAAgAAAAhADj9If/WAAAAlAEAAAsA&#10;AAAAAAAAAAAAAAAALwEAAF9yZWxzLy5yZWxzUEsBAi0AFAAGAAgAAAAhAH/9xRZ5AgAA/QQAAA4A&#10;AAAAAAAAAAAAAAAALgIAAGRycy9lMm9Eb2MueG1sUEsBAi0AFAAGAAgAAAAhALfLN/vdAAAACQEA&#10;AA8AAAAAAAAAAAAAAAAA0wQAAGRycy9kb3ducmV2LnhtbFBLBQYAAAAABAAEAPMAAADdBQAAAAA=&#10;" o:allowincell="f" filled="f">
                <w10:anchorlock/>
              </v:rect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 w:rsidR="001742AD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4426" w:h="259" w:hRule="exact" w:hSpace="142" w:wrap="notBeside" w:vAnchor="text" w:hAnchor="page" w:x="3883" w:y="408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2948" w:h="259" w:hRule="exact" w:hSpace="142" w:wrap="notBeside" w:vAnchor="text" w:hAnchor="page" w:x="8435" w:y="408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1288" w:h="259" w:hRule="exact" w:hSpace="142" w:wrap="notBeside" w:vAnchor="text" w:hAnchor="page" w:x="1248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1071" w:h="259" w:hRule="exact" w:hSpace="142" w:wrap="notBeside" w:vAnchor="text" w:hAnchor="page" w:x="2777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1044" w:h="259" w:hRule="exact" w:hSpace="142" w:wrap="notBeside" w:vAnchor="text" w:hAnchor="page" w:x="4282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1288" w:h="259" w:hRule="exact" w:hSpace="142" w:wrap="notBeside" w:vAnchor="text" w:hAnchor="page" w:x="5799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1288" w:h="259" w:hRule="exact" w:hSpace="142" w:wrap="notBeside" w:vAnchor="text" w:hAnchor="page" w:x="7238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</w:p>
    <w:p w:rsidR="001742AD" w:rsidRDefault="001742AD">
      <w:pPr>
        <w:framePr w:w="980" w:h="259" w:hRule="exact" w:hSpace="142" w:wrap="notBeside" w:vAnchor="text" w:hAnchor="page" w:x="8679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7252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0119" w:y="654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7239" w:y="752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4268" w:y="752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8691" w:y="752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0106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0105" w:y="750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799" w:y="750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234" w:y="752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2764" w:y="752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2764" w:y="996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0119" w:y="948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9462" w:y="10466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811" w:y="9476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7225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2764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235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8666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812" w:y="7997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811" w:y="7033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811" w:y="9000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260" w:y="996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7239" w:y="996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8653" w:y="9964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5812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4281" w:y="8498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3858" w:y="1220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9592" w:y="1220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742AD">
      <w:pPr>
        <w:framePr w:w="980" w:h="259" w:hRule="exact" w:hSpace="142" w:wrap="notBeside" w:vAnchor="text" w:hAnchor="page" w:x="1260" w:y="12201"/>
        <w:rPr>
          <w:rFonts w:ascii="Arial" w:hAnsi="Arial" w:cs="Arial"/>
          <w:snapToGrid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snapToGrid w:val="0"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fldChar w:fldCharType="end"/>
      </w:r>
    </w:p>
    <w:p w:rsidR="001742AD" w:rsidRDefault="001B5951">
      <w:pPr>
        <w:rPr>
          <w:snapToGrid w:val="0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6054090</wp:posOffset>
                </wp:positionH>
                <wp:positionV relativeFrom="page">
                  <wp:posOffset>8784590</wp:posOffset>
                </wp:positionV>
                <wp:extent cx="206375" cy="114935"/>
                <wp:effectExtent l="0" t="0" r="0" b="0"/>
                <wp:wrapNone/>
                <wp:docPr id="1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BLZ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76.7pt;margin-top:691.7pt;width:16.2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AX5wIAAGk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ojFGnLQg0mdIG+GbhqLIJKjvVAx+j92DNBRVdy+KbwpxkdbgRRdSir6mpARYvvF3Lw6YhYKj&#10;aN1/ECVEJ1stbK72lWxNQMgC2ltJnk6S0L1GBWyOvOk4nGBUwCffD6LxxN5A4uPhTir9jooWGSPB&#10;EqDb4GR3r7QBQ+Kji7mLi5w1jVW94Rcb4DjsUFs2w2kSAxAwjaeBZCX9GXnRaraaBU4wmq6cwMsy&#10;Z5GngTPN/XCSjbM0zfxfBoUfxDUrS8rNpcfy8oO/k+9Q6ENhnApMiYaVJpyBpORmnTYS7QiUd26f&#10;Q3rO3NxLGDYlwOWKkj8KvOUocvLpLHSCPJg4UejNHM+PltHUC6Igyy8p3TNOX08J9QmOJqOJ1ewM&#10;9BU3zz4vuZG4ZRoGSMPaBM9OTiQ29bjipRVaE9YM9lkqDPw/p2KRT7wwGM+cMJyMnWC88pzlLE+d&#10;RepPp+FqmS5XV+qubMWo12fDanJWfmd4D3c8Q4Z6PdambTjTY0Ov6v16P7S0SZjpv7Uon6ADpYAO&#10;gSkI8xqMWsgfGPUw+xKsvm+JpBg17zl0sRmUR0MejfXRILyAownWGA1mqoeBuu0k29QQ2bdqcrGA&#10;Tq+Y7cJnFMDALGCeWS6H2WsG5vnaej3/Iea/AQAA//8DAFBLAwQUAAYACAAAACEArhEDcOMAAAAN&#10;AQAADwAAAGRycy9kb3ducmV2LnhtbEyPzU7DMBCE70i8g7VI3KhT2qA4xKkqflSOpUVqe3Njk0TY&#10;6yh2m8DTsz3BbXdnNPtNsRidZWfTh9ajhOkkAWaw8rrFWsLH9vUuAxaiQq2sRyPh2wRYlNdXhcq1&#10;H/DdnDexZhSCIVcSmhi7nPNQNcapMPGdQdI+fe9UpLWvue7VQOHO8vskeeBOtUgfGtWZp8ZUX5uT&#10;k7DKuuX+zf8MtX05rHbrnXjeiijl7c24fAQWzRj/zHDBJ3QoienoT6gDsxJEOpuTlYRZdpnIIrJU&#10;ADvSaZ5MU+Blwf+3KH8BAAD//wMAUEsBAi0AFAAGAAgAAAAhALaDOJL+AAAA4QEAABMAAAAAAAAA&#10;AAAAAAAAAAAAAFtDb250ZW50X1R5cGVzXS54bWxQSwECLQAUAAYACAAAACEAOP0h/9YAAACUAQAA&#10;CwAAAAAAAAAAAAAAAAAvAQAAX3JlbHMvLnJlbHNQSwECLQAUAAYACAAAACEAE4ZQF+cCAABpBgAA&#10;DgAAAAAAAAAAAAAAAAAuAgAAZHJzL2Uyb0RvYy54bWxQSwECLQAUAAYACAAAACEArhEDcOMAAAAN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BLZ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8787130</wp:posOffset>
                </wp:positionV>
                <wp:extent cx="589915" cy="114935"/>
                <wp:effectExtent l="0" t="0" r="0" b="0"/>
                <wp:wrapNone/>
                <wp:docPr id="1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Bankinstitut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92.75pt;margin-top:691.9pt;width:46.4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UH6AIAAGo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KshdEmDESQdJ+gyyEb5uKfKtQkOvUnB87B+k4aj6e1F+U4iLvAE3OpNSDA0lFeDyjaLuxQGzUHAU&#10;rYYPooLwZKOFFWtXy84EBBnQzubk6ZQTutOohM0oThI/wqiET74fJqPI3kDS4+FeKv2Oig4ZI8MS&#10;sNvgZHuvtAFD0qOLuYuLgrWtTXvLLzbAcb9Dbd3sT5MUgIBpPA0km9OfiZcs42UcOmEwXjqht1g4&#10;syIPnXHhT6LFaJHnC/+XQeGHacOqinJz6bG+/PDv8neo9H1lnCpMiZZVJpyBpOR6lbcSbQnUd2Gf&#10;gzxnbu4lDCsJcLmi5AehNw8SpxjHEycswshJJl7seH4yT8ZemISL4pLSPeP09ZTQkOEkCiKbszPQ&#10;V9w8+7zkRtKOaZggLesyHJ+cSGrqcckrm2hNWLu3z6Qw8P8sxayIvEk4ip3JJBo54WjpOfO4yJ1Z&#10;7o/Hk+U8ny+vsru0FaNer4bNyVn5neE93PEMGer1WJu24UyPmbmnUr1b7WxPB0Yws7MS1RN0oBTQ&#10;ITAGYWCD0Qj5A6MBhl+G1fcNkRSj9j2HLjaT8mjIo7E6GoSXcDTDGqO9mev9RN30kq0biOzbbHIx&#10;g06vme3CZxTAwCxgoFkuh+FrJub52no9/yKmvwEAAP//AwBQSwMEFAAGAAgAAAAhAHcw8izjAAAA&#10;DQEAAA8AAABkcnMvZG93bnJldi54bWxMj0tPwzAQhO9I/AdrkbhRpyQFJ8SpKh5qj9AiFW5uvCQR&#10;fkSx2wR+PcsJjjvzaXamXE7WsBMOofNOwnyWAENXe925RsLr7ulKAAtROa2MdyjhCwMsq/OzUhXa&#10;j+4FT9vYMApxoVAS2hj7gvNQt2hVmPkeHXkffrAq0jk0XA9qpHBr+HWS3HCrOkcfWtXjfYv15/Zo&#10;JaxFv3rb+O+xMY/v6/3zPn/Y5VHKy4tpdQcs4hT/YPitT9Whok4Hf3Q6MCMhFYsFoWSkIqURhGS3&#10;IgN2IClL5jnwquT/V1Q/AAAA//8DAFBLAQItABQABgAIAAAAIQC2gziS/gAAAOEBAAATAAAAAAAA&#10;AAAAAAAAAAAAAABbQ29udGVudF9UeXBlc10ueG1sUEsBAi0AFAAGAAgAAAAhADj9If/WAAAAlAEA&#10;AAsAAAAAAAAAAAAAAAAALwEAAF9yZWxzLy5yZWxzUEsBAi0AFAAGAAgAAAAhAJSfNQfoAgAAagYA&#10;AA4AAAAAAAAAAAAAAAAALgIAAGRycy9lMm9Eb2MueG1sUEsBAi0AFAAGAAgAAAAhAHcw8izjAAAA&#10;DQEAAA8AAAAAAAAAAAAAAAAAQg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Bankinstitut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3640455</wp:posOffset>
                </wp:positionV>
                <wp:extent cx="518795" cy="149225"/>
                <wp:effectExtent l="0" t="0" r="0" b="0"/>
                <wp:wrapNone/>
                <wp:docPr id="1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beschäftigt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61.15pt;margin-top:286.65pt;width:40.8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/Q5AIAAGoGAAAOAAAAZHJzL2Uyb0RvYy54bWysVV1vmzAUfZ+0/2D5nQIJSQCVTAmEaVK3&#10;Vev2AxwwwRrYzHZKumn/fdcmpEm7SdM6HtC1uT4+535x/ebQNuieSsUET7B/5WFEeSFKxncJ/vI5&#10;d0KMlCa8JI3gNMEPVOE3y9evrvsuphNRi6akEgEIV3HfJbjWuotdVxU1bYm6Eh3l8LESsiUalnLn&#10;lpL0gN427sTz5m4vZNlJUVClYDcbPuKlxa8qWuiPVaWoRk2CgZu2b2nfW/N2l9ck3knS1aw40iD/&#10;wKIljMOlJ6iMaIL2kj2DalkhhRKVvipE64qqYgW1GkCN7z1Rc1eTjlotEBzVncKk/h9s8eH+ViJW&#10;Qu4iHyNOWkjSJwgb4buGIt83Eeo7FYPjXXcrjUbV3Yjiq0JcpDW40ZWUoq8pKYGX9XcvDpiFgqNo&#10;278XJcCTvRY2WIdKtgYQwoAONicPp5zQg0YFbM78cBHNMCrgkx9Ek8nMMHJJPB7upNJvqWiRMRIs&#10;gbsFJ/c3Sg+uo4u5i4ucNY1Ne8MvNgBz2KG2bobTJAYiYBpPQ8nm9EfkRZtwEwZOMJlvnMDLMmeV&#10;p4Ezz/3FLJtmaZr5Pw0LP4hrVpaUm0vH+vKDv8vfsdKHyjhVmBINKw2coaTkbps2Et0TqO/cPsfw&#10;nLm5lzRs9EDLE0n+JPDWk8jJ5+HCCfJg5kQLL3Q8P1pHcy+Igiy/lHTDOH25JNQnOJpBVq2cP2rz&#10;7PNcG4lbpmGCNKxNcHhyIrGpxw0vbaI1Yc1gn4XC0P99KFb5zFsE09BZLGZTJ5huPGcd5qmzSv35&#10;fLFZp+vNk+xubMWol0fD5uSs/M74Hu94pAz1OtambTjTY0Ov6sP2YHt6OnbvVpQP0IFSQIfAGISB&#10;DUYt5HeMehh+CVbf9kRSjJp3HLrYTMrRkKOxHQ3CCziaYI3RYKZ6mKj7TrJdDci+zSYXK+j0itku&#10;NFNgYAEKzAIGmtVyHL5mYp6vrdfjL2L5CwAA//8DAFBLAwQUAAYACAAAACEADeBgBeEAAAALAQAA&#10;DwAAAGRycy9kb3ducmV2LnhtbEyPzU7DMBCE70i8g7VI3KhDCiUJcaqKH5UjtEiFmxsvSYS9jmK3&#10;CTw9ywluO7uj2W/K5eSsOOIQOk8KLmcJCKTam44aBa/bx4sMRIiajLaeUMEXBlhWpyelLowf6QWP&#10;m9gIDqFQaAVtjH0hZahbdDrMfI/Etw8/OB1ZDo00gx453FmZJslCOt0Rf2h1j3ct1p+bg1OwzvrV&#10;25P/Hhv78L7ePe/y+20elTo/m1a3ICJO8c8Mv/iMDhUz7f2BTBCWdZrO2arg+mbOAzvS5Irb7XmT&#10;LzKQVSn/d6h+AAAA//8DAFBLAQItABQABgAIAAAAIQC2gziS/gAAAOEBAAATAAAAAAAAAAAAAAAA&#10;AAAAAABbQ29udGVudF9UeXBlc10ueG1sUEsBAi0AFAAGAAgAAAAhADj9If/WAAAAlAEAAAsAAAAA&#10;AAAAAAAAAAAALwEAAF9yZWxzLy5yZWxzUEsBAi0AFAAGAAgAAAAhADXfD9DkAgAAagYAAA4AAAAA&#10;AAAAAAAAAAAALgIAAGRycy9lMm9Eb2MueG1sUEsBAi0AFAAGAAgAAAAhAA3gYAXhAAAACwEAAA8A&#10;AAAAAAAAAAAAAAAAPgUAAGRycy9kb3ducmV2LnhtbFBLBQYAAAAABAAEAPMAAABM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beschäftigt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3707765</wp:posOffset>
                </wp:positionV>
                <wp:extent cx="437515" cy="255270"/>
                <wp:effectExtent l="0" t="0" r="0" b="0"/>
                <wp:wrapNone/>
                <wp:docPr id="1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vorüber-</w:t>
                            </w:r>
                          </w:p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gehend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41.1pt;margin-top:291.95pt;width:34.4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1L6gIAAGoGAAAOAAAAZHJzL2Uyb0RvYy54bWysVW1vmzAQ/j5p/8Hyd8pLIARUWiUkTJO6&#10;rVq3H+CACdbAZrZb0k377zubkKbpPkzr8gGd7fP5ee65u1xe77sWPVCpmOAZ9i88jCgvRcX4LsNf&#10;vxTOAiOlCa9IKzjN8CNV+Prq7ZvLoU9pIBrRVlQiCMJVOvQZbrTuU9dVZUM7oi5ETzkc1kJ2RMNS&#10;7txKkgGid60beN7cHYSseilKqhTsrsdDfGXj1zUt9ae6VlSjNsOATduvtN+t+bpXlyTdSdI3rDzA&#10;IP+AoiOMw6PHUGuiCbqX7EWojpVSKFHri1J0rqhrVlLLAdj43hmbu4b01HKB5Kj+mCb1/8KWHx9u&#10;JWIVaJdAfjjpQKTPkDbCdy1FfmAyNPQqBce7/lYajqq/EeU3hbjIG3CjSynF0FBSAS7f+LvPLpiF&#10;gqtoO3wQFYQn91rYZO1r2ZmAkAa0t5o8HjWhe41K2AxnceRHGJVwFERREFvNXJJOl3up9DsqOmSM&#10;DEvAboOThxulDRiSTi7mLS4K1rZW9pY/2wDHcYfauhlvkxSAgGk8DSSr6c/ESzaLzSJ0wmC+cUJv&#10;vXaWRR4688KPo/Vsnedr/5dB4Ydpw6qKcvPoVF9++Hf6HSp9rIxjhSnRssqEM5CU3G3zVqIHAvVd&#10;2J8VAE6e3NznMGxKgMsZJT8IvVWQOMV8ETthEUZOEnsLx/OTVTL3wiRcF88p3TBOX08JDRlOoiCy&#10;mp2APuPm2d9LbiTtmIYJ0rIuw4ujE0lNPW54ZYXWhLWjfZIKA//PqVgWkReHs4UTx9HMCWcbz1kt&#10;itxZ5v58Hm9W+Wpzpu7GVox6fTasJifld4L38MYTZKjXqTZtw5keG3tV77d729Ph1L1bUT1CB0oB&#10;HQJtDgMbjEbIHxgNMPwyrL7fE0kxat9z6GIzKSdDTsZ2Mggv4WqGNUajmetxot73ku0aiOxbNblY&#10;QqfXzHahmQIjCmBgFjDQLJfD8DUT83RtvZ7+Iq5+AwAA//8DAFBLAwQUAAYACAAAACEA8l9O1eMA&#10;AAALAQAADwAAAGRycy9kb3ducmV2LnhtbEyPy07DMBBF90j8gzVI7KgTl1ZJiFNVPFSWpUUq7Nx4&#10;SCLscRS7TeDrMStYju7RvWfK1WQNO+PgO0cS0lkCDKl2uqNGwuv+6SYD5oMirYwjlPCFHlbV5UWp&#10;Cu1GesHzLjQslpAvlIQ2hL7g3NctWuVnrkeK2YcbrArxHBquBzXGcmu4SJIlt6qjuNCqHu9brD93&#10;Jythk/Xrt2f3PTbm8X1z2B7yh30epLy+mtZ3wAJO4Q+GX/2oDlV0OroTac+MBJEJEVEJi2yeA4vE&#10;fJGmwI4SluI2BV6V/P8P1Q8AAAD//wMAUEsBAi0AFAAGAAgAAAAhALaDOJL+AAAA4QEAABMAAAAA&#10;AAAAAAAAAAAAAAAAAFtDb250ZW50X1R5cGVzXS54bWxQSwECLQAUAAYACAAAACEAOP0h/9YAAACU&#10;AQAACwAAAAAAAAAAAAAAAAAvAQAAX3JlbHMvLnJlbHNQSwECLQAUAAYACAAAACEAOLCtS+oCAABq&#10;BgAADgAAAAAAAAAAAAAAAAAuAgAAZHJzL2Uyb0RvYy54bWxQSwECLQAUAAYACAAAACEA8l9O1eMA&#10;AAAL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vorüber-</w:t>
                      </w:r>
                    </w:p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gehend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936625</wp:posOffset>
                </wp:positionH>
                <wp:positionV relativeFrom="page">
                  <wp:posOffset>3816985</wp:posOffset>
                </wp:positionV>
                <wp:extent cx="380365" cy="149225"/>
                <wp:effectExtent l="0" t="0" r="0" b="0"/>
                <wp:wrapNone/>
                <wp:docPr id="1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ständig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73.75pt;margin-top:300.55pt;width:29.9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0w5wIAAGo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oURRpx0INInSBvh25Yif2oyNPQqBse7/lYajqq/EeVXhbhIG3CjKynF0FBSAS7f+LsXB8xC&#10;wVG0Gd6LCsKTnRY2WftadiYgpAHtrSYPJ03oXqMSNqehN53PMCrhkx9Ek8nM3kDi4+FeKv2Wig4Z&#10;I8ESsNvg5P5GaQOGxEcXcxcXBWtbK3vLLzbAcdyhtm7G0yQGIGAaTwPJavoj8qI8zMPACSbz3Am8&#10;LHNWRRo488JfzLJplqaZ/9Og8IO4YVVFubn0WF9+8Hf6HSp9rIxThSnRssqEM5CU3G7SVqJ7AvVd&#10;2OeQnjM39xKGTQlweULJnwTeehI5xTxcOEERzJxo4YWO50fraO4FUZAVl5RuGKcvp4SGBEczUNXS&#10;+SM3zz7PuZG4YxomSMu6BIcnJxKbesx5ZYXWhLWjfZYKA//3qVgVM28RTENnsZhNnWCae846LFJn&#10;lfrz+SJfp+v8ibq5rRj18mxYTc7K7wzv4Y5HyFCvx9q0DWd6bOxVvd/sbU/bXjH9txHVA3SgFNAh&#10;MAZhYIPRCPkdowGGX4LVtx2RFKP2HYcuNpPyaMijsTkahJdwNMEao9FM9ThRd71k2wYi+1ZNLlbQ&#10;6TWzXfiIAhiYBQw0y+UwfM3EPF9br8dfxPIXAAAA//8DAFBLAwQUAAYACAAAACEA5X2X3OEAAAAL&#10;AQAADwAAAGRycy9kb3ducmV2LnhtbEyPy07DMBBF90j8gzVI7KidKKRtiFNVPFSWpUUq7Nx4SCL8&#10;iGK3CXw9wwqWd+bozplyNVnDzjiEzjsJyUwAQ1d73blGwuv+6WYBLETltDLeoYQvDLCqLi9KVWg/&#10;uhc872LDqMSFQkloY+wLzkPdolVh5nt0tPvwg1WR4tBwPaiRyq3hqRA5t6pzdKFVPd63WH/uTlbC&#10;ZtGv357999iYx/fNYXtYPuyXUcrrq2l9ByziFP9g+NUndajI6ehPTgdmKGfzW0Il5CJJgBGRinkG&#10;7EiTNMuBVyX//0P1AwAA//8DAFBLAQItABQABgAIAAAAIQC2gziS/gAAAOEBAAATAAAAAAAAAAAA&#10;AAAAAAAAAABbQ29udGVudF9UeXBlc10ueG1sUEsBAi0AFAAGAAgAAAAhADj9If/WAAAAlAEAAAsA&#10;AAAAAAAAAAAAAAAALwEAAF9yZWxzLy5yZWxzUEsBAi0AFAAGAAgAAAAhAJc2TTDnAgAAagYAAA4A&#10;AAAAAAAAAAAAAAAALgIAAGRycy9lMm9Eb2MueG1sUEsBAi0AFAAGAAgAAAAhAOV9l9z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ständig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3643630</wp:posOffset>
                </wp:positionV>
                <wp:extent cx="238760" cy="115570"/>
                <wp:effectExtent l="0" t="0" r="0" b="0"/>
                <wp:wrapNone/>
                <wp:docPr id="1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seit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421.7pt;margin-top:286.9pt;width:18.8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tQ6QIAAGo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xSAVJy2I9BnSRvimocgPTIb6TiXg+Ng9SMNRdfei+KYQF1kNbnQupehrSkrA5Rt/9+KCWSi4&#10;itb9B1FCeLLVwiZrX8nWBIQ0oL3V5OmkCd1rVMDmaBxHIShXwJHvTyaR1cwlyfFyJ5V+R0WLjJFi&#10;CdhtcLK7V9qAIcnRxbzFRc6axsre8IsNcBx2qK2b4TZJAAiYxtNAspr+nHrTVbyKAycYhSsn8JZL&#10;Z55ngRPmfjRZjpdZtvR/GRR+kNSsLCk3jx7ryw/+Tr9DpQ+VcaowJRpWmnAGkpKbddZItCNQ37n9&#10;WQHg5NnNvYRhUwJcrij5o8BbjKZOHsaRE+TBxJlGXux4/nQxDb1gGizzS0r3jNPXU0J9iqeT0cRq&#10;dgb6iptnfy+5kaRlGiZIw9oUxycnkph6XPHSCq0Jawb7LBUG/p9TMc8nXhSMYyeKJmMnGK88ZxHn&#10;mTPP/DCMVotssbpSd2UrRr0+G1aTs/I7w3t44xky1OuxNm3DmR4belXv13vb0+Gxe9eifIIOlAI6&#10;BJoJBjYYtZA/MOph+KVYfd8SSTFq3nPoYjMpj4Y8GuujQXgBV1OsMRrMTA8TddtJtqkhsm/V5GIO&#10;nV4x24VmCgwogIFZwECzXA7D10zM87X1ev6LmP0GAAD//wMAUEsDBBQABgAIAAAAIQAJUWvM4gAA&#10;AAsBAAAPAAAAZHJzL2Rvd25yZXYueG1sTI/LTsMwEEX3SPyDNUjsqNMH4IQ4VcVD7RJapMLOjYck&#10;Ih5HsdsEvp5hBcuZObpzbr4cXStO2IfGk4bpJAGBVHrbUKXhdfd0pUCEaMia1hNq+MIAy+L8LDeZ&#10;9QO94GkbK8EhFDKjoY6xy6QMZY3OhInvkPj24XtnIo99JW1vBg53rZwlyY10piH+UJsO72ssP7dH&#10;p2GtutXbxn8PVfv4vt4/79OHXRq1vrwYV3cgIo7xD4ZffVaHgp0O/kg2iFaDWswXjGq4vp1zByaU&#10;mnK7A2/SWQKyyOX/DsUPAAAA//8DAFBLAQItABQABgAIAAAAIQC2gziS/gAAAOEBAAATAAAAAAAA&#10;AAAAAAAAAAAAAABbQ29udGVudF9UeXBlc10ueG1sUEsBAi0AFAAGAAgAAAAhADj9If/WAAAAlAEA&#10;AAsAAAAAAAAAAAAAAAAALwEAAF9yZWxzLy5yZWxzUEsBAi0AFAAGAAgAAAAhANg5+1DpAgAAagYA&#10;AA4AAAAAAAAAAAAAAAAALgIAAGRycy9lMm9Eb2MueG1sUEsBAi0AFAAGAAgAAAAhAAlRa8z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seit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3020060</wp:posOffset>
                </wp:positionV>
                <wp:extent cx="589915" cy="114935"/>
                <wp:effectExtent l="0" t="0" r="0" b="0"/>
                <wp:wrapNone/>
                <wp:docPr id="18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60.85pt;margin-top:237.8pt;width:46.4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my6QIAAGo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Lgox4qQFkT5D2gjfNBT5E5OhvlMJOD52D9JwVN29KL4pxEVWgxudSyn6mpIScPnG3724YBYK&#10;rqJ1/0GUEJ5stbDJ2leyNQEhDWhvNXk6aUL3GhWwOYniGFCgAo58P4jHFpFLkuPlTir9jooWGSPF&#10;ErDb4GR3r7QBQ5Kji3mLi5w1jZW94Rcb4DjsUFs3w22SABAwjaeBZDX9GXvxKlpFgROMpisn8JZL&#10;Z55ngTPN/XCyHC+zbOn/Mij8IKlZWVJuHj3Wlx/8nX6HSh8q41RhSjSsNOEMJCU366yRaEegvnP7&#10;swLAybObewnDpgS4XFHyR4G3GMVOPo1CJ8iDiROHXuR4fryIp14QB8v8ktI94/T1lFCf4ngymljN&#10;zkBfcfPs7yU3krRMwwRpWJvi6OREElOPK15aoTVhzWCfpcLA/3Mq5vnEC4Nx5IThZOwE45XnLKI8&#10;c+aZP52Gq0W2WF2pu7IVo16fDavJWfmd4T288QwZ6vVYm7bhTI8Nvar3673t6fDYvWtRPkEHSgEd&#10;AmMQBjYYtZA/MOph+KVYfd8SSTFq3nPoYjMpj4Y8GuujQXgBV1OsMRrMTA8TddtJtqkhsm/V5GIO&#10;nV4x24VmCgwogIFZwECzXA7D10zM87X1ev6LmP0GAAD//wMAUEsDBBQABgAIAAAAIQDRiWoG4gAA&#10;AAsBAAAPAAAAZHJzL2Rvd25yZXYueG1sTI/NTsMwEITvSLyDtUjcqJNQmibEqSp+VI7QIhVubrIk&#10;EfY6it0m8PQsJ7jt7I5mvylWkzXihIPvHCmIZxEIpMrVHTUKXnePV0sQPmiqtXGECr7Qw6o8Pyt0&#10;XruRXvC0DY3gEPK5VtCG0OdS+qpFq/3M9Uh8+3CD1YHl0Mh60COHWyOTKFpIqzviD63u8a7F6nN7&#10;tAo2y3799uS+x8Y8vG/2z/vsfpcFpS4vpvUtiIBT+DPDLz6jQ8lMB3ek2gvDOolTtiqYpzcLEOxI&#10;4jkPB95k1ynIspD/O5Q/AAAA//8DAFBLAQItABQABgAIAAAAIQC2gziS/gAAAOEBAAATAAAAAAAA&#10;AAAAAAAAAAAAAABbQ29udGVudF9UeXBlc10ueG1sUEsBAi0AFAAGAAgAAAAhADj9If/WAAAAlAEA&#10;AAsAAAAAAAAAAAAAAAAALwEAAF9yZWxzLy5yZWxzUEsBAi0AFAAGAAgAAAAhAD0febLpAgAAagYA&#10;AA4AAAAAAAAAAAAAAAAALgIAAGRycy9lMm9Eb2MueG1sUEsBAi0AFAAGAAgAAAAhANGJagb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Name, Vorname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4041775</wp:posOffset>
                </wp:positionH>
                <wp:positionV relativeFrom="page">
                  <wp:posOffset>3023235</wp:posOffset>
                </wp:positionV>
                <wp:extent cx="981710" cy="132080"/>
                <wp:effectExtent l="0" t="0" r="0" b="0"/>
                <wp:wrapNone/>
                <wp:docPr id="1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Geburtsdatum / Geburtsort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318.25pt;margin-top:238.05pt;width:77.3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h6Q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RSFGnLQg0mdIG+GbhiI/NBnqO5WA42P3IA1H1d2L4ptCXGQ1uNG5lKKvKSkBl2/83YsLZqHg&#10;Klr3H0QJ4clWC5usfSVbExDSgPZWk6eTJnSvUQGbceRPfVCugCN/PPIiq5lLkuPlTir9jooWGSPF&#10;ErDb4GR3r7QBQ5Kji3mLi5w1jZW94Rcb4DjsUFs3w22SABAwjaeBZDX9GXvxKlpFgROMwpUTeMul&#10;M8+zwAlzfzpZjpdZtvR/GRR+kNSsLCk3jx7ryw/+Tr9DpQ+VcaowJRpWmnAGkpKbddZItCNQ37n9&#10;WQHg5NnNvYRhUwJcrij5o8BbjGInD6OpE+TBxImnXuR4fryIQy+Ig2V+Semecfp6SqgHjSejidXs&#10;DPQVN8/+XnIjScs0TJCGtSmOTk4kMfW44qUVWhPWDPZZKgz8P6dink+8aTCOnOl0MnaC8cpzFlGe&#10;OfPMD8PpapEtVlfqrmzFqNdnw2pyVn5neA9vPEOGej3Wpm0402NDr+r9em97Ojp271qUT9CBUkCH&#10;QDPBwAajFvIHRj0MvxSr71siKUbNew5dbCbl0ZBHY300CC/gaoo1RoOZ6WGibjvJNjVE9q2aXMyh&#10;0ytmu9BMgQEFMDALGGiWy2H4mol5vrZez38Rs98AAAD//wMAUEsDBBQABgAIAAAAIQCpF3/g4QAA&#10;AAsBAAAPAAAAZHJzL2Rvd25yZXYueG1sTI/JTsMwEIbvSLyDNUjcqBMWtw5xqopF5QgtUuHmxkMS&#10;4SWK3Sbw9AwnuM3y6Z9vyuXkLDviELvgFeSzDBj6OpjONwpet48XC2AxaW+0DR4VfGGEZXV6UurC&#10;hNG/4HGTGkYhPhZaQZtSX3Ae6xadjrPQo6fdRxicTtQODTeDHincWX6ZZYI73Xm60Ooe71qsPzcH&#10;p2C96FdvT+F7bOzD+3r3vJP3W5mUOj+bVrfAEk7pD4ZffVKHipz24eBNZFaBuBI3hCq4noscGBFz&#10;mVOxp4kUEnhV8v8/VD8AAAD//wMAUEsBAi0AFAAGAAgAAAAhALaDOJL+AAAA4QEAABMAAAAAAAAA&#10;AAAAAAAAAAAAAFtDb250ZW50X1R5cGVzXS54bWxQSwECLQAUAAYACAAAACEAOP0h/9YAAACUAQAA&#10;CwAAAAAAAAAAAAAAAAAvAQAAX3JlbHMvLnJlbHNQSwECLQAUAAYACAAAACEA6X6VYekCAABqBgAA&#10;DgAAAAAAAAAAAAAAAAAuAgAAZHJzL2Uyb0RvYy54bWxQSwECLQAUAAYACAAAACEAqRd/4OEAAAAL&#10;AQAADwAAAAAAAAAAAAAAAABD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Geburtsdatum / Geburtsort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3328035</wp:posOffset>
                </wp:positionV>
                <wp:extent cx="1113155" cy="140335"/>
                <wp:effectExtent l="0" t="0" r="0" b="0"/>
                <wp:wrapNone/>
                <wp:docPr id="1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</w:rPr>
                              <w:t>Wohnort (PLZ, Ort, Straße, Nr.)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61.25pt;margin-top:262.05pt;width:87.6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Jx6QIAAGsGAAAOAAAAZHJzL2Uyb0RvYy54bWysVW1vmzAQ/j5p/8HydwpOIAFUWiUkTJO6&#10;rVq3H+CACdbAZrYT0k377zs7L03TfZjW8QGdzfn8PPfcHde3u65FW6Y0lyLD5CrAiIlSVlysM/z1&#10;S+HFGGlDRUVbKViGH5nGtzdv31wPfcpGspFtxRSCIEKnQ5/hxpg+9X1dNqyj+kr2TMDHWqqOGliq&#10;tV8pOkD0rvVHQTDxB6mqXsmSaQ27i/1HfOPi1zUrzae61sygNsOAzbi3cu+Vffs31zRdK9o3vDzA&#10;oP+AoqNcwKWnUAtqKNoo/iJUx0sltazNVSk7X9Y1L5njAGxIcMHmoaE9c1wgObo/pUn/v7Dlx+29&#10;QrwC7eIII0E7EOkzpI2KdcsQmdoMDb1OwfGhv1eWo+7vZPlNIyHzBtzYTCk5NIxWgItYf//ZAbvQ&#10;cBSthg+ygvB0Y6RL1q5WnQ0IaUA7p8njSRO2M6iETULImEQArYRvJAzG48hdQdPj6V5p847JDlkj&#10;wwrAu+h0e6eNRUPTo4u9TMiCt63TvRXPNsBxv8Nc4exP0xSQgGk9LSYn6s8kSJbxMg69cDRZemGw&#10;WHizIg+9SUGm0WK8yPMF+WVRkDBteFUxYS89FhgJ/07AQ6nvS+NUYlq2vLLhLCSt1qu8VWhLocAL&#10;9xzSc+bmP4fhUgJcLiiRURjMR4lXTOKpFxZh5CXTIPYCksyTSRAm4aJ4TumOC/Z6SmjIcBKNIqfZ&#10;GegLboF7XnKjaccNjJCWdxmOT040tQW5FJUT2lDe7u2zVFj4f07FrIiCaTiOvek0GnvheBl487jI&#10;vVlOJpPpcp7PlxfqLl3F6Ndnw2lyVn5neA93PEGGej3Wpus422T7ZjW71c41dWITZhtwJatHaEEl&#10;oUNgDsLEBqOR6gdGA0y/DOvvG6oYRu17AW1sR+XRUEdjdTSoKOFohg1GezM3+5G66RVfNxCZODWF&#10;nEGr19x14RMKYGAXMNEcl8P0tSPzfO28nv4RN78BAAD//wMAUEsDBBQABgAIAAAAIQCTosTE4QAA&#10;AAsBAAAPAAAAZHJzL2Rvd25yZXYueG1sTI/NTsMwEITvSLyDtUjcqFOrLU2IU1X8qBxLi1S4ufGS&#10;RMTrKHabwNOznOA4s59mZ/LV6Fpxxj40njRMJwkIpNLbhioNr/unmyWIEA1Z03pCDV8YYFVcXuQm&#10;s36gFzzvYiU4hEJmNNQxdpmUoazRmTDxHRLfPnzvTGTZV9L2ZuBw10qVJAvpTEP8oTYd3tdYfu5O&#10;TsNm2a3fnv33ULWP75vD9pA+7NOo9fXVuL4DEXGMfzD81ufqUHCnoz+RDaJlrdScUQ1zNZuCYEKl&#10;tzzmyM5soUAWufy/ofgBAAD//wMAUEsBAi0AFAAGAAgAAAAhALaDOJL+AAAA4QEAABMAAAAAAAAA&#10;AAAAAAAAAAAAAFtDb250ZW50X1R5cGVzXS54bWxQSwECLQAUAAYACAAAACEAOP0h/9YAAACUAQAA&#10;CwAAAAAAAAAAAAAAAAAvAQAAX3JlbHMvLnJlbHNQSwECLQAUAAYACAAAACEAlkuCcekCAABrBgAA&#10;DgAAAAAAAAAAAAAAAAAuAgAAZHJzL2Uyb0RvYy54bWxQSwECLQAUAAYACAAAACEAk6LExOEAAAAL&#10;AQAADwAAAAAAAAAAAAAAAABD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</w:rPr>
                        <w:t>Wohnort (PLZ, Ort, Straße, Nr.)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2459990</wp:posOffset>
                </wp:positionH>
                <wp:positionV relativeFrom="page">
                  <wp:posOffset>3637915</wp:posOffset>
                </wp:positionV>
                <wp:extent cx="149225" cy="115570"/>
                <wp:effectExtent l="0" t="0" r="0" b="0"/>
                <wp:wrapNone/>
                <wp:docPr id="1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93.7pt;margin-top:286.45pt;width:11.7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k6AIAAGs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XBhhx0oJInyFthG8aivzQZKjvVAyOj92DNBxVdy+KbwpxkdbgRhdSir6mpARcvvF3Ly6YhYKr&#10;aN1/ECWEJ1stbLJ2lWxNQEgD2llNno+a0J1GBWz6QTQaTTAq4Mj3J5OZ1cwl8eFyJ5V+R0WLjJFg&#10;CdhtcPJ0r7QBQ+KDi3mLi5w1jZW94Rcb4DjsUFs3w20SAxAwjaeBZDX9GXnRKlyFgROMpisn8LLM&#10;WeRp4ExzfzbJxlmaZv4vg8IP4pqVJeXm0UN9+cHf6bev9KEyjhWmRMNKE85AUnKzThuJngjUd25/&#10;VgA4Obm5lzBsSoDLFSV/FHjLUeTk03DmBHkwcaKZFzqeHy2jqRdEQZZfUrpnnL6eEuoTHE1AYUvn&#10;BPqKm2d/L7mRuGUaJkjD2gSHRycSm3pc8dIKrQlrBvssFQb+n1OxyCfeLBiHzmw2GTvBeOU5yzBP&#10;nUXqT6ez1TJdrq7UXdmKUa/PhtXkrPzO8O7fOEGGej3Upm0402NDr+rdejf0tG0W04BrUT5DC0oB&#10;LQJzECY2GLWQPzDqYfolWH3fEkkxat5zaGMzKg+GPBjrg0F4AVcTrDEazFQPI3XbSbapIbJv5eRi&#10;Aa1eMduGJxRAwSxgolky++lrRub52nqd/iPmvwEAAP//AwBQSwMEFAAGAAgAAAAhABxAIcviAAAA&#10;CwEAAA8AAABkcnMvZG93bnJldi54bWxMj8tOwzAQRfdI/IM1SOyok1JoEuJUFQ+1S/qQCjs3GZII&#10;exzFbhP4eoYV7OZxdOdMvhitEWfsfetIQTyJQCCVrmqpVrDfvdwkIHzQVGnjCBV8oYdFcXmR66xy&#10;A23wvA214BDymVbQhNBlUvqyQav9xHVIvPtwvdWB276WVa8HDrdGTqPoXlrdEl9odIePDZaf25NV&#10;sEq65dvafQ+1eX5fHV4P6dMuDUpdX43LBxABx/AHw68+q0PBTkd3osoLo+A2mc8YVXA3n6YgmJjF&#10;ERdHnqRxDLLI5f8fih8AAAD//wMAUEsBAi0AFAAGAAgAAAAhALaDOJL+AAAA4QEAABMAAAAAAAAA&#10;AAAAAAAAAAAAAFtDb250ZW50X1R5cGVzXS54bWxQSwECLQAUAAYACAAAACEAOP0h/9YAAACUAQAA&#10;CwAAAAAAAAAAAAAAAAAvAQAAX3JlbHMvLnJlbHNQSwECLQAUAAYACAAAACEA77rx5OgCAABrBgAA&#10;DgAAAAAAAAAAAAAAAAAuAgAAZHJzL2Uyb0RvYy54bWxQSwECLQAUAAYACAAAACEAHEAhy+IAAAAL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als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3664585</wp:posOffset>
                </wp:positionH>
                <wp:positionV relativeFrom="page">
                  <wp:posOffset>6741160</wp:posOffset>
                </wp:positionV>
                <wp:extent cx="598805" cy="116205"/>
                <wp:effectExtent l="0" t="0" r="0" b="0"/>
                <wp:wrapNone/>
                <wp:docPr id="1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Art des Dienstes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288.55pt;margin-top:530.8pt;width:47.1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E5gIAAGsGAAAOAAAAZHJzL2Uyb0RvYy54bWysVV1vmzAUfZ+0/2D5nQIJSQCVVAmEaVK3&#10;Vev2AxwwwRrYzHZCumn/fdcmSZN0D9M6HtC1uT4+535xe7dvG7SjUjHBE+zfeBhRXoiS8U2Cv37J&#10;nRAjpQkvSSM4TfATVfhu/vbNbd/FdCRq0ZRUIgDhKu67BNdad7HrqqKmLVE3oqMcPlZCtkTDUm7c&#10;UpIe0NvGHXne1O2FLDspCqoU7GbDRzy3+FVFC/2pqhTVqEkwcNP2Le17bd7u/JbEG0m6mhUHGuQf&#10;WLSEcbj0BJURTdBWshdQLSukUKLSN4VoXVFVrKBWA6jxvSs1jzXpqNUCwVHdKUzq/8EWH3cPErES&#10;cheOMeKkhSR9hrARvmko8iMTob5TMTg+dg/SaFTdvSi+KcRFWoMbXUgp+pqSEnj5xt+9OGAWCo6i&#10;df9BlABPtlrYYO0r2RpACAPa25w8nXJC9xoVsDmJwtCbYFTAJ9+fjsA2N5D4eLiTSr+jokXGSLAE&#10;7hac7O6VHlyPLuYuLnLWNLBP4oZfbADmsENt3QynSQxEwDSehpLN6c/Ii1bhKgycYDRdOYGXZc4i&#10;TwNnmvuzSTbO0jTzfxkWfhDXrCwpN5ce68sP/i5/h0ofKuNUYUo0rDRwhpKSm3XaSLQjUN+5fQ7h&#10;OXNzL2nY6IGWK0n+KPCWo8jJp+HMCfJg4kQzL3Q8P1pGUy+Igiy/lHTPOH29JNQnOJqMJjZnZ6Sv&#10;tHn2eamNxC3TMEEa1iY4PDmR2NTjipc20ZqwZrDPQmHo/zkUi3zizYJx6Mxmk7ETjFeeswzz1Fmk&#10;/nQ6Wy3T5eoquytbMer10bA5OSu/M76HO54pQ70ea9M2nOmxoVf1fr0fetq2o2nAtSifoAWlgBaB&#10;OQgTG4xayB8Y9TD9Eqy+b4mkGDXvObSxGZVHQx6N9dEgvICjCdYYDWaqh5G67STb1IDs23RysYBW&#10;r5htw2cWIMEsYKJZMYfpa0bm+dp6Pf8j5r8BAAD//wMAUEsDBBQABgAIAAAAIQAj6pT34wAAAA0B&#10;AAAPAAAAZHJzL2Rvd25yZXYueG1sTI9NT8MwDIbvSPyHyEjcWFoE7VqaThMfGkfYJm3csta0FYlT&#10;Ndla+PV4Jzja76PXj4vFZI044eA7RwriWQQCqXJ1R42C7eblZg7CB021No5QwTd6WJSXF4XOazfS&#10;O57WoRFcQj7XCtoQ+lxKX7VotZ+5HomzTzdYHXgcGlkPeuRya+RtFCXS6o74Qqt7fGyx+lofrYLV&#10;vF/uX93P2Jjnj9XubZc9bbKg1PXVtHwAEXAKfzCc9VkdSnY6uCPVXhgF92kaM8pBlMQJCEaSNL4D&#10;cTiv0iwDWRby/xflLwAAAP//AwBQSwECLQAUAAYACAAAACEAtoM4kv4AAADhAQAAEwAAAAAAAAAA&#10;AAAAAAAAAAAAW0NvbnRlbnRfVHlwZXNdLnhtbFBLAQItABQABgAIAAAAIQA4/SH/1gAAAJQBAAAL&#10;AAAAAAAAAAAAAAAAAC8BAABfcmVscy8ucmVsc1BLAQItABQABgAIAAAAIQDkuGqE5gIAAGsGAAAO&#10;AAAAAAAAAAAAAAAAAC4CAABkcnMvZTJvRG9jLnhtbFBLAQItABQABgAIAAAAIQAj6pT34wAAAA0B&#10;AAAPAAAAAAAAAAAAAAAAAEA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Art des Dienstes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6196330</wp:posOffset>
                </wp:positionV>
                <wp:extent cx="1918335" cy="310515"/>
                <wp:effectExtent l="0" t="0" r="0" b="0"/>
                <wp:wrapNone/>
                <wp:docPr id="1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7.4pt;margin-top:487.9pt;width:151.05pt;height:24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LZeQIAAP4EAAAOAAAAZHJzL2Uyb0RvYy54bWysVFFv0zAQfkfiP1h+7xK3ydZGS6epaRHS&#10;gInBD3Btp7Fw7GC7TQfiv3N22q5lLwiRh8TOne++7+47397tW4V2wjppdInJVYqR0MxwqTcl/vpl&#10;NZpi5DzVnCqjRYmfhcN387dvbvuuEGPTGMWFRRBEu6LvStx43xVJ4lgjWuquTCc0GGtjW+phazcJ&#10;t7SH6K1Kxml6nfTG8s4aJpyDv9VgxPMYv64F85/q2gmPVIkBm49vG9/r8E7mt7TYWNo1kh1g0H9A&#10;0VKpIekpVEU9RVsrX4VqJbPGmdpfMdMmpq4lE5EDsCHpH2yeGtqJyAWK47pTmdz/C8s+7h4tkhx6&#10;Nx1jpGkLTfoMZaN6owQaxwr1nSvA8al7tIGj6x4M++aQNosG3MS9taZvBOWAi4SKJhcHwsbBUbTu&#10;PxgO4enWm1isfW3bEBDKgPaxJ8+nnoi9Rwx+khmZTiY5RgxsE5LmJI8paHE83Vnn3wnTorAosQXw&#10;MTrdPTgf0NDi6BKSabOSSsW+K436Es/ycR4POKMkD8ZI0m7WC2XRjgblxOeQ98KtlR70q2Rb4unJ&#10;iRahGkvNYxZPpRrWgETpEBzIAbbDatDJz1k6W06X02yUja+XoyytqtH9apGNrlfkJq8m1WJRkV8B&#10;J8mKRnIudIB61CzJ/k4Th+kZ1HZS7QUld858FZ/XzJNLGLHKwOr4jeyiDELnwzS6Ym34M6jAmmEI&#10;4dKARWPsD4x6GMASu+9bagVG6r0GJc1IloWJjZssvwEpIntuWZ9bqGYQqsQeo2G58MOUbzsrNw1k&#10;IrHH2tyD+moZhfGC6qBZGLLI4HAhhCk+30evl2tr/hsAAP//AwBQSwMEFAAGAAgAAAAhAGjcPRfh&#10;AAAADAEAAA8AAABkcnMvZG93bnJldi54bWxMj8FOwzAMhu9IvENkJG4spVs3VppOBbHrpA0k4Ja1&#10;JqnWOFWTreXtMSe42fKn399fbCbXiQsOofWk4H6WgECqfdOSUfD2ur17ABGipkZ3nlDBNwbYlNdX&#10;hc4bP9IeL4doBIdQyLUCG2OfSxlqi06Hme+R+PblB6cjr4ORzaBHDnedTJNkKZ1uiT9Y3eOzxfp0&#10;ODsFL/3nrspMkNV7tB8n/zRu7c4odXszVY8gIk7xD4ZffVaHkp2O/kxNEJ2CdL5g9ahgvcp4YCKb&#10;L9cgjowm6WIFsizk/xLlDwAAAP//AwBQSwECLQAUAAYACAAAACEAtoM4kv4AAADhAQAAEwAAAAAA&#10;AAAAAAAAAAAAAAAAW0NvbnRlbnRfVHlwZXNdLnhtbFBLAQItABQABgAIAAAAIQA4/SH/1gAAAJQB&#10;AAALAAAAAAAAAAAAAAAAAC8BAABfcmVscy8ucmVsc1BLAQItABQABgAIAAAAIQA037LZeQIAAP4E&#10;AAAOAAAAAAAAAAAAAAAAAC4CAABkcnMvZTJvRG9jLnhtbFBLAQItABQABgAIAAAAIQBo3D0X4QAA&#10;AAwBAAAPAAAAAAAAAAAAAAAAANMEAABkcnMvZG93bnJldi54bWxQSwUGAAAAAAQABADzAAAA4QUA&#10;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7526020</wp:posOffset>
                </wp:positionV>
                <wp:extent cx="657860" cy="149225"/>
                <wp:effectExtent l="0" t="0" r="0" b="0"/>
                <wp:wrapNone/>
                <wp:docPr id="1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Die Krankheit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288.7pt;margin-top:592.6pt;width:51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bL5gIAAGs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wC7WIfI046EOkTpI3wbUtR4JsMDb1KwfGuv5WGo+pvRPlVIS7yBtzoQkoxNJRUgMv6uxcHzELB&#10;UbQZ3osKwpOdFjZZ+1p2JiCkAe2tJg8nTeheoxI2o+ksjkC5Ej75YRIEU4PIJenxcC+VfktFh4yR&#10;YQnYbXByf6P06Hp0MXdxUbC2tbK3/GIDYo471NbNeJqkAARM42kgWU1/JF6yjtdx6IRBtHZCb7Vy&#10;FkUeOlHhz6arySrPV/5Pg8IP04ZVFeXm0mN9+eHf6Xeo9LEyThWmRMsqE85AUnK7yVuJ7gnUd2Gf&#10;Q3rO3NxLGDZ7wOUJJT8IvWWQOEUUz5ywCKdOMvNix/OTZRJ5YRKuiktKN4zTl1NCQ4aTKahq6fyR&#10;m2ef59xI2jENE6RlXYbjkxNJTT2ueWWF1oS1o32WCgP/96lYFFNvFk5iZzabTpxwsvacZVzkziL3&#10;o2i2XubL9RN117Zi1MuzYTU5K78zvIc7HiFDvR5r0zac6bGxV/V+sx97Oji270ZUD9CCUkCLQDfB&#10;xAajEfI7RgNMvwyrbzsiKUbtOw5tbEbl0ZBHY3M0CC/haIY1RqOZ63Gk7nrJtg1E9q2cXCyg1Wtm&#10;29CMgREFUDALmGiWzGH6mpF5vrZej/+I+S8AAAD//wMAUEsDBBQABgAIAAAAIQAJzFH/4wAAAA0B&#10;AAAPAAAAZHJzL2Rvd25yZXYueG1sTI9LT8MwEITvSPwHa5G4UScRbdwQp6p4qBxLi1S4ufGSRPgR&#10;xW4T+PUsJzjuzKfZmXI1WcPOOITOOwnpLAGGrva6c42E1/3TjQAWonJaGe9QwhcGWFWXF6UqtB/d&#10;C553sWEU4kKhJLQx9gXnoW7RqjDzPTryPvxgVaRzaLge1Ejh1vAsSRbcqs7Rh1b1eN9i/bk7WQkb&#10;0a/fnv332JjH981he1g+7JdRyuuraX0HLOIU/2D4rU/VoaJOR39yOjAjYZ7nt4SSkYp5BoyQhUhp&#10;3pGkLBE58Krk/1dUPwAAAP//AwBQSwECLQAUAAYACAAAACEAtoM4kv4AAADhAQAAEwAAAAAAAAAA&#10;AAAAAAAAAAAAW0NvbnRlbnRfVHlwZXNdLnhtbFBLAQItABQABgAIAAAAIQA4/SH/1gAAAJQBAAAL&#10;AAAAAAAAAAAAAAAAAC8BAABfcmVscy8ucmVsc1BLAQItABQABgAIAAAAIQD/G5bL5gIAAGsGAAAO&#10;AAAAAAAAAAAAAAAAAC4CAABkcnMvZTJvRG9jLnhtbFBLAQItABQABgAIAAAAIQAJzFH/4wAAAA0B&#10;AAAPAAAAAAAAAAAAAAAAAEA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Die Krankheit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7098030</wp:posOffset>
                </wp:positionH>
                <wp:positionV relativeFrom="page">
                  <wp:posOffset>6612255</wp:posOffset>
                </wp:positionV>
                <wp:extent cx="184785" cy="149225"/>
                <wp:effectExtent l="0" t="0" r="0" b="0"/>
                <wp:wrapNone/>
                <wp:docPr id="1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Std.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558.9pt;margin-top:520.65pt;width:14.5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s5gIAAGs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ILcRaAPJx0k6RPIRvi2pSgIjEJDrxJwvOtvpeGo+htRflWIi6wBN7qUUgwNJRXg8o2/e3HALBQc&#10;RZvhvaggPNlpYcXa17IzAUEGtLc5eTjlhO41KmHTj8J5NMWohE9+GAfB1N5AkuPhXir9looOGSPF&#10;ErDb4OT+RmkDhiRHF3MXFwVrW5v2ll9sgOO4Q23djKdJAkDANJ4Gks3pj9iL19E6Cp0wmK2d0Mtz&#10;Z1lkoTMr/Pk0n+RZlvs/DQo/TBpWVZSbS4/15Yd/l79DpY+VcaowJVpWmXAGkpLbTdZKdE+gvgv7&#10;HOQ5c3MvYVhJgMsTSn4QeqsgdopZNHfCIpw68dyLHM+PV/HMC+MwLy4p3TBOX04JDSmOp5BVS+eP&#10;3Dz7POdGko5pmCAt61IcnZxIYupxzSubaE1YO9pnUhj4v5diWUy9eTiJnPl8OnHCydpzVlGROcvM&#10;n83m61W2Wj/J7tpWjHq5GjYnZ+V3hvdwxyNkqNdjbdqGMz029qreb/ZjT0+MYqYBN6J6gBaUAloE&#10;+hwmNhiNkN8xGmD6pVh92xFJMWrfcWhjMyqPhjwam6NBeAlHU6wxGs1MjyN110u2bSCyb9PJxRJa&#10;vWa2DR9RAAWzgIlmyRymrxmZ52vr9fiPWPwCAAD//wMAUEsDBBQABgAIAAAAIQAuWe8q5AAAAA8B&#10;AAAPAAAAZHJzL2Rvd25yZXYueG1sTI/NTsMwEITvSLyDtUjcqGOIQpLGqSp+VI7QIpXe3NgkEfE6&#10;it0m8PRsTnDb2R3NflOsJtuxsxl861CCWETADFZOt1hLeN8936TAfFCoVefQSPg2Hlbl5UWhcu1G&#10;fDPnbagZhaDPlYQmhD7n3FeNscovXG+Qbp9usCqQHGquBzVSuO34bRQl3KoW6UOjevPQmOpre7IS&#10;Nmm//nhxP2PdPR02+9d99rjLgpTXV9N6CSyYKfyZYcYndCiJ6ehOqD3rSAtxT+yBpigWd8Bmj4iT&#10;DNhx3iVxCrws+P8e5S8AAAD//wMAUEsBAi0AFAAGAAgAAAAhALaDOJL+AAAA4QEAABMAAAAAAAAA&#10;AAAAAAAAAAAAAFtDb250ZW50X1R5cGVzXS54bWxQSwECLQAUAAYACAAAACEAOP0h/9YAAACUAQAA&#10;CwAAAAAAAAAAAAAAAAAvAQAAX3JlbHMvLnJlbHNQSwECLQAUAAYACAAAACEAdMD17OYCAABrBgAA&#10;DgAAAAAAAAAAAAAAAAAuAgAAZHJzL2Uyb0RvYy54bWxQSwECLQAUAAYACAAAACEALlnvKuQAAAAP&#10;AQAADwAAAAAAAAAAAAAAAABA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Std.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7097395</wp:posOffset>
                </wp:positionH>
                <wp:positionV relativeFrom="page">
                  <wp:posOffset>7235190</wp:posOffset>
                </wp:positionV>
                <wp:extent cx="184785" cy="149225"/>
                <wp:effectExtent l="0" t="0" r="0" b="0"/>
                <wp:wrapNone/>
                <wp:docPr id="1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Std.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558.85pt;margin-top:569.7pt;width:14.5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va5wIAAGsGAAAOAAAAZHJzL2Uyb0RvYy54bWysVduO0zAQfUfiHyy/Z3Np2ly0KWrTBiEt&#10;sGLhA9zEaSwSO9jupgvi3xk7bbfdBQmx5CEaO+PxOXNm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gF2kUJRpx0INInSBvh25aiYGIyNPQqBce7/lYajqq/EeVXhbjIG3CjCynF0FBSAS7f+LsXB8xC&#10;wVG0Gd6LCsKTnRY2WftadiYgpAHtrSYPJ03oXqMSNv04jOIpRiV88sMkCKb2BpIeD/dS6bdUdMgY&#10;GZaA3QYn9zdKGzAkPbqYu7goWNta2Vt+sQGO4w61dTOeJikAAdN4GkhW0x+Jl6zjdRw6YTBbO6G3&#10;WjmLIg+dWeFH09Vklecr/6dB4Ydpw6qKcnPpsb788O/0O1T6WBmnClOiZZUJZyApud3krUT3BOq7&#10;sM8hPWdu7iUMmxLg8oSSH4TeMkicYhZHTliEUyeJvNjx/GSZzLwwCVfFJaUbxunLKaEhw8kUVLV0&#10;/sjNs89zbiTtmIYJ0rIuw/HJiaSmHte8skJrwtrRPkuFgf/7VCyKqReFk9iJounECSdrz1nGRe4s&#10;cn82i9bLfLl+ou7aVox6eTasJmfld4b3cMcjZKjXY23ahjM9Nvaq3m/2Y0+HJmOmATeieoAWlAJa&#10;BOYgTGwwGiG/YzTA9Muw+rYjkmLUvuPQxmZUHg15NDZHg/ASjmZYYzSauR5H6q6XbNtAZN/KycUC&#10;Wr1mtg0fUQAFs4CJZskcpq8Zmedr6/X4j5j/AgAA//8DAFBLAwQUAAYACAAAACEACZ39quMAAAAP&#10;AQAADwAAAGRycy9kb3ducmV2LnhtbEyPzU7DMBCE70i8g7VI3KiTUqVNiFNV/KgcoUUq3NxkSSLs&#10;dRS7TeDp2ZzgNqP9NDuTr0drxBl73zpSEM8iEEilq1qqFbztn25WIHzQVGnjCBV8o4d1cXmR66xy&#10;A73ieRdqwSHkM62gCaHLpPRlg1b7meuQ+PbpeqsD276WVa8HDrdGzqMokVa3xB8a3eF9g+XX7mQV&#10;bFfd5v3Z/Qy1efzYHl4O6cM+DUpdX42bOxABx/AHw1Sfq0PBnY7uRJUXhn0cL5fMTuo2XYCYmHiR&#10;8J7jpJJ5CrLI5f8dxS8AAAD//wMAUEsBAi0AFAAGAAgAAAAhALaDOJL+AAAA4QEAABMAAAAAAAAA&#10;AAAAAAAAAAAAAFtDb250ZW50X1R5cGVzXS54bWxQSwECLQAUAAYACAAAACEAOP0h/9YAAACUAQAA&#10;CwAAAAAAAAAAAAAAAAAvAQAAX3JlbHMvLnJlbHNQSwECLQAUAAYACAAAACEAXri72ucCAABrBgAA&#10;DgAAAAAAAAAAAAAAAAAuAgAAZHJzL2Uyb0RvYy54bWxQSwECLQAUAAYACAAAACEACZ39quMAAAAP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Std.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6198235</wp:posOffset>
                </wp:positionH>
                <wp:positionV relativeFrom="page">
                  <wp:posOffset>5993765</wp:posOffset>
                </wp:positionV>
                <wp:extent cx="168275" cy="149225"/>
                <wp:effectExtent l="0" t="0" r="0" b="0"/>
                <wp:wrapNone/>
                <wp:docPr id="1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488.05pt;margin-top:471.95pt;width:13.2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H+5gIAAGsGAAAOAAAAZHJzL2Uyb0RvYy54bWysVduO0zAQfUfiHyy/Z3Np2ly0KWrTBiEt&#10;sGLhA9zEaSwSO9jupgvi3xk7bbfdBQmx5CEaO+PxOXNm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gF2kUgFScdiPQJ0kb4tqUoCE2Ghl6l4HjX30rDUfU3ovyqEBd5A250IaUYGkoqwOUbf/figFko&#10;OIo2w3tRQXiy08Ima1/LzgSENKC91eThpAnda1TCpj+Lg2iKUQmf/DAJgqm9gaTHw71U+i0VHTJG&#10;hiVgt8HJ/Y3SBgxJjy7mLi4K1rZW9pZfbIDjuENt3YynSQpAwDSeBpLV9EfiJet4HYdOGMzWTuit&#10;Vs6iyENnVvjRdDVZ5fnK/2lQ+GHasKqi3Fx6rC8//Dv9DpU+VsapwpRoWWXCGUhKbjd5K9E9gfou&#10;7HNIz5mbewnDpgS4PKHkB6G3DBKnmMWRExbh1EkiL3Y8P1kmMy9MwlVxSemGcfpySmjIcDIFVS2d&#10;P3Lz7POcG0k7pmGCtKzLcHxyIqmpxzWvrNCasHa0z1Jh4P8+FYti6kXhJHaiaDpxwsnac5ZxkTuL&#10;3J/NovUyX66fqLu2FaNeng2ryVn5neE93PEIGer1WJu24UyPjb2q95v92NO2WUwDbkT1AC0oBbQI&#10;zEGY2GA0Qn7HaIDpl2H1bUckxah9x6GNzag8GvJobI4G4SUczbDGaDRzPY7UXS/ZtoHIvpWTiwW0&#10;es1sGz6iAApmARPNkjlMXzMyz9fW6/EfMf8FAAD//wMAUEsDBBQABgAIAAAAIQCGoBKR4gAAAAwB&#10;AAAPAAAAZHJzL2Rvd25yZXYueG1sTI/LTsMwEEX3SPyDNUjsqN1SpU2IU1U8VJbQIhV2bjIkEfY4&#10;it0m8PVMV7Cbx9GdM/lqdFacsA+tJw3TiQKBVPqqpVrD2+7pZgkiREOVsZ5QwzcGWBWXF7nJKj/Q&#10;K562sRYcQiEzGpoYu0zKUDboTJj4Dol3n753JnLb17LqzcDhzsqZUol0piW+0JgO7xssv7ZHp2Gz&#10;7Nbvz/5nqO3jx2b/sk8fdmnU+vpqXN+BiDjGPxjO+qwOBTsd/JGqIKyGdJFMGeVifpuCOBNKzRIQ&#10;Bx4liznIIpf/nyh+AQAA//8DAFBLAQItABQABgAIAAAAIQC2gziS/gAAAOEBAAATAAAAAAAAAAAA&#10;AAAAAAAAAABbQ29udGVudF9UeXBlc10ueG1sUEsBAi0AFAAGAAgAAAAhADj9If/WAAAAlAEAAAsA&#10;AAAAAAAAAAAAAAAALwEAAF9yZWxzLy5yZWxzUEsBAi0AFAAGAAgAAAAhAJ9fwf7mAgAAawYAAA4A&#10;AAAAAAAAAAAAAAAALgIAAGRycy9lMm9Eb2MueG1sUEsBAi0AFAAGAAgAAAAhAIagEpHiAAAADA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6200775</wp:posOffset>
                </wp:positionH>
                <wp:positionV relativeFrom="page">
                  <wp:posOffset>6609080</wp:posOffset>
                </wp:positionV>
                <wp:extent cx="168275" cy="149225"/>
                <wp:effectExtent l="0" t="0" r="0" b="0"/>
                <wp:wrapNone/>
                <wp:docPr id="1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88.25pt;margin-top:520.4pt;width:13.2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wc6QIAAGsGAAAOAAAAZHJzL2Uyb0RvYy54bWysVW1vmzAQ/j5p/8HydwqkhDeVVAkJ06Ru&#10;q9btBzhggjWwme2WdNP++86mpEm6D9O6fEBn+3x+nnvuLlfX+65FD1QqJniG/QsPI8pLUTG+y/DX&#10;L4UTY6Q04RVpBacZfqQKXy/evrka+pTORCPaikoEQbhKhz7DjdZ96rqqbGhH1IXoKYfDWsiOaFjK&#10;nVtJMkD0rnVnnhe6g5BVL0VJlYLd9XiIFzZ+XdNSf6prRTVqMwzYtP1K+92ar7u4IulOkr5h5RMM&#10;8g8oOsI4PHoItSaaoHvJXoTqWCmFErW+KEXnirpmJbUcgI3vnbG5a0hPLRdIjuoPaVL/L2z58eFW&#10;IlaBdlGEEScdiPQZ0kb4rqVoNjcZGnqVguNdfysNR9XfiPKbQlzkDbjRpZRiaCipAJdv/N2TC2ah&#10;4CraDh9EBeHJvRY2WftadiYgpAHtrSaPB03oXqMSNv0wnkVzjEo48oNkNiJySTpd7qXS76jokDEy&#10;LAG7DU4ebpQ2YEg6uZi3uChY21rZW36yAY7jDrV1M94mKQAB03gaSFbTn4mXbOJNHDjBLNw4gbde&#10;O8siD5yw8KP5+nKd52v/l0HhB2nDqopy8+hUX37wd/o9VfpYGYcKU6JllQlnICm52+atRA8E6ruw&#10;PysAnDy7uacwbEqAyxklfxZ4q1niFGEcOUERzJ0k8mLH85NVEnpBEqyLU0o3jNPXU0JDhpM5qGrp&#10;PIM+4+bZ30tuJO2YhgnSsi7D8cGJpKYeN7yyQmvC2tE+SoWB/+dULIu5FwWXsRNF80snuNx4ziou&#10;cmeZ+2EYbVb5anOm7sZWjHp9NqwmR+V3hPfpjWfIUK9TbdqGMz029qreb/djT4dT+25F9QgtKAW0&#10;CMxBmNhgNEL+wGiA6Zdh9f2eSIpR+55DG5tRORlyMraTQXgJVzOsMRrNXI8j9b6XbNdAZN/KycUS&#10;Wr1mtg3NGBhRAAWzgIlmyTxNXzMyj9fW6/k/YvEbAAD//wMAUEsDBBQABgAIAAAAIQDdqTVN4wAA&#10;AA4BAAAPAAAAZHJzL2Rvd25yZXYueG1sTI9LT8MwEITvSPwHa5G4URtaQhPiVBUPtUdoK7Xc3HhJ&#10;IvyIYrcJ/Ho2J7jtaD7NzuSLwRp2xi403km4nQhg6EqvG1dJ2G1fb+bAQlROK+MdSvjGAIvi8iJX&#10;mfa9e8fzJlaMQlzIlIQ6xjbjPJQ1WhUmvkVH3qfvrIoku4rrTvUUbg2/EyLhVjWOPtSqxacay6/N&#10;yUpYzdvlYe1/+sq8fKz2b/v0eZtGKa+vhuUjsIhD/INhrE/VoaBOR39yOjAjIX1I7gklQ8wEjRgR&#10;Iaa07zheyWwKvMj5/xnFLwAAAP//AwBQSwECLQAUAAYACAAAACEAtoM4kv4AAADhAQAAEwAAAAAA&#10;AAAAAAAAAAAAAAAAW0NvbnRlbnRfVHlwZXNdLnhtbFBLAQItABQABgAIAAAAIQA4/SH/1gAAAJQB&#10;AAALAAAAAAAAAAAAAAAAAC8BAABfcmVscy8ucmVsc1BLAQItABQABgAIAAAAIQCVwwwc6QIAAGsG&#10;AAAOAAAAAAAAAAAAAAAAAC4CAABkcnMvZTJvRG9jLnhtbFBLAQItABQABgAIAAAAIQDdqTVN4wAA&#10;AA4BAAAPAAAAAAAAAAAAAAAAAEM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7099935</wp:posOffset>
                </wp:positionH>
                <wp:positionV relativeFrom="page">
                  <wp:posOffset>5988685</wp:posOffset>
                </wp:positionV>
                <wp:extent cx="184785" cy="149225"/>
                <wp:effectExtent l="0" t="0" r="0" b="0"/>
                <wp:wrapNone/>
                <wp:docPr id="1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Std.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559.05pt;margin-top:471.55pt;width:14.5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TH5gIAAGsGAAAOAAAAZHJzL2Uyb0RvYy54bWysVW1v0zAQ/o7Ef7D8PUvSpnnTUtSmDUIa&#10;MDH4AW7iNBaJHWx36UD8d85O27UbSIiRD9HZOZ+f5567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wC7aIQI046EOkTpI3wbUvRJDQZGnqVguNdfysNR9XfiPKrQlzkDbjRhZRiaCipAJdv/N2LA2ah&#10;4CjaDO9FBeHJTgubrH0tOxMQ0oD2VpOHkyZ0r1EJm34cRPEMoxI++UEymczsDSQ9Hu6l0m+p6JAx&#10;MiwBuw1O7m+UNmBIenQxd3FRsLa1srf8YgMcxx1q62Y8TVIAAqbxNJCspj8SL1nH6zhwgkm4dgJv&#10;tXIWRR44YeFHs9V0lecr/6dB4Qdpw6qKcnPpsb784O/0O1T6WBmnClOiZZUJZyApud3krUT3BOq7&#10;sM8hPWdu7iUMmxLg8oSSPwm85SRxijCOnKAIZk4SebHj+ckyCb0gCVbFJaUbxunLKaEhw8kMVLV0&#10;/sjNs89zbiTtmIYJ0rIuw/HJiaSmHte8skJrwtrRPkuFgf/7VCyKmRcF09iJotnUCaZrz1nGRe4s&#10;cj8Mo/UyX66fqLu2FaNeng2ryVn5neE93PEIGer1WJu24UyPjb2q95v9oadNxkwDbkT1AC0oBbQI&#10;zEGY2GA0Qn7HaIDpl2H1bUckxah9x6GNzag8GvJobI4G4SUczbDGaDRzPY7UXS/ZtoHIvpWTiwW0&#10;es1sGz6iAApmARPNkjlMXzMyz9fW6/EfMf8FAAD//wMAUEsDBBQABgAIAAAAIQDhYQs/4wAAAA0B&#10;AAAPAAAAZHJzL2Rvd25yZXYueG1sTI/NTsMwEITvSLyDtUjcqONShSTEqSp+VI6lRSrc3NgkEfY6&#10;it0m8PRsT3Db2R3NflMuJ2fZyQyh8yhBzBJgBmuvO2wkvO2ebzJgISrUyno0Er5NgGV1eVGqQvsR&#10;X81pGxtGIRgKJaGNsS84D3VrnAoz3xuk26cfnIokh4brQY0U7iyfJ0nKneqQPrSqNw+tqb+2Rydh&#10;nfWr9xf/Mzb26WO93+zzx10epby+mlb3wKKZ4p8ZzviEDhUxHfwRdWCWtBCZIK+EfHFLw9kiFndz&#10;YAdapWkKvCr5/xbVLwAAAP//AwBQSwECLQAUAAYACAAAACEAtoM4kv4AAADhAQAAEwAAAAAAAAAA&#10;AAAAAAAAAAAAW0NvbnRlbnRfVHlwZXNdLnhtbFBLAQItABQABgAIAAAAIQA4/SH/1gAAAJQBAAAL&#10;AAAAAAAAAAAAAAAAAC8BAABfcmVscy8ucmVsc1BLAQItABQABgAIAAAAIQC9goTH5gIAAGsGAAAO&#10;AAAAAAAAAAAAAAAAAC4CAABkcnMvZTJvRG9jLnhtbFBLAQItABQABgAIAAAAIQDhYQs/4wAAAA0B&#10;AAAPAAAAAAAAAAAAAAAAAEA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Std.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5283835</wp:posOffset>
                </wp:positionH>
                <wp:positionV relativeFrom="page">
                  <wp:posOffset>6608445</wp:posOffset>
                </wp:positionV>
                <wp:extent cx="168275" cy="149225"/>
                <wp:effectExtent l="0" t="0" r="0" b="0"/>
                <wp:wrapNone/>
                <wp:docPr id="1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416.05pt;margin-top:520.35pt;width:13.2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b5QIAAGs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ILczacYcdJBkj6BbIRvW4qCuVFo6FUCjnf9rTQcVX8jyq8KcZE14EaXUoqhoaQCXL7xdy8OmIWC&#10;o2gzvBcVhCc7LaxY+1p2JiDIgPY2Jw+nnNC9RiVs+rMoMMhK+OSHcRBM7Q0kOR7updJvqeiQMVIs&#10;AbsNTu5vlDZgSHJ0MXdxUbC2tWlv+cUGOI471NbNeJokAARM42kg2Zz+iL14Ha2j0AmD2doJvTx3&#10;lkUWOrMCVMwneZbl/k+Dwg+ThlUV5ebSY3354d/l71DpY2WcKkyJllUmnIGk5HaTtRLdE6jvwj4H&#10;ec7c3EsYVhLg8oSSH4TeKoidYhbNnbAIp0489yLH8+NVPPPCOMyLS0o3jNOXU0JDiuMpZNXS+SM3&#10;zz7PuZGkYxomSMu6FEcnJ5KYelzzyiZaE9aO9pkUBv7vpVgWU28eTiJnPp9OnHCy9pxVVGTOMvNn&#10;s/l6la3WT7K7thWjXq6GzclZ+Z3hPdzxCBnq9VibtuFMj429qveb/djTkVHMNOBGVA/QglJAi8Ac&#10;hIkNRiPkd4wGmH4pVt92RFKM2ncc2tiMyqMhj8bmaBBewtEUa4xGM9PjSN31km0biOzbdHKxhFav&#10;mW3DRxRAwSxgolkyh+lrRub52no9/iMWvwAAAP//AwBQSwMEFAAGAAgAAAAhACvbBVbjAAAADQEA&#10;AA8AAABkcnMvZG93bnJldi54bWxMj8tOwzAQRfdI/IM1SOyo3VBSN8SpKh4qS2grFXZuMiQRfkSx&#10;2wS+nukKljP36M6ZfDlaw07Yh9Y7BdOJAIau9FXragW77fONBBaidpU23qGCbwywLC4vcp1VfnBv&#10;eNrEmlGJC5lW0MTYZZyHskGrw8R36Cj79L3Vkca+5lWvByq3hidCpNzq1tGFRnf40GD5tTlaBWvZ&#10;rd5f/M9Qm6eP9f51v3jcLqJS11fj6h5YxDH+wXDWJ3UoyOngj64KzCiQt8mUUArETMyBESLvZArs&#10;cF6lswR4kfP/XxS/AAAA//8DAFBLAQItABQABgAIAAAAIQC2gziS/gAAAOEBAAATAAAAAAAAAAAA&#10;AAAAAAAAAABbQ29udGVudF9UeXBlc10ueG1sUEsBAi0AFAAGAAgAAAAhADj9If/WAAAAlAEAAAsA&#10;AAAAAAAAAAAAAAAALwEAAF9yZWxzLy5yZWxzUEsBAi0AFAAGAAgAAAAhALpOsBvlAgAAawYAAA4A&#10;AAAAAAAAAAAAAAAALgIAAGRycy9lMm9Eb2MueG1sUEsBAi0AFAAGAAgAAAAhACvbBVbjAAAADQEA&#10;AA8AAAAAAAAAAAAAAAAAPw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6611620</wp:posOffset>
                </wp:positionV>
                <wp:extent cx="168275" cy="149225"/>
                <wp:effectExtent l="0" t="0" r="0" b="0"/>
                <wp:wrapNone/>
                <wp:docPr id="1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272.25pt;margin-top:520.6pt;width:13.2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6a5wIAAGsGAAAOAAAAZHJzL2Uyb0RvYy54bWysVduO0zAQfUfiHyy/Z3Np2ly0KWrTBiEt&#10;sGLhA9zEaSwSO9jupgvi3xk7bbfdBQmx5CEaO+PxOXNm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gF2kUhRpx0INInSBvh25aiIDYZGnqVguNdfysNR9XfiPKrQlzkDbjRhZRiaCipAJdv/N2LA2ah&#10;4CjaDO9FBeHJTgubrH0tOxMQ0oD2VpOHkyZ0r1EJm/4sDqIpRiV88sMkCKb2BpIeD/dS6bdUdMgY&#10;GZaA3QYn9zdKGzAkPbqYu7goWNta2Vt+sQGO4w61dTOeJikAAdN4GkhW0x+Jl6zjdRw6YTBbO6G3&#10;WjmLIg+dWeFH09Vklecr/6dB4Ydpw6qKcnPpsb788O/0O1T6WBmnClOiZZUJZyApud3krUT3BOq7&#10;sM8hPWdu7iUMmxLg8oSSH4TeMkicYhZHTliEUyeJvNjx/GSZzLwwCVfFJaUbxunLKaEhw8kUVLV0&#10;/sjNs89zbiTtmIYJ0rIuw/HJiaSmHte8skJrwtrRPkuFgf/7VCyKqReFk9iJounECSdrz1nGRe4s&#10;cn82i9bLfLl+ou7aVox6eTasJmfld4b3cMcjZKjXY23ahjM9Nvaq3m/2Y08nJmOmATeieoAWlAJa&#10;BOYgTGwwGiG/YzTA9Muw+rYjkmLUvuPQxmZUHg15NDZHg/ASjmZYYzSauR5H6q6XbNtAZN/KycUC&#10;Wr1mtg0fUQAFs4CJZskcpq8Zmedr6/X4j5j/AgAA//8DAFBLAwQUAAYACAAAACEAOiQn4eMAAAAN&#10;AQAADwAAAGRycy9kb3ducmV2LnhtbEyPS0/DMBCE70j8B2uRuFEnVdJHiFNVPFSOpUUq3Nx4SSLi&#10;dRS7TeDXsz3BcWc+zc7kq9G24oy9bxwpiCcRCKTSmYYqBW/757sFCB80Gd06QgXf6GFVXF/lOjNu&#10;oFc870IlOIR8phXUIXSZlL6s0Wo/cR0Se5+utzrw2VfS9HrgcNvKaRTNpNUN8Ydad/hQY/m1O1kF&#10;m0W3fn9xP0PVPn1sDtvD8nG/DErd3ozrexABx/AHw6U+V4eCOx3diYwXrYI0SVJG2YiSeAqCkXQe&#10;87zjRZolc5BFLv+vKH4BAAD//wMAUEsBAi0AFAAGAAgAAAAhALaDOJL+AAAA4QEAABMAAAAAAAAA&#10;AAAAAAAAAAAAAFtDb250ZW50X1R5cGVzXS54bWxQSwECLQAUAAYACAAAACEAOP0h/9YAAACUAQAA&#10;CwAAAAAAAAAAAAAAAAAvAQAAX3JlbHMvLnJlbHNQSwECLQAUAAYACAAAACEAyJ9+mucCAABrBgAA&#10;DgAAAAAAAAAAAAAAAAAuAgAAZHJzL2Uyb0RvYy54bWxQSwECLQAUAAYACAAAACEAOiQn4eMAAAAN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5281295</wp:posOffset>
                </wp:positionH>
                <wp:positionV relativeFrom="page">
                  <wp:posOffset>5993130</wp:posOffset>
                </wp:positionV>
                <wp:extent cx="168275" cy="149225"/>
                <wp:effectExtent l="0" t="0" r="0" b="0"/>
                <wp:wrapNone/>
                <wp:docPr id="1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415.85pt;margin-top:471.9pt;width:13.25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/w5wIAAGsGAAAOAAAAZHJzL2Uyb0RvYy54bWysVduO0zAQfUfiHyy/Z3Np2ly0KWrTBiEt&#10;sGLhA9zEaSwSO9jupgvi3xk7bbfdBQmx5CEaO+PxOXNm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gF2kUTjDjpQKRPkDbCty1FQWIyNPQqBce7/lYajqq/EeVXhbjIG3CjCynF0FBSAS7f+LsXB8xC&#10;wVG0Gd6LCsKTnRY2WftadiYgpAHtrSYPJ03oXqMSNv1ZHERTjEr45IdJEEztDSQ9Hu6l0m+p6JAx&#10;MiwBuw1O7m+UNmBIenQxd3FRsLa1srf8YgMcxx1q62Y8TVIAAqbxNJCspj8SL1nH6zh0wmC2dkJv&#10;tXIWRR46s8KPpqvJKs9X/k+Dwg/ThlUV5ebSY3354d/pd6j0sTJOFaZEyyoTzkBScrvJW4nuCdR3&#10;YZ9Des7c3EsYNiXA5QklPwi9ZZA4xSyOnLAIp04SebHj+ckymXlhEq6KS0o3jNOXU0JDhpMpqGrp&#10;/JGbZ5/n3EjaMQ0TpGVdhuOTE0lNPa55ZYXWhLWjfZYKA//3qVgUUy8KJ7ETRdOJE07WnrOMi9xZ&#10;5P5sFq2X+XL9RN21rRj18mxYTc7K7wzv4Y5HyFCvx9q0DWd6bOxVvd/sbU8HdsCZBtyI6gFaUApo&#10;EZiDMLHBaIT8jtEA0y/D6tuOSIpR+45DG5tReTTk0dgcDcJLOJphjdFo5nocqbtesm0DkX0rJxcL&#10;aPWa2TZ8RAEUzAImmiVzmL5mZJ6vrdfjP2L+CwAA//8DAFBLAwQUAAYACAAAACEAtEixTeIAAAAL&#10;AQAADwAAAGRycy9kb3ducmV2LnhtbEyPy07DMBBF90j8gzVI7KjTBlonxKkqHipL2iIVdm5skgh7&#10;HMVuE/h6hhVdzszRnXOL5egsO5k+tB4lTCcJMIOV1y3WEt52zzcCWIgKtbIejYRvE2BZXl4UKtd+&#10;wI05bWPNKARDriQ0MXY556FqjFNh4juDdPv0vVORxr7mulcDhTvLZ0ky5061SB8a1ZmHxlRf26OT&#10;sBbd6v3F/wy1ffpY71/32eMui1JeX42re2DRjPEfhj99UoeSnA7+iDowK0Gk0wWhErLblDoQIe7E&#10;DNiBNvNFCrws+HmH8hcAAP//AwBQSwECLQAUAAYACAAAACEAtoM4kv4AAADhAQAAEwAAAAAAAAAA&#10;AAAAAAAAAAAAW0NvbnRlbnRfVHlwZXNdLnhtbFBLAQItABQABgAIAAAAIQA4/SH/1gAAAJQBAAAL&#10;AAAAAAAAAAAAAAAAAC8BAABfcmVscy8ucmVsc1BLAQItABQABgAIAAAAIQDeCc/w5wIAAGsGAAAO&#10;AAAAAAAAAAAAAAAAAC4CAABkcnMvZTJvRG9jLnhtbFBLAQItABQABgAIAAAAIQC0SLFN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2491740</wp:posOffset>
                </wp:positionH>
                <wp:positionV relativeFrom="page">
                  <wp:posOffset>6607810</wp:posOffset>
                </wp:positionV>
                <wp:extent cx="168275" cy="149225"/>
                <wp:effectExtent l="0" t="0" r="0" b="0"/>
                <wp:wrapNone/>
                <wp:docPr id="1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7" style="position:absolute;margin-left:196.2pt;margin-top:520.3pt;width:13.25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DH5wIAAGsGAAAOAAAAZHJzL2Uyb0RvYy54bWysVduO0zAQfUfiHyy/Z3Np2ly0KWqTBiEt&#10;sGLhA9zEaSwSO9jupgvi3xm7l213QUIseYjGznh8zplLrt/s+g7dU6mY4Bn2rzyMKK9Ezfgmw18+&#10;l06MkdKE16QTnGb4gSr8Zv761fU4pDQQrehqKhEE4Sodhwy3Wg+p66qqpT1RV2KgHD42QvZEw1Ju&#10;3FqSEaL3nRt43swdhawHKSqqFOwW+494buM3Da30x6ZRVKMuw4BN27e077V5u/Nrkm4kGVpWHWCQ&#10;f0DRE8bh0lOogmiCtpI9C9WzSgolGn1Vid4VTcMqajkAG997wuauJQO1XEAcNZxkUv8vbPXh/lYi&#10;VkPuogAjTnpI0ieQjfBNR9HEKjQOKgXHu+FWGo5quBHVV4W4yFtwowspxdhSUgMu3yjqXhwwCwVH&#10;0Xp8L2oIT7ZaWLF2jexNQJAB7WxOHk45oTuNKtj0Z3EQTTGq4JMfJkEwtTeQ9Hh4kEq/paJHxsiw&#10;BOw2OLm/UdqAIenRxdzFRcm6zqa94xcb4LjfobZu9qdJCkDANJ4Gks3pj8RLVvEqDp0wmK2c0CsK&#10;Z1HmoTMr/WhaTIo8L/yfBoUfpi2ra8rNpcf68sO/y9+h0veVcaowJTpWm3AGkpKbdd5JdE+gvkv7&#10;HOQ5c3MvYVhJgMsTSn4QessgccpZHDlhGU6dJPJix/OTZTLzwiQsyktKN4zTl1NCY4aTKWTV0vkj&#10;N88+z7mRtGcaJkjH+gzHJyeSmnpc8domWhPW7e0zKQz830uxKKdeFE5iJ4qmEyecrDxnGZe5s8j9&#10;2SxaLfPl6kl2V7Zi1MvVsDk5K78zvIc7HiFDvR5r0zac6TEz91Sqd+ud7enAtqPZWov6AVpQCmgR&#10;mIMwscFohfyO0QjTL8Pq25ZIilH3jkMbm1F5NOTRWB8Nwis4mmGN0d7M9X6kbgfJNi1E9m06uVhA&#10;qzfMtuEjCqBgFjDRLJnD9DUj83xtvR7/EfNfAAAA//8DAFBLAwQUAAYACAAAACEAbcDbDeIAAAAN&#10;AQAADwAAAGRycy9kb3ducmV2LnhtbEyPy07DMBBF90j8gzVI7KidEkVJiFNVPFSW0CIVdm48JBH2&#10;OIrdJvD1uCtYztyjO2eq1WwNO+Hoe0cSkoUAhtQ43VMr4W33dJMD80GRVsYRSvhGD6v68qJSpXYT&#10;veJpG1oWS8iXSkIXwlBy7psOrfILNyDF7NONVoU4ji3Xo5piuTV8KUTGreopXujUgPcdNl/bo5Ww&#10;yYf1+7P7mVrz+LHZv+yLh10RpLy+mtd3wALO4Q+Gs35Uhzo6HdyRtGdGwm2xTCMaA5GKDFhE0iQv&#10;gB3OqyxNgNcV//9F/QsAAP//AwBQSwECLQAUAAYACAAAACEAtoM4kv4AAADhAQAAEwAAAAAAAAAA&#10;AAAAAAAAAAAAW0NvbnRlbnRfVHlwZXNdLnhtbFBLAQItABQABgAIAAAAIQA4/SH/1gAAAJQBAAAL&#10;AAAAAAAAAAAAAAAAAC8BAABfcmVscy8ucmVsc1BLAQItABQABgAIAAAAIQAvR0DH5wIAAGsGAAAO&#10;AAAAAAAAAAAAAAAAAC4CAABkcnMvZTJvRG9jLnhtbFBLAQItABQABgAIAAAAIQBtwNsN4gAAAA0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5990590</wp:posOffset>
                </wp:positionV>
                <wp:extent cx="168275" cy="149225"/>
                <wp:effectExtent l="0" t="0" r="0" b="0"/>
                <wp:wrapNone/>
                <wp:docPr id="17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8" style="position:absolute;margin-left:272.25pt;margin-top:471.7pt;width:13.25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rX5gIAAGsGAAAOAAAAZHJzL2Uyb0RvYy54bWysVe1u0zAU/Y/EO1j+n+WjafOhpahNG4Q0&#10;YGLwAG7iNBaJHWx36UC8O9dO27UbSIiRH9G1c318zv3K9Zt916J7KhUTPMP+lYcR5aWoGN9m+Mvn&#10;wokxUprwirSC0ww/UIXfzF+/uh76lAaiEW1FJQIQrtKhz3CjdZ+6riob2hF1JXrK4WMtZEc0LOXW&#10;rSQZAL1r3cDzZu4gZNVLUVKlYHc1fsRzi1/XtNQf61pRjdoMAzdt39K+N+btzq9JupWkb1h5oEH+&#10;gUVHGIdLT1ArognaSfYMqmOlFErU+qoUnSvqmpXUagA1vvdEzV1Demq1QHBUfwqT+n+w5Yf7W4lY&#10;BbmLfIw46SBJnyBshG9biia+idDQqxQc7/pbaTSq/kaUXxXiIm/AjS6kFENDSQW8rL97ccAsFBxF&#10;m+G9qACe7LSwwdrXsjOAEAa0tzl5OOWE7jUqYdOfxUE0xaiET36YBMHUMHJJejzcS6XfUtEhY2RY&#10;AncLTu5vlB5djy7mLi4K1rY27S2/2ADMcYfauhlPkxSIgGk8DSWb0x+Jl6zjdRw6YTBbO6G3WjmL&#10;Ig+dWeFH09Vklecr/6dh4Ydpw6qKcnPpsb788O/yd6j0sTJOFaZEyyoDZygpud3krUT3BOq7sM8h&#10;PGdu7iUNGz3Q8kSSH4TeMkicYhZHTliEUyeJvNjx/GSZzLwwCVfFpaQbxunLJaEhw8kUsmrl/FGb&#10;Z5/n2kjaMQ0TpGVdhuOTE0lNPa55ZROtCWtH+ywUhv7vQ7Eopl4UTmIniqYTJ5ysPWcZF7mzyP3Z&#10;LFov8+X6SXbXtmLUy6Nhc3JWfmd8D3c8UoZ6PdambTjTY2Ov6v1mb3s6CI7tuxHVA7SgFNAiMAdh&#10;YoPRCPkdowGmX4bVtx2RFKP2HYc2NqPyaMijsTkahJdwNMMao9HM9ThSd71k2waQfZtOLhbQ6jWz&#10;bWjGwMgCJJgFTDQr5jB9zcg8X1uvx3/E/BcAAAD//wMAUEsDBBQABgAIAAAAIQD22yY14gAAAAsB&#10;AAAPAAAAZHJzL2Rvd25yZXYueG1sTI9NT8MwDIbvSPyHyEjcWDpoy1qaThMf2o6wIQ1uWWvaisSp&#10;mmwt/HrMCY62H71+3mI5WSNOOPjOkYL5LAKBVLm6o0bB6+7pagHCB021No5QwRd6WJbnZ4XOazfS&#10;C562oREcQj7XCtoQ+lxKX7VotZ+5HolvH26wOvA4NLIe9Mjh1sjrKEql1R3xh1b3eN9i9bk9WgXr&#10;Rb9627jvsTGP7+v98z572GVBqcuLaXUHIuAU/mD41Wd1KNnp4I5Ue2EUJHGcMKogi29iEEwkt3Nu&#10;d+BNmmYgy0L+71D+AAAA//8DAFBLAQItABQABgAIAAAAIQC2gziS/gAAAOEBAAATAAAAAAAAAAAA&#10;AAAAAAAAAABbQ29udGVudF9UeXBlc10ueG1sUEsBAi0AFAAGAAgAAAAhADj9If/WAAAAlAEAAAsA&#10;AAAAAAAAAAAAAAAALwEAAF9yZWxzLy5yZWxzUEsBAi0AFAAGAAgAAAAhAN6lStfmAgAAawYAAA4A&#10;AAAAAAAAAAAAAAAALgIAAGRycy9lMm9Eb2MueG1sUEsBAi0AFAAGAAgAAAAhAPbbJjXiAAAACw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2496820</wp:posOffset>
                </wp:positionH>
                <wp:positionV relativeFrom="page">
                  <wp:posOffset>5993130</wp:posOffset>
                </wp:positionV>
                <wp:extent cx="168275" cy="149225"/>
                <wp:effectExtent l="0" t="0" r="0" b="0"/>
                <wp:wrapNone/>
                <wp:docPr id="1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196.6pt;margin-top:471.9pt;width:13.25pt;height: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KN5wIAAGsGAAAOAAAAZHJzL2Uyb0RvYy54bWysVduO0zAQfUfiHyy/Z3Np2ly0KWrTBiEt&#10;sGLhA9zEaSwSO9jupgvi3xk7bbfdBQmx5CEaO+PxOWcuuX6z71p0T6VigmfYv/IworwUFePbDH/5&#10;XDgxRkoTXpFWcJrhB6rwm/nrV9dDn9JANKKtqEQQhKt06DPcaN2nrqvKhnZEXYmecvhYC9kRDUu5&#10;dStJBojetW7geTN3ELLqpSipUrC7Gj/iuY1f17TUH+taUY3aDAM2bd/Svjfm7c6vSbqVpG9YeYBB&#10;/gFFRxiHS0+hVkQTtJPsWaiOlVIoUeurUnSuqGtWUssB2PjeEzZ3Demp5QLiqP4kk/p/YcsP97cS&#10;sQpyF4E+nHSQpE8gG+HblqJJYBQaepWC411/Kw1H1d+I8qtCXOQNuNGFlGJoKKkAl2/83YsDZqHg&#10;KNoM70UF4clOCyvWvpadCQgyoL3NycMpJ3SvUQmb/iwOoilGJXzywyQIpvYGkh4P91Lpt1R0yBgZ&#10;loDdBif3N0obMCQ9upi7uChY29q0t/xiAxzHHWrrZjxNUgACpvE0kGxOfyReso7XceiEwWzthN5q&#10;5SyKPHRmhR9NV5NVnq/8nwaFH6YNqyrKzaXH+vLDv8vfodLHyjhVmBItq0w4A0nJ7SZvJbonUN+F&#10;fQ7ynLm5lzCsJMDlCSU/CL1lkDjFLI6csAinThJ5seP5yTKZeWESropLSjeM05dTQkOGkylk1dL5&#10;IzfPPs+5kbRjGiZIy7oMxycnkpp6XPPKJloT1o72mRQG/u+lWBRTLwonsRNF04kTTtaes4yL3Fnk&#10;/mwWrZf5cv0ku2tbMerlaticnJXfGd7DHY+QoV6PtWkbzvTY2Kt6v9nbng4mRjHTgBtRPUALSgEt&#10;An0OExuMRsjvGA0w/TKsvu2IpBi17zi0sRmVR0Mejc3RILyEoxnWGI1mrseRuusl2zYQ2bfp5GIB&#10;rV4z24aPKICCWcBEs2QO09eMzPO19Xr8R8x/AQAA//8DAFBLAwQUAAYACAAAACEAMrd4u+IAAAAL&#10;AQAADwAAAGRycy9kb3ducmV2LnhtbEyPTU/DMAyG70j8h8hI3Fi6ddrW0nSa+NA4woY0uGWNaSsS&#10;p2qytfDrMSc42n70+nmL9eisOGMfWk8KppMEBFLlTUu1gtf9480KRIiajLaeUMEXBliXlxeFzo0f&#10;6AXPu1gLDqGQawVNjF0uZagadDpMfIfEtw/fOx157Gtpej1wuLNyliQL6XRL/KHRHd41WH3uTk7B&#10;dtVt3p7891Dbh/ft4fmQ3e+zqNT11bi5BRFxjH8w/OqzOpTsdPQnMkFYBWmWzhhVkM1T7sDEfJot&#10;QRx5s1imIMtC/u9Q/gAAAP//AwBQSwECLQAUAAYACAAAACEAtoM4kv4AAADhAQAAEwAAAAAAAAAA&#10;AAAAAAAAAAAAW0NvbnRlbnRfVHlwZXNdLnhtbFBLAQItABQABgAIAAAAIQA4/SH/1gAAAJQBAAAL&#10;AAAAAAAAAAAAAAAAAC8BAABfcmVscy8ucmVsc1BLAQItABQABgAIAAAAIQDWmeKN5wIAAGsGAAAO&#10;AAAAAAAAAAAAAAAAAC4CAABkcnMvZTJvRG9jLnhtbFBLAQItABQABgAIAAAAIQAyt3i7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7350760</wp:posOffset>
                </wp:positionV>
                <wp:extent cx="149225" cy="115570"/>
                <wp:effectExtent l="0" t="0" r="0" b="0"/>
                <wp:wrapNone/>
                <wp:docPr id="1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margin-left:61.8pt;margin-top:578.8pt;width:11.75pt;height:9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EM6wIAAGsGAAAOAAAAZHJzL2Uyb0RvYy54bWysVduO0zAQfUfiHyy/Z3Npekm06apNG4S0&#10;wIqFD3ATp7FI7GC7my6If2fsNL0tD4ilD9HYHo/PmTMzvb3bNzV6olIxwRPs33gYUZ6LgvFtgr9+&#10;yZwZRkoTXpBacJrgZ6rw3fztm9uujWkgKlEXVCIIwlXctQmutG5j11V5RRuibkRLORyWQjZEw1Ju&#10;3UKSDqI3tRt43sTthCxaKXKqFOyu+kM8t/HLkub6U1kqqlGdYMCm7Vfa78Z83fktibeStBXLDzDI&#10;P6BoCOPw6DHUimiCdpK9CNWwXAolSn2Ti8YVZclyajkAG9+7YvNYkZZaLpAc1R7TpP5f2Pzj04NE&#10;rADtJhFGnDQg0mdIG+HbmqLRyGSoa1UMjo/tgzQcVXsv8m8KcZFW4EYXUoquoqQAXL7xdy8umIWC&#10;q2jTfRAFhCc7LWyy9qVsTEBIA9pbTZ6PmtC9Rjls+mEUBGOMcjjy/fF4ajVzSTxcbqXS76hokDES&#10;LAG7DU6e7pU2YEg8uJi3uMhYXVvZa36xAY79DrV1098mMQAB03gaSFbTn5EXrWfrWeiEwWTthN5q&#10;5SyyNHQmmT8dr0arNF35vwwKP4wrVhSUm0eH+vLDv9PvUOl9ZRwrTImaFSacgaTkdpPWEj0RqO/M&#10;/qwAcHJycy9h2JQAlytKfhB6yyByssls6oRZOHaiqTdzPD9aRhMvjMJVdknpnnH6ekqoS3A0BoUt&#10;nRPoK26e/b3kRuKGaZggNWsSPDs6kdjU45oXVmhNWN3bZ6kw8P+cikU29qbhaOZMp+ORE47WnrOc&#10;ZamzSP3JZLpepsv1lbprWzHq9dmwmpyV3xnewxsnyFCvQ23ahjM91veq3m/2tqeDcGjfjSieoQWl&#10;gBaBOQgTG4xKyB8YdTD9Eqy+74ikGNXvObSxGZWDIQdjMxiE53A1wRqj3kx1P1J3rWTbCiL7Vk4u&#10;FtDqJbNtaMZAjwIomAVMNEvmMH3NyDxfW6/Tf8T8NwAAAP//AwBQSwMEFAAGAAgAAAAhAE5wi8vi&#10;AAAADQEAAA8AAABkcnMvZG93bnJldi54bWxMj0tPwzAQhO9I/AdrkbhRJ4U2aYhTVTzUHqGt1HJz&#10;4yWJ8COK3Sbw69mc4DazO5r9Nl8ORrMLdr5xVkA8iYChLZ1qbCVgv3u9S4H5IK2S2lkU8I0elsX1&#10;VS4z5Xr7jpdtqBiVWJ9JAXUIbca5L2s00k9ci5Z2n64zMpDtKq462VO50XwaRXNuZGPpQi1bfKqx&#10;/NqejYB12q6OG/fTV/rlY314Oyyed4sgxO3NsHoEFnAIf2EY8QkdCmI6ubNVnmny0/s5RUnEs4TU&#10;GHlIYmCncZTMUuBFzv9/UfwCAAD//wMAUEsBAi0AFAAGAAgAAAAhALaDOJL+AAAA4QEAABMAAAAA&#10;AAAAAAAAAAAAAAAAAFtDb250ZW50X1R5cGVzXS54bWxQSwECLQAUAAYACAAAACEAOP0h/9YAAACU&#10;AQAACwAAAAAAAAAAAAAAAAAvAQAAX3JlbHMvLnJlbHNQSwECLQAUAAYACAAAACEA+cHxDOsCAABr&#10;BgAADgAAAAAAAAAAAAAAAAAuAgAAZHJzL2Uyb0RvYy54bWxQSwECLQAUAAYACAAAACEATnCLy+IA&#10;AAANAQAADwAAAAAAAAAAAAAAAABF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6414770</wp:posOffset>
                </wp:positionV>
                <wp:extent cx="149225" cy="115570"/>
                <wp:effectExtent l="0" t="0" r="0" b="0"/>
                <wp:wrapNone/>
                <wp:docPr id="1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1" style="position:absolute;margin-left:61.4pt;margin-top:505.1pt;width:11.75pt;height:9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up6QIAAGs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BuClJx0oJInyFthG8aisaByVDfqRgcH7sHaTiq7l4U3xTiIq3BjS6kFH1NSQm4fOPvXlwwCwVX&#10;0br/IEoIT7Za2GTtKtmagJAGtLOaPB81oTuNCtj0g2g0mmBUwJHvTyah1cwl8eFyJ5V+R0WLjJFg&#10;CdhtcPJ0r7QBQ+KDi3mLi5w1jZW94Rcb4DjsUFs3w20SAxAwjaeBZDX9GXnRaraaBU4wmq6cwMsy&#10;Z5GngTPN/XCSjbM0zfxfBoUfxDUrS8rNo4f68oO/029f6UNlHCtMiYaVJpyBpORmnTYSPRGo79z+&#10;rABwcnJzL2HYlACXK0r+KPCWo8jJp7PQCfJg4kShN3M8P1pGUy+Igiy/pHTPOH09JdQnOJqAwpbO&#10;CfQVN8/+XnIjccs0TJCGtQmeHZ1IbOpxxUsrtCasGeyzVBj4f07FIp94YTCeOWE4GTvBeOU5y1me&#10;OovUn07D1TJdrq7UXdmKUa/PhtXkrPzO8O7fOEGGej3Upm0402NDr+rdemd7GtIKCTANuBblM7Sg&#10;FNAiMAdhYoNRC/kDox6mX4LV9y2RFKPmPYc2NqPyYMiDsT4YhBdwNcEao8FM9TBSt51kmxoi+1ZO&#10;LhbQ6hWzbXhCARTMAiaaJbOfvmZknq+t1+k/Yv4bAAD//wMAUEsDBBQABgAIAAAAIQBw652Y4gAA&#10;AA0BAAAPAAAAZHJzL2Rvd25yZXYueG1sTI/NTsMwEITvSLyDtUjcqF1TVWmIU1X8qByhRSrc3Ngk&#10;EfY6it0m8PRsTnDb2R3NflOsR+/Y2faxDahgPhPALFbBtFgreNs/3WTAYtJotAtoFXzbCOvy8qLQ&#10;uQkDvtrzLtWMQjDmWkGTUpdzHqvGeh1nobNIt8/Qe51I9jU3vR4o3DsuhVhyr1ukD43u7H1jq6/d&#10;ySvYZt3m/Tn8DLV7/NgeXg6rh/0qKXV9NW7ugCU7pj8zTPiEDiUxHcMJTWSOtJSEnmgQcyGBTZbF&#10;8hbYcVrJbAG8LPj/FuUvAAAA//8DAFBLAQItABQABgAIAAAAIQC2gziS/gAAAOEBAAATAAAAAAAA&#10;AAAAAAAAAAAAAABbQ29udGVudF9UeXBlc10ueG1sUEsBAi0AFAAGAAgAAAAhADj9If/WAAAAlAEA&#10;AAsAAAAAAAAAAAAAAAAALwEAAF9yZWxzLy5yZWxzUEsBAi0AFAAGAAgAAAAhABhbq6npAgAAawYA&#10;AA4AAAAAAAAAAAAAAAAALgIAAGRycy9lMm9Eb2MueG1sUEsBAi0AFAAGAAgAAAAhAHDrnZjiAAAA&#10;DQ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5796915</wp:posOffset>
                </wp:positionV>
                <wp:extent cx="149225" cy="115570"/>
                <wp:effectExtent l="0" t="0" r="0" b="0"/>
                <wp:wrapNone/>
                <wp:docPr id="1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2" style="position:absolute;margin-left:60.95pt;margin-top:456.45pt;width:11.75pt;height:9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ZL6wIAAGsGAAAOAAAAZHJzL2Uyb0RvYy54bWysVW1v0zAQ/o7Ef7D8PUvS5qWJlk5t2iCk&#10;ARODH+AmTmOR2MF2lw7Ef+fsrO3a8QEx+iE62+fz89xzd72+2XcteqBSMcEz7F95GFFeiorxbYa/&#10;fimcGUZKE16RVnCa4Ueq8M387ZvroU/pRDSirahEEISrdOgz3Gjdp66ryoZ2RF2JnnI4rIXsiIal&#10;3LqVJANE71p34nmROwhZ9VKUVCnYXY2HeG7j1zUt9ae6VlSjNsOATduvtN+N+brza5JuJekbVj7B&#10;IP+AoiOMw6PHUCuiCdpJ9iJUx0oplKj1VSk6V9Q1K6nlAGx874LNfUN6arlAclR/TJP6f2HLjw93&#10;ErEKtItijDjpQKTPkDbCty1F09BkaOhVCo73/Z00HFV/K8pvCnGRN+BGF1KKoaGkAly+8XfPLpiF&#10;gqtoM3wQFYQnOy1ssva17ExASAPaW00ej5rQvUYlbPpBMpmEGJVw5PthGFvNXJIeLvdS6XdUdMgY&#10;GZaA3QYnD7dKGzAkPbiYt7goWNta2Vt+tgGO4w61dTPeJikAAdN4GkhW05+Jl6xn61ngBJNo7QTe&#10;auUsijxwosKPw9V0lecr/5dB4Qdpw6qKcvPoob784O/0e6r0sTKOFaZEyyoTzkBScrvJW4keCNR3&#10;YX9WADg5ubnnMGxKgMsFJX8SeMtJ4hTRLHaCIgidJPZmjucnyyTygiRYFeeUbhmnr6eEhgwnIShs&#10;6ZxAX3Dz7O8lN5J2TMMEaVmX4dnRiaSmHte8skJrwtrRfpYKA//PqVgUoRcH05kTx+HUCaZrz1nO&#10;itxZ5H4UxetlvlxfqLu2FaNenw2rybPye4b36Y0TZKjXQ23ahjM9Nvaq3m/2tqcn0aF9N6J6hBaU&#10;AloE5iBMbDAaIX9gNMD0y7D6viOSYtS+59DGZlQeDHkwNgeD8BKuZlhjNJq5Hkfqrpds20Bk38rJ&#10;xQJavWa2Dc0YGFEABbOAiWbJPE1fMzKfr63X6T9i/hsAAP//AwBQSwMEFAAGAAgAAAAhAKyBdMjh&#10;AAAACwEAAA8AAABkcnMvZG93bnJldi54bWxMj81OwzAQhO9IvIO1SNyok1BQE+JUFT8qR2iRCjc3&#10;XpIIex3FbhN4erYnuO3sjma/KZeTs+KIQ+g8KUhnCQik2puOGgVv26erBYgQNRltPaGCbwywrM7P&#10;Sl0YP9IrHjexERxCodAK2hj7QspQt+h0mPkeiW+ffnA6shwaaQY9crizMkuSW+l0R/yh1T3et1h/&#10;bQ5OwXrRr96f/c/Y2MeP9e5llz9s86jU5cW0ugMRcYp/ZjjhMzpUzLT3BzJBWNZZmrNVQZ5mPJwc&#10;85s5iD1vrtMUZFXK/x2qXwAAAP//AwBQSwECLQAUAAYACAAAACEAtoM4kv4AAADhAQAAEwAAAAAA&#10;AAAAAAAAAAAAAAAAW0NvbnRlbnRfVHlwZXNdLnhtbFBLAQItABQABgAIAAAAIQA4/SH/1gAAAJQB&#10;AAALAAAAAAAAAAAAAAAAAC8BAABfcmVscy8ucmVsc1BLAQItABQABgAIAAAAIQASx2ZL6wIAAGsG&#10;AAAOAAAAAAAAAAAAAAAAAC4CAABkcnMvZTJvRG9jLnhtbFBLAQItABQABgAIAAAAIQCsgXTI4QAA&#10;AAsBAAAPAAAAAAAAAAAAAAAAAEU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5179060</wp:posOffset>
                </wp:positionV>
                <wp:extent cx="149225" cy="115570"/>
                <wp:effectExtent l="0" t="0" r="0" b="0"/>
                <wp:wrapNone/>
                <wp:docPr id="1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margin-left:61.15pt;margin-top:407.8pt;width:11.75pt;height:9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4R6gIAAGsGAAAOAAAAZHJzL2Uyb0RvYy54bWysVduOmzAQfa/Uf7D8zgIJCQEtWSUkVJW2&#10;7arbfoADJlgFm9rOkm3Vf+/YhNy2D1W3eUBjezw+Z87M5PZu39ToiUrFBE+wf+NhRHkuCsa3Cf76&#10;JXNmGClNeEFqwWmCn6nCd/O3b267NqYjUYm6oBJBEK7irk1wpXUbu67KK9oQdSNayuGwFLIhGpZy&#10;6xaSdBC9qd2R503dTsiilSKnSsHuqj/Ecxu/LGmuP5WlohrVCQZs2n6l/W7M153fkngrSVux/ACD&#10;/AOKhjAOjx5DrYgmaCfZi1ANy6VQotQ3uWhcUZYsp5YDsPG9KzaPFWmp5QLJUe0xTer/hc0/Pj1I&#10;xArQbjrFiJMGRPoMaSN8W1M0npoMda2KwfGxfZCGo2rvRf5NIS7SCtzoQkrRVZQUgMs3/u7FBbNQ&#10;cBVtug+igPBkp4VN1r6UjQkIaUB7q8nzURO61yiHTT+IRqMJRjkc+f5kElrNXBIPl1up9DsqGmSM&#10;BEvAboOTp3ulDRgSDy7mLS4yVtdW9ppfbIBjv0Nt3fS3SQxAwDSeBpLV9GfkRevZehY4wWi6dgJv&#10;tXIWWRo408wPJ6vxKk1X/i+Dwg/iihUF5ebRob784O/0O1R6XxnHClOiZoUJZyApud2ktURPBOo7&#10;sz8rAJyc3NxLGDYlwOWKkj8KvOUocrLpLHSCLJg4UejNHM+PltHUC6JglV1Sumecvp4S6hIcTUBh&#10;S+cE+oqbZ38vuZG4YRomSM2aBM+OTiQ29bjmhRVaE1b39lkqDPw/p2KRTbwwGM+cMJyMnWC89pzl&#10;LEudRQo9Eq6X6XJ9pe7aVox6fTasJmfld4b38MYJMtTrUJu24UyP9b2q95u97elROLTvRhTP0IJS&#10;QIvAHISJDUYl5A+MOph+CVbfd0RSjOr3HNrYjMrBkIOxGQzCc7iaYI1Rb6a6H6m7VrJtBZF9KycX&#10;C2j1ktk2NGOgRwEUzAImmiVzmL5mZJ6vrdfpP2L+GwAA//8DAFBLAwQUAAYACAAAACEA+EOXneEA&#10;AAALAQAADwAAAGRycy9kb3ducmV2LnhtbEyPzU7DMBCE70i8g7VI3KjThFZpiFNV/Kgcoa3UcnOT&#10;JYmw11HsNoGnZ3uC48x+mp3Jl6M14oy9bx0pmE4iEEilq1qqFey2L3cpCB80Vdo4QgXf6GFZXF/l&#10;OqvcQO943oRacAj5TCtoQugyKX3ZoNV+4jokvn263urAsq9l1euBw62RcRTNpdUt8YdGd/jYYPm1&#10;OVkF67RbHV7dz1Cb54/1/m2/eNouglK3N+PqAUTAMfzBcKnP1aHgTkd3osoLwzqOE0YVpNPZHMSF&#10;uJ/xmCM7SZKCLHL5f0PxCwAA//8DAFBLAQItABQABgAIAAAAIQC2gziS/gAAAOEBAAATAAAAAAAA&#10;AAAAAAAAAAAAAABbQ29udGVudF9UeXBlc10ueG1sUEsBAi0AFAAGAAgAAAAhADj9If/WAAAAlAEA&#10;AAsAAAAAAAAAAAAAAAAALwEAAF9yZWxzLy5yZWxzUEsBAi0AFAAGAAgAAAAhABr7zhHqAgAAawYA&#10;AA4AAAAAAAAAAAAAAAAALgIAAGRycy9lMm9Eb2MueG1sUEsBAi0AFAAGAAgAAAAhAPhDl53hAAAA&#10;CwEAAA8AAAAAAAAAAAAAAAAARA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7345680</wp:posOffset>
                </wp:positionV>
                <wp:extent cx="149225" cy="115570"/>
                <wp:effectExtent l="0" t="0" r="0" b="0"/>
                <wp:wrapNone/>
                <wp:docPr id="1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margin-left:432.3pt;margin-top:578.4pt;width:11.75pt;height:9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pM6gIAAGs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DddIIRJy2I9BnSRvimoWgcmgz1nUrA8bF7kIaj6u5F8U0hLrIa3OhcStHXlJSAyzf+7sUFs1Bw&#10;Fa37D6KE8GSrhU3WrpKtCQhpQDuryfNRE7rTqIBNP4hHI0BWwJHvTyah1cwlyeFyJ5V+R0WLjJFi&#10;CdhtcPJ0r7QBQ5KDi3mLi5w1jZW94Rcb4DjsUFs3w22SABAwjaeBZDX9GXvxKlpFgROMpisn8JZL&#10;Z55ngTPN/XCyHC+zbOn/Mij8IKlZWVJuHj3Ulx/8nX77Sh8q41hhSjSsNOEMJCU366yR6IlAfef2&#10;ZwWAk5ObewnDpgS4XFHyR4G3GMVOPo1CJ8iDiROHXuR4fryIp14QB8v8ktI94/T1lFCf4ngCCls6&#10;J9BX3Dz7e8mNJC3TMEEa1qY4OjqRxNTjipdWaE1YM9hnqTDw/5yKeT7xwmAcOWE4GTvBeOU5iyjP&#10;nHnmT6fhapEtVlfqrmzFqNdnw2pyVn5nePdvnCBDvR5q0zac6bGhV/VuvbM9PYoO7bsW5TO0oBTQ&#10;IjAHYWKDUQv5A6Mepl+K1fctkRSj5j2HNjaj8mDIg7E+GIQXcDXFGqPBzPQwUredZJsaIvtWTi7m&#10;0OoVs21oxsCAAiiYBUw0S2Y/fc3IPF9br9N/xOw3AAAA//8DAFBLAwQUAAYACAAAACEAgyNpOeIA&#10;AAANAQAADwAAAGRycy9kb3ducmV2LnhtbEyPzU7DMBCE70i8g7VI3KgTRIMb4lQVPypHaJEKNzde&#10;koh4HcVuE3h6tic47syn2ZliOblOHHEIrScN6SwBgVR521Kt4W37dKVAhGjIms4TavjGAMvy/Kww&#10;ufUjveJxE2vBIRRyo6GJsc+lDFWDzoSZ75HY+/SDM5HPoZZ2MCOHu05eJ0kmnWmJPzSmx/sGq6/N&#10;wWlYq371/ux/xrp7/FjvXnaLh+0ian15Ma3uQESc4h8Mp/pcHUrutPcHskF0GlR2kzHKRjrPeAQj&#10;SqkUxP4k3c4TkGUh/68ofwEAAP//AwBQSwECLQAUAAYACAAAACEAtoM4kv4AAADhAQAAEwAAAAAA&#10;AAAAAAAAAAAAAAAAW0NvbnRlbnRfVHlwZXNdLnhtbFBLAQItABQABgAIAAAAIQA4/SH/1gAAAJQB&#10;AAALAAAAAAAAAAAAAAAAAC8BAABfcmVscy8ucmVsc1BLAQItABQABgAIAAAAIQA9StpM6gIAAGsG&#10;AAAOAAAAAAAAAAAAAAAAAC4CAABkcnMvZTJvRG9jLnhtbFBLAQItABQABgAIAAAAIQCDI2k54gAA&#10;AA0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5492115</wp:posOffset>
                </wp:positionH>
                <wp:positionV relativeFrom="page">
                  <wp:posOffset>6417310</wp:posOffset>
                </wp:positionV>
                <wp:extent cx="149225" cy="115570"/>
                <wp:effectExtent l="0" t="0" r="0" b="0"/>
                <wp:wrapNone/>
                <wp:docPr id="1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margin-left:432.45pt;margin-top:505.3pt;width:11.75pt;height:9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TN6wIAAGs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Nw0w4qQBkT5D2gjf1hSNQ5OhrlUxOD62D9JwVO29yL8pxEVagRtdSCm6ipICcPnG3724YBYK&#10;rqJN90EUEJ7stLDJ2peyMQEhDWhvNXk+akL3GuWw6QfRaDTBKIcj359MZlYzl8TD5VYq/Y6KBhkj&#10;wRKw2+Dk6V5pA4bEg4t5i4uM1bWVveYXG+DY71BbN/1tEgMQMI2ngWQ1/Rl50Tpch4ETjKZrJ/BW&#10;K2eRpYEzzfzZZDVepenK/2VQ+EFcsaKg3Dw61Jcf/J1+h0rvK+NYYUrUrDDhDCQlt5u0luiJQH1n&#10;9mcFgJOTm3sJw6YEuFxR8keBtxxFTjYNZ06QBRMnmnmh4/nRMpp6QRSssktK94zT11NCXYKjCShs&#10;6ZxAX3Hz7O8lNxI3TMMEqVmT4PDoRGJTj2teWKE1YXVvn6XCwP9zKhbZxJsF49CZzSZjJxivPWcZ&#10;ZqmzSP3pdLZepsv1lbprWzHq9dmwmpyV3xnewxsnyFCvQ23ahjM91veq3m/2tqdH0dC+G1E8QwtK&#10;AS0CcxAmNhiVkD8w6mD6JVh93xFJMarfc2hjMyoHQw7GZjAIz+FqgjVGvZnqfqTuWsm2FUT2rZxc&#10;LKDVS2bb0IyBHgVQMAuYaJbMYfqakXm+tl6n/4j5bwAAAP//AwBQSwMEFAAGAAgAAAAhAJ+QcMbi&#10;AAAADQEAAA8AAABkcnMvZG93bnJldi54bWxMj8tOwzAQRfdI/IM1SOyo3aqKnBCnqnioLKFFKuzc&#10;2CQR9jiK3Sbw9UxXZTlzj+6cKVeTd+xkh9gFVDCfCWAW62A6bBS8757vJLCYNBrtAloFPzbCqrq+&#10;KnVhwohv9rRNDaMSjIVW0KbUF5zHurVex1noLVL2FQavE41Dw82gRyr3ji+EyLjXHdKFVvf2obX1&#10;9/boFWxkv/54Cb9j454+N/vXff64y5NStzfT+h5YslO6wHDWJ3WoyOkQjmgicwpktswJpUDMRQaM&#10;ECnlEtjhvFpICbwq+f8vqj8AAAD//wMAUEsBAi0AFAAGAAgAAAAhALaDOJL+AAAA4QEAABMAAAAA&#10;AAAAAAAAAAAAAAAAAFtDb250ZW50X1R5cGVzXS54bWxQSwECLQAUAAYACAAAACEAOP0h/9YAAACU&#10;AQAACwAAAAAAAAAAAAAAAAAvAQAAX3JlbHMvLnJlbHNQSwECLQAUAAYACAAAACEAT5sUzesCAABr&#10;BgAADgAAAAAAAAAAAAAAAAAuAgAAZHJzL2Uyb0RvYy54bWxQSwECLQAUAAYACAAAACEAn5BwxuIA&#10;AAANAQAADwAAAAAAAAAAAAAAAABF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2703830</wp:posOffset>
                </wp:positionH>
                <wp:positionV relativeFrom="page">
                  <wp:posOffset>6419850</wp:posOffset>
                </wp:positionV>
                <wp:extent cx="149225" cy="115570"/>
                <wp:effectExtent l="0" t="0" r="0" b="0"/>
                <wp:wrapNone/>
                <wp:docPr id="1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212.9pt;margin-top:505.5pt;width:11.75pt;height:9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8D6QIAAGs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BuOsaIkxZE+gxpI3zTUDSOTIb6TsXg+Ng9SMNRdfei+KYQF2kNbnQhpehrSkrA5Rt/9+KCWSi4&#10;itb9B1FCeLLVwiZrV8nWBIQ0oJ3V5PmoCd1pVMCmH0Sj0QSjAo58fzIJrWYuiQ+XO6n0OypaZIwE&#10;S8Bug5One6UNGBIfXMxbXOSsaazsDb/YAMdhh9q6GW6TGICAaTwNJKvpz8iLVrPVLHCC0XTlBF6W&#10;OYs8DZxp7oeTbJylaeb/Mij8IK5ZWVJuHj3Ulx/8nX77Sh8q41hhSjSsNOEMJCU367SR6IlAfef2&#10;ZwWAk5ObewnDpgS4XFHyR4G3HEVOPp2FTpAHEycKvZnj+dEymnpBFGT5JaV7xunrKaE+wdEEFLZ0&#10;TqCvuHn295IbiVumYYI0rE3w7OhEYlOPK15aoTVhzWCfpcLA/3MqFvnEC4PxzAnDydgJxivPWc7y&#10;1Fmk/nQarpbpcnWl7spWjHp9NqwmZ+V3hnf/xgky1OuhNm3DmR4belXv1jvb02PbLKYB16J8hhaU&#10;AloE5iBMbDBqIX9g1MP0S7D6viWSYtS859DGZlQeDHkw1geD8AKuJlhjNJipHkbqtpNsU0Nk38rJ&#10;xQJavWK2DU8ogIJZwESzZPbT14zM87X1Ov1HzH8DAAD//wMAUEsDBBQABgAIAAAAIQAWdYat4gAA&#10;AA0BAAAPAAAAZHJzL2Rvd25yZXYueG1sTI/NTsMwEITvSLyDtUjcqJMQUBPiVBU/ao/QIhVubrIk&#10;EfY6it0m9OnZnuC4M6PZb4rFZI044uA7RwriWQQCqXJ1R42C9+3LzRyED5pqbRyhgh/0sCgvLwqd&#10;126kNzxuQiO4hHyuFbQh9LmUvmrRaj9zPRJ7X26wOvA5NLIe9Mjl1sgkiu6l1R3xh1b3+Nhi9b05&#10;WAWreb/8WLvT2Jjnz9XudZc9bbOg1PXVtHwAEXAKf2E44zM6lMy0dweqvTAK0uSO0QMbURzzKo6k&#10;aXYLYn+WkiwBWRby/4ryFwAA//8DAFBLAQItABQABgAIAAAAIQC2gziS/gAAAOEBAAATAAAAAAAA&#10;AAAAAAAAAAAAAABbQ29udGVudF9UeXBlc10ueG1sUEsBAi0AFAAGAAgAAAAhADj9If/WAAAAlAEA&#10;AAsAAAAAAAAAAAAAAAAALwEAAF9yZWxzLy5yZWxzUEsBAi0AFAAGAAgAAAAhANGc3wPpAgAAawYA&#10;AA4AAAAAAAAAAAAAAAAALgIAAGRycy9lMm9Eb2MueG1sUEsBAi0AFAAGAAgAAAAhABZ1hq3iAAAA&#10;DQ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5794375</wp:posOffset>
                </wp:positionV>
                <wp:extent cx="149225" cy="115570"/>
                <wp:effectExtent l="0" t="0" r="0" b="0"/>
                <wp:wrapNone/>
                <wp:docPr id="1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margin-left:213.1pt;margin-top:456.25pt;width:11.75pt;height:9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2B6QIAAGsGAAAOAAAAZHJzL2Uyb0RvYy54bWysVduO0zAQfUfiHyy/Z3Np2jTRpqs2aRDS&#10;AisWPsBNnMYisYPtbrog/p2xe+/ygFj6EI3t8ficOTPT27tt16InKhUTPMX+jYcR5aWoGF+n+OuX&#10;wplipDThFWkFpyl+pgrfzd6+uR36hAaiEW1FJYIgXCVDn+JG6z5xXVU2tCPqRvSUw2EtZEc0LOXa&#10;rSQZIHrXuoHnTdxByKqXoqRKwW6+O8QzG7+uaak/1bWiGrUpBmzafqX9rszXnd2SZC1J37ByD4P8&#10;A4qOMA6PHkPlRBO0kexFqI6VUihR65tSdK6oa1ZSywHY+N4Vm8eG9NRygeSo/pgm9f/Clh+fHiRi&#10;FWg3CTDipAORPkPaCF+3FIU2Q0OvEnB87B+k4aj6e1F+U4iLrAE3OpdSDA0lFeDyTUbdiwtmoeAq&#10;Wg0fRAXhyUYLm6xtLTsTENKAtlaT56MmdKtRCZt+GAfBGKMSjnx/PI4sIpckh8u9VPodFR0yRool&#10;YLfBydO90gYMSQ4u5i0uCta2VvaWX2yA426H2rrZ3SYJAAHTeBpIVtOfsRcvp8tp6ITBZOmEXp47&#10;8yILnUnhR+N8lGdZ7v8yKPwwaVhVUW4ePdSXH/6dfvtK31XGscKUaFllwhlISq5XWSvRE4H6LuzP&#10;CgAnJzf3EoZNCXC5ouQHobcIYqeYTCMnLMKxE0fe1PH8eBFPvDAO8+KS0j3j9PWU0JDieAwKWzon&#10;0FfcPPt7yY0kHdMwQVrWpXh6dCKJqcclr6zQmrB2Z5+lwsD/cyrmxdiLwtHUiaLxyAlHS89ZTIvM&#10;mWf+ZBItF9lieaXu0laMen02rCZn5XeGd//GCTLU66E2bcOZHjNzTyV6u9ranh7ZdjRbK1E9QwtK&#10;AS0CcxAmNhiNkD8wGmD6pVh93xBJMWrfc2hjMyoPhjwYq4NBeAlXU6wx2pmZ3o3UTS/ZuoHIvpWT&#10;izm0es1sG55QAAWzgIlmyeynrxmZ52vrdfqPmP0GAAD//wMAUEsDBBQABgAIAAAAIQCwcm+e4wAA&#10;AAsBAAAPAAAAZHJzL2Rvd25yZXYueG1sTI9NT8MwDIbvSPyHyEjcWLpStrU0nSY+NI6wTdq4Za1p&#10;KxKnarK18OsxJzjafvT6efPlaI04Y+9bRwqmkwgEUumqlmoFu+3zzQKED5oqbRyhgi/0sCwuL3Kd&#10;VW6gNzxvQi04hHymFTQhdJmUvmzQaj9xHRLfPlxvdeCxr2XV64HDrZFxFM2k1S3xh0Z3+NBg+bk5&#10;WQXrRbc6vLjvoTZP7+v96z593KZBqeurcXUPIuAY/mD41Wd1KNjp6E5UeWEUJPEsZlRBOo3vQDCR&#10;JOkcxJE3t9EcZJHL/x2KHwAAAP//AwBQSwECLQAUAAYACAAAACEAtoM4kv4AAADhAQAAEwAAAAAA&#10;AAAAAAAAAAAAAAAAW0NvbnRlbnRfVHlwZXNdLnhtbFBLAQItABQABgAIAAAAIQA4/SH/1gAAAJQB&#10;AAALAAAAAAAAAAAAAAAAAC8BAABfcmVscy8ucmVsc1BLAQItABQABgAIAAAAIQBnru2B6QIAAGsG&#10;AAAOAAAAAAAAAAAAAAAAAC4CAABkcnMvZTJvRG9jLnhtbFBLAQItABQABgAIAAAAIQCwcm+e4wAA&#10;AAsBAAAPAAAAAAAAAAAAAAAAAEM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5176520</wp:posOffset>
                </wp:positionV>
                <wp:extent cx="149225" cy="115570"/>
                <wp:effectExtent l="0" t="0" r="0" b="0"/>
                <wp:wrapNone/>
                <wp:docPr id="1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8" style="position:absolute;margin-left:432.55pt;margin-top:407.6pt;width:11.75pt;height:9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eR6AIAAGsGAAAOAAAAZHJzL2Uyb0RvYy54bWysVW1v0zAQ/o7Ef7D8PctL0zaJlqI2bRDS&#10;gInBD3ATp7FI7GC7Swfiv3N2mq7dQEKMfojO9vn8PPfcXa/fHNoG3VOpmOAp9q88jCgvRMn4LsVf&#10;PudOhJHShJekEZym+IEq/Gbx+tV13yU0ELVoSioRBOEq6bsU11p3ieuqoqYtUVeioxwOKyFbomEp&#10;d24pSQ/R28YNPG/m9kKWnRQFVQp218MhXtj4VUUL/bGqFNWoSTFg0/Yr7Xdrvu7imiQ7SbqaFUcY&#10;5B9QtIRxePQUak00QXvJnoVqWSGFEpW+KkTriqpiBbUcgI3vPWFzV5OOWi6QHNWd0qT+X9jiw/2t&#10;RKwE7WY+Rpy0INInSBvhu4ai0DcZ6juVgONddysNR9XdiOKrQlxkNbjRpZSirykpAZf1dy8umIWC&#10;q2jbvxclhCd7LWyyDpVsTUBIAzpYTR5OmtCDRgVs+mEcBFOMCjjy/el0bjVzSTJe7qTSb6lokTFS&#10;LAG7DU7ub5QG8OA6upi3uMhZ01jZG36xAY7DDrV1M9wmCQAB03gaSFbTH7EXb6JNFDphMNs4obde&#10;O8s8C51Z7s+n68k6y9b+T4PCD5OalSXl5tGxvvzw7/Q7VvpQGacKU6JhpQlnICm522aNRPcE6ju3&#10;PyMYUDlzcy9h2GPg8oSSH4TeKoidfBbNnTAPp0489yLH8+NVPPPCOFznl5RuGKcvp4T6FMdTUNjS&#10;+SM3z/6ecyNJyzRMkIa1KY5OTiQx9bjhpRVaE9YM9lkqDPzfp2KZT715OImc+Xw6ccLJxnNWUZ45&#10;y8yfzeabVbbaPFF3YytGvTwbVpOz8jvDe3zjETKIPNambTjTY0Ov6sP2YHt6EoztuxXlA7SgFNAi&#10;MAdhYoNRC/kdox6mX4rVtz2RFKPmHYc2NqNyNORobEeD8AKuplhjNJiZHkbqvpNsV0Nk38rJxRJa&#10;vWK2Dc0YGFAABbOAiWbJHKevGZnna+v1+B+x+AUAAP//AwBQSwMEFAAGAAgAAAAhAIhRc9PiAAAA&#10;CwEAAA8AAABkcnMvZG93bnJldi54bWxMj8tOwzAQRfdI/IM1SOyok5ZGbohTVTxUlqVFartzY5NE&#10;2OModpvA1zOsYHdHc3TnTLEcnWUX04fWo4R0kgAzWHndYi3hffdyJ4CFqFAr69FI+DIBluX1VaFy&#10;7Qd8M5dtrBmVYMiVhCbGLuc8VI1xKkx8Z5B2H753KtLY11z3aqByZ/k0STLuVIt0oVGdeWxM9bk9&#10;Owlr0a0Or/57qO3zcb3f7BdPu0WU8vZmXD0Ai2aMfzD86pM6lOR08mfUgVkJIpunhFJI51NgRAgh&#10;MmAnCrPZPfCy4P9/KH8AAAD//wMAUEsBAi0AFAAGAAgAAAAhALaDOJL+AAAA4QEAABMAAAAAAAAA&#10;AAAAAAAAAAAAAFtDb250ZW50X1R5cGVzXS54bWxQSwECLQAUAAYACAAAACEAOP0h/9YAAACUAQAA&#10;CwAAAAAAAAAAAAAAAAAvAQAAX3JlbHMvLnJlbHNQSwECLQAUAAYACAAAACEAlkznkegCAABrBgAA&#10;DgAAAAAAAAAAAAAAAAAuAgAAZHJzL2Uyb0RvYy54bWxQSwECLQAUAAYACAAAACEAiFFz0+IAAAAL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5174615</wp:posOffset>
                </wp:positionV>
                <wp:extent cx="149225" cy="115570"/>
                <wp:effectExtent l="0" t="0" r="0" b="0"/>
                <wp:wrapNone/>
                <wp:docPr id="1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9" style="position:absolute;margin-left:213.1pt;margin-top:407.45pt;width:11.75pt;height:9.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/L6gIAAGsGAAAOAAAAZHJzL2Uyb0RvYy54bWysVduO0zAQfUfiHyy/Z3Npekm06apNG4S0&#10;wIqFD3ATp7FI7GC7my6If2fsNL0tD4ilD9HYHo/PmTMzvb3bNzV6olIxwRPs33gYUZ6LgvFtgr9+&#10;yZwZRkoTXpBacJrgZ6rw3fztm9uujWkgKlEXVCIIwlXctQmutG5j11V5RRuibkRLORyWQjZEw1Ju&#10;3UKSDqI3tRt43sTthCxaKXKqFOyu+kM8t/HLkub6U1kqqlGdYMCm7Vfa78Z83fktibeStBXLDzDI&#10;P6BoCOPw6DHUimiCdpK9CNWwXAolSn2Ti8YVZclyajkAG9+7YvNYkZZaLpAc1R7TpP5f2Pzj04NE&#10;rADtJpAfThoQ6TOkjfBtTVEYmAx1rYrB8bF9kIajau9F/k0hLtIK3OhCStFVlBSAyzf+7sUFs1Bw&#10;FW26D6KA8GSnhU3WvpSNCQhpQHuryfNRE7rXKIdNP4yCYIxRDke+Px5PrWYuiYfLrVT6HRUNMkaC&#10;JWC3wcnTvdIGDIkHF/MWFxmrayt7zS82wLHfobZu+tskBiBgGk8DyWr6M/Ki9Ww9C50wmKyd0Fut&#10;nEWWhs4k86fj1WiVpiv/l0Hhh3HFioJy8+hQX374d/odKr2vjGOFKVGzwoQzkJTcbtJaoicC9Z3Z&#10;nxUATk5u7iUMmxLgckXJD0JvGURONplNnTALx0409WaO50fLaOKFUbjKLindM05fTwl1CY7GoLCl&#10;cwJ9xc2zv5fcSNwwDROkZk2CZ0cnEpt6XPPCCq0Jq3v7LBUG/p9TscjG3jQczZzpdDxywtHac5az&#10;LHUWqT+ZTNfLdLm+UndtK0a9PhtWk7PyO8N7eOMEGep1qE3bcKbH+l7V+83e9vRoNLTvRhTP0IJS&#10;QItAn8PEBqMS8gdGHUy/BKvvOyIpRvV7Dm1sRuVgyMHYDAbhOVxNsMaoN1Pdj9RdK9m2gsi+lZOL&#10;BbR6yWwbmjHQowAKZgETzZI5TF8zMs/X1uv0HzH/DQAA//8DAFBLAwQUAAYACAAAACEA4TlTPeMA&#10;AAALAQAADwAAAGRycy9kb3ducmV2LnhtbEyPy07DMBBF90j8gzVI7KiTNCpJiFNVPFSWpUVqu3Nj&#10;k0TY4yh2m8DXM6xgOTNHd84tl5M17KIH3zkUEM8iYBprpzpsBLzvXu4yYD5IVNI41AK+tIdldX1V&#10;ykK5Ed/0ZRsaRiHoCymgDaEvOPd1q630M9drpNuHG6wMNA4NV4McKdwankTRglvZIX1oZa8fW11/&#10;bs9WwDrrV4dX9z025vm43m/2+dMuD0Lc3kyrB2BBT+EPhl99UoeKnE7ujMozIyBNFgmhArI4zYER&#10;kab5PbATbebzGHhV8v8dqh8AAAD//wMAUEsBAi0AFAAGAAgAAAAhALaDOJL+AAAA4QEAABMAAAAA&#10;AAAAAAAAAAAAAAAAAFtDb250ZW50X1R5cGVzXS54bWxQSwECLQAUAAYACAAAACEAOP0h/9YAAACU&#10;AQAACwAAAAAAAAAAAAAAAAAvAQAAX3JlbHMvLnJlbHNQSwECLQAUAAYACAAAACEAnnBPy+oCAABr&#10;BgAADgAAAAAAAAAAAAAAAAAuAgAAZHJzL2Uyb0RvYy54bWxQSwECLQAUAAYACAAAACEA4TlTPeMA&#10;AAAL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1736090</wp:posOffset>
                </wp:positionH>
                <wp:positionV relativeFrom="page">
                  <wp:posOffset>5795645</wp:posOffset>
                </wp:positionV>
                <wp:extent cx="149225" cy="115570"/>
                <wp:effectExtent l="0" t="0" r="0" b="0"/>
                <wp:wrapNone/>
                <wp:docPr id="1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0" style="position:absolute;margin-left:136.7pt;margin-top:456.35pt;width:11.75pt;height:9.1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zX6wIAAGsGAAAOAAAAZHJzL2Uyb0RvYy54bWysVduOmzAQfa/Uf7D8zgIJJAEtWSUkVJW2&#10;7arbfoADJlgFm9rOkm3Vf+/YhNy2D1W3eUBjezw+Z87M5PZu39ToiUrFBE+wf+NhRHkuCsa3Cf76&#10;JXNmGClNeEFqwWmCn6nCd/O3b267NqYjUYm6oBJBEK7irk1wpXUbu67KK9oQdSNayuGwFLIhGpZy&#10;6xaSdBC9qd2R503cTsiilSKnSsHuqj/Ecxu/LGmuP5WlohrVCQZs2n6l/W7M153fkngrSVux/ACD&#10;/AOKhjAOjx5DrYgmaCfZi1ANy6VQotQ3uWhcUZYsp5YDsPG9KzaPFWmp5QLJUe0xTer/hc0/Pj1I&#10;xArQLoww4qQBkT5D2gjf1hQFY5OhrlUxOD62D9JwVO29yL8pxEVagRtdSCm6ipICcPnG3724YBYK&#10;rqJN90EUEJ7stLDJ2peyMQEhDWhvNXk+akL3GuWw6QfRaBRilMOR74fh1Grmkni43Eql31HRIGMk&#10;WAJ2G5w83SttwJB4cDFvcZGxuray1/xiAxz7HWrrpr9NYgACpvE0kKymPyMvWs/Ws8AJRpO1E3ir&#10;lbPI0sCZZP40XI1XabryfxkUfhBXrCgoN48O9eUHf6ffodL7yjhWmBI1K0w4A0nJ7SatJXoiUN+Z&#10;/VkB4OTk5l7CsCkBLleU/FHgLUeRk01mUyfIgtCJpt7M8fxoGU28IApW2SWle8bp6ymhLsFRCApb&#10;OifQV9w8+3vJjcQN0zBBatYkeHZ0IrGpxzUvrNCasLq3z1Jh4P85FYss9KbBeOZMp+HYCcZrz1nO&#10;stRZpP5kMl0v0+X6St21rRj1+mxYTc7K7wzv4Y0TZKjXoTZtw5ke63tV7zd729PjYGjfjSieoQWl&#10;gBaBOQgTG4xKyB8YdTD9Eqy+74ikGNXvObSxGZWDIQdjMxiE53A1wRqj3kx1P1J3rWTbCiL7Vk4u&#10;FtDqJbNtaMZAjwIomAVMNEvmMH3NyDxfW6/Tf8T8NwAAAP//AwBQSwMEFAAGAAgAAAAhAPCrg8Xi&#10;AAAACwEAAA8AAABkcnMvZG93bnJldi54bWxMj01PwzAMhu9I/IfISNxYug5tS2k6TXxoHMeGNLhl&#10;rWkrEqdqsrXw6zEnONp+9Pp589XorDhjH1pPGqaTBARS6auWag2v+6ebJYgQDVXGekINXxhgVVxe&#10;5Car/EAveN7FWnAIhcxoaGLsMilD2aAzYeI7JL59+N6ZyGNfy6o3A4c7K9MkmUtnWuIPjenwvsHy&#10;c3dyGjbLbv327L+H2j6+bw7bg3rYq6j19dW4vgMRcYx/MPzqszoU7HT0J6qCsBrSxeyWUQ1qmi5A&#10;MJGquQJx5M0sUSCLXP7vUPwAAAD//wMAUEsBAi0AFAAGAAgAAAAhALaDOJL+AAAA4QEAABMAAAAA&#10;AAAAAAAAAAAAAAAAAFtDb250ZW50X1R5cGVzXS54bWxQSwECLQAUAAYACAAAACEAOP0h/9YAAACU&#10;AQAACwAAAAAAAAAAAAAAAAAvAQAAX3JlbHMvLnJlbHNQSwECLQAUAAYACAAAACEAXuSc1+sCAABr&#10;BgAADgAAAAAAAAAAAAAAAAAuAgAAZHJzL2Uyb0RvYy54bWxQSwECLQAUAAYACAAAACEA8KuDxeIA&#10;AAALAQAADwAAAAAAAAAAAAAAAABF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6418580</wp:posOffset>
                </wp:positionV>
                <wp:extent cx="149225" cy="115570"/>
                <wp:effectExtent l="0" t="0" r="0" b="0"/>
                <wp:wrapNone/>
                <wp:docPr id="1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1" style="position:absolute;margin-left:136.9pt;margin-top:505.4pt;width:11.75pt;height:9.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Zy6gIAAGsGAAAOAAAAZHJzL2Uyb0RvYy54bWysVduOmzAQfa/Uf7D8zgIJJAEtWSUkVJW2&#10;7arbfoADJlgFm9rOkm3Vf+/YhNy2D1W3eUBjezw+Z87M5PZu39ToiUrFBE+wf+NhRHkuCsa3Cf76&#10;JXNmGClNeEFqwWmCn6nCd/O3b267NqYjUYm6oBJBEK7irk1wpXUbu67KK9oQdSNayuGwFLIhGpZy&#10;6xaSdBC9qd2R503cTsiilSKnSsHuqj/Ecxu/LGmuP5WlohrVCQZs2n6l/W7M153fkngrSVux/ACD&#10;/AOKhjAOjx5DrYgmaCfZi1ANy6VQotQ3uWhcUZYsp5YDsPG9KzaPFWmp5QLJUe0xTer/hc0/Pj1I&#10;xArQLgSpOGlApM+QNsK3NUVBYDLUtSoGx8f2QRqOqr0X+TeFuEgrcKMLKUVXUVIALt/4uxcXzELB&#10;VbTpPogCwpOdFjZZ+1I2JiCkAe2tJs9HTeheoxw2/SAajUKMcjjy/TCcWs1cEg+XW6n0OyoaZIwE&#10;S8Bug5One6UNGBIPLuYtLjJW11b2ml9sgGO/Q23d9LdJDEDANJ4GktX0Z+RF69l6FjjBaLJ2Am+1&#10;chZZGjiTzJ+Gq/EqTVf+L4PCD+KKFQXl5tGhvvzg7/Q7VHpfGccKU6JmhQlnICm53aS1RE8E6juz&#10;PysAnJzc3EsYNiXA5YqSPwq85Shyssls6gRZEDrR1Js5nh8to4kXRMEqu6R0zzh9PSXUJTgKQWFL&#10;5wT6iptnfy+5kbhhGiZIzZoEz45OJDb1uOaFFVoTVvf2WSoM/D+nYpGF3jQYz5zpNBw7wXjtOctZ&#10;ljqL1J9Mputlulxfqbu2FaNenw2ryVn5neE9vHGCDPU61KZtONNjfa/q/WZve3ocDu27EcUztKAU&#10;0CIwB2Fig1EJ+QOjDqZfgtX3HZEUo/o9hzY2o3Iw5GBsBoPwHK4mWGPUm6nuR+qulWxbQWTfysnF&#10;Alq9ZLYNzRjoUQAFs4CJZskcpq8Zmedr63X6j5j/BgAA//8DAFBLAwQUAAYACAAAACEAfHWnJ+IA&#10;AAANAQAADwAAAGRycy9kb3ducmV2LnhtbEyPzU7DMBCE70i8g7VI3KjdVKJNiFNV/Kg9QotUuLnJ&#10;kkTY6yh2m9CnZ3uC2+7OaPabfDk6K07Yh9aThulEgUAqfdVSreF993K3ABGiocpYT6jhBwMsi+ur&#10;3GSVH+gNT9tYCw6hkBkNTYxdJmUoG3QmTHyHxNqX752JvPa1rHozcLizMlHqXjrTEn9oTIePDZbf&#10;26PTsF50q4+NPw+1ff5c71/36dMujVrf3oyrBxARx/hnhgs+o0PBTAd/pCoIqyGZzxg9sqCmiie2&#10;JOl8BuJwOSWpAlnk8n+L4hcAAP//AwBQSwECLQAUAAYACAAAACEAtoM4kv4AAADhAQAAEwAAAAAA&#10;AAAAAAAAAAAAAAAAW0NvbnRlbnRfVHlwZXNdLnhtbFBLAQItABQABgAIAAAAIQA4/SH/1gAAAJQB&#10;AAALAAAAAAAAAAAAAAAAAC8BAABfcmVscy8ucmVsc1BLAQItABQABgAIAAAAIQC/fsZy6gIAAGsG&#10;AAAOAAAAAAAAAAAAAAAAAC4CAABkcnMvZTJvRG9jLnhtbFBLAQItABQABgAIAAAAIQB8dacn4gAA&#10;AA0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4582160</wp:posOffset>
                </wp:positionH>
                <wp:positionV relativeFrom="page">
                  <wp:posOffset>6413500</wp:posOffset>
                </wp:positionV>
                <wp:extent cx="149225" cy="115570"/>
                <wp:effectExtent l="0" t="0" r="0" b="0"/>
                <wp:wrapNone/>
                <wp:docPr id="1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2" style="position:absolute;margin-left:360.8pt;margin-top:505pt;width:11.75pt;height:9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uQ6gIAAGs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0G7MMKIkxZE+gxpI3zTUBSEJkN9pxJwfOwepOGountRfFOIi6wGNzqXUvQ1JSXg8o2/e3HBLBRc&#10;Rev+gyghPNlqYZO1q2RrAkIa0M5q8nzUhO40KmDTD+LRKMSogCPfD8PIauaS5HC5k0q/o6JFxkix&#10;BOw2OHm6V9qAIcnBxbzFRc6axsre8IsNcBx2qK2b4TZJAAiYxtNAspr+jL14NV1NAycYTVZO4C2X&#10;zjzPAmeS+1G4HC+zbOn/Mij8IKlZWVJuHj3Ulx/8nX77Sh8q41hhSjSsNOEMJCU366yR6IlAfef2&#10;ZwWAk5ObewnDpgS4XFHyR4G3GMVOPplGTpAHoRNH3tTx/HgRT7wgDpb5JaV7xunrKaE+xXEICls6&#10;J9BX3Dz7e8mNJC3TMEEa1qZ4enQiianHFS+t0JqwZrDPUmHg/zkV8zz0omA8daIoHDvBeOU5i2me&#10;OfPMn0yi1SJbrK7UXdmKUa/PhtXkrPzO8O7fOEGGej3Upm0402NDr+rdemd7ejw5tO9alM/QglJA&#10;i8AchIkNRi3kD4x6mH4pVt+3RFKMmvcc2tiMyoMhD8b6YBBewNUUa4wGM9PDSN12km1qiOxbObmY&#10;Q6tXzLahGQMDCqBgFjDRLJn99DUj83xtvU7/EbPfAAAA//8DAFBLAwQUAAYACAAAACEAPcMWLuMA&#10;AAANAQAADwAAAGRycy9kb3ducmV2LnhtbEyPS0/DMBCE70j8B2uRuFE7EbRpiFNVPFSOpUVqe3Pj&#10;JYnwI4rdJvDr2Z7guDOfZmeKxWgNO2MfWu8kJBMBDF3ldetqCR/b17sMWIjKaWW8QwnfGGBRXl8V&#10;Ktd+cO943sSaUYgLuZLQxNjlnIeqQavCxHfoyPv0vVWRzr7mulcDhVvDUyGm3KrW0YdGdfjUYPW1&#10;OVkJq6xb7t/8z1Cbl8Nqt97Nn7fzKOXtzbh8BBZxjH8wXOpTdSip09GfnA7MSJilyZRQMkQiaBUh&#10;s/uHBNjxIqVZCrws+P8V5S8AAAD//wMAUEsBAi0AFAAGAAgAAAAhALaDOJL+AAAA4QEAABMAAAAA&#10;AAAAAAAAAAAAAAAAAFtDb250ZW50X1R5cGVzXS54bWxQSwECLQAUAAYACAAAACEAOP0h/9YAAACU&#10;AQAACwAAAAAAAAAAAAAAAAAvAQAAX3JlbHMvLnJlbHNQSwECLQAUAAYACAAAACEAteILkOoCAABr&#10;BgAADgAAAAAAAAAAAAAAAAAuAgAAZHJzL2Uyb0RvYy54bWxQSwECLQAUAAYACAAAACEAPcMWLuMA&#10;AAAN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7346950</wp:posOffset>
                </wp:positionV>
                <wp:extent cx="149225" cy="115570"/>
                <wp:effectExtent l="0" t="0" r="0" b="0"/>
                <wp:wrapNone/>
                <wp:docPr id="1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3" style="position:absolute;margin-left:360.4pt;margin-top:578.5pt;width:11.75pt;height:9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PK6wIAAGsGAAAOAAAAZHJzL2Uyb0RvYy54bWysVW1v0zAQ/o7Ef7D8PUvS5qWJlk5t2iCk&#10;ARODH+AmTmOR2MF2lw7Ef+fsrO3a8QEx+iE62+fz89xzd72+2XcteqBSMcEz7F95GFFeiorxbYa/&#10;fimcGUZKE16RVnCa4Ueq8M387ZvroU/pRDSirahEEISrdOgz3Gjdp66ryoZ2RF2JnnI4rIXsiIal&#10;3LqVJANE71p34nmROwhZ9VKUVCnYXY2HeG7j1zUt9ae6VlSjNsOATduvtN+N+brza5JuJekbVj7B&#10;IP+AoiOMw6PHUCuiCdpJ9iJUx0oplKj1VSk6V9Q1K6nlAGx874LNfUN6arlAclR/TJP6f2HLjw93&#10;ErEKtAsjjDjpQKTPkDbCty1FQWQyNPQqBcf7/k4ajqq/FeU3hbjIG3CjCynF0FBSAS7f+LtnF8xC&#10;wVW0GT6ICsKTnRY2WftadiYgpAHtrSaPR03oXqMSNv0gmUxCjEo48v0wjK1mLkkPl3up9DsqOmSM&#10;DEvAboOTh1ulDRiSHlzMW1wUrG2t7C0/2wDHcYfauhlvkxSAgGk8DSSr6c/ES9az9Sxwgkm0dgJv&#10;tXIWRR44UeHH4Wq6yvOV/8ug8IO0YVVFuXn0UF9+8Hf6PVX6WBnHClOiZZUJZyApud3krUQPBOq7&#10;sD8rAJyc3NxzGDYlwOWCkj8JvOUkcYpoFjtBEYROEnszx/OTZRJ5QRKsinNKt4zT11NCQ4aTEBS2&#10;dE6gL7h59veSG0k7pmGCtKzL8OzoRFJTj2teWaE1Ye1oP0uFgf/nVCyK0IuD6cyJ43DqBNO15yxn&#10;Re4scj+K4vUyX64v1F3bilGvz4bV5Fn5PcP79MYJMtTroTZtw5keG3tV7zd729PT+NC+G1E9QgtK&#10;AS0CcxAmNhiNkD8wGmD6ZVh93xFJMWrfc2hjMyoPhjwYm4NBeAlXM6wxGs1cjyN110u2bSCyb+Xk&#10;YgGtXjPbhmYMjCiAglnARLNknqavGZnP19br9B8x/w0AAP//AwBQSwMEFAAGAAgAAAAhAC+1ecbj&#10;AAAADQEAAA8AAABkcnMvZG93bnJldi54bWxMj0tPwzAQhO9I/AdrkbhRp6ElbYhTVTzUHulDKtzc&#10;ZEki7HUUu03g17M9wXFnRrPfZIvBGnHGzjeOFIxHEQikwpUNVQr2u9e7GQgfNJXaOEIF3+hhkV9f&#10;ZTotXU8bPG9DJbiEfKoV1CG0qZS+qNFqP3ItEnufrrM68NlVsux0z+XWyDiKHqTVDfGHWrf4VGPx&#10;tT1ZBatZu3xfu5++Mi8fq8PbYf68mwelbm+G5SOIgEP4C8MFn9EhZ6ajO1HphVGQxBGjBzbG04RX&#10;cSSZTO5BHC9SMo1B5pn8vyL/BQAA//8DAFBLAQItABQABgAIAAAAIQC2gziS/gAAAOEBAAATAAAA&#10;AAAAAAAAAAAAAAAAAABbQ29udGVudF9UeXBlc10ueG1sUEsBAi0AFAAGAAgAAAAhADj9If/WAAAA&#10;lAEAAAsAAAAAAAAAAAAAAAAALwEAAF9yZWxzLy5yZWxzUEsBAi0AFAAGAAgAAAAhAL3eo8rrAgAA&#10;awYAAA4AAAAAAAAAAAAAAAAALgIAAGRycy9lMm9Eb2MueG1sUEsBAi0AFAAGAAgAAAAhAC+1ecbj&#10;AAAADQEAAA8AAAAAAAAAAAAAAAAARQUAAGRycy9kb3ducmV2LnhtbFBLBQYAAAAABAAEAPMAAABV&#10;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5798820</wp:posOffset>
                </wp:positionV>
                <wp:extent cx="149225" cy="115570"/>
                <wp:effectExtent l="0" t="0" r="0" b="0"/>
                <wp:wrapNone/>
                <wp:docPr id="1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4" style="position:absolute;margin-left:360.6pt;margin-top:456.6pt;width:11.75pt;height:9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eX6QIAAGs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DdZIIRJy2I9BnSRvimoSgITYb6TiXg+Ng9SMNRdfei+KYQF1kNbnQupehrSkrA5Rt/9+KCWSi4&#10;itb9B1FCeLLVwiZrV8nWBIQ0oJ3V5PmoCd1pVMCmH8SjESAr4MgHjKHVzCXJ4XInlX5HRYuMkWIJ&#10;2G1w8nSvtAFDkoOLeYuLnDWNlb3hFxvgOOxQWzfDbZIAEDCNp4FkNf0Ze/EqWkWBE4ymKyfwlktn&#10;nmeBM839cLIcL7Ns6f8yKPwgqVlZUm4ePdSXH/ydfvtKHyrjWGFKNKw04QwkJTfrrJHoiUB95/Zn&#10;BYCTk5t7CcOmBLhcUfJHgbcYxU4+jUInyIOJE4de5Hh+vIinXhAHy/yS0j3j9PWUUJ/ieAIKWzon&#10;0FfcPPt7yY0kLdMwQRrWpjg6OpHE1OOKl1ZoTVgz2GepMPD/nIp5PvHCYBw5YTgZO8F45TmLKM+c&#10;eeZPp+FqkS1WV+qubMWo12fDanJWfmd492+cIEO9HmrTNpzpsaFX9W69sz09jg7tuxblM7SgFNAi&#10;MAdhYoNRC/kDox6mX4rV9y2RFKPmPYc2NqPyYMiDsT4YhBdwNcUao8HM9DBSt51kmxoi+1ZOLubQ&#10;6hWzbWjGwIACKJgFTDRLZj99zcg8X1uv03/E7DcAAAD//wMAUEsDBBQABgAIAAAAIQBIXf7n4gAA&#10;AAsBAAAPAAAAZHJzL2Rvd25yZXYueG1sTI9NT4NAEIbvJv6HzZh4swuUSEGWpvEj9Vhbk7a3LTsC&#10;cT8Iuy3or3c86W0+nrzzTLmcjGYXHHznrIB4FgFDWzvV2UbA++7lbgHMB2mV1M6igC/0sKyur0pZ&#10;KDfaN7xsQ8MoxPpCCmhD6AvOfd2ikX7merS0+3CDkYHaoeFqkCOFG82TKLrnRnaWLrSyx8cW68/t&#10;2QhYL/rV4dV9j41+Pq73m33+tMuDELc30+oBWMAp/MHwq0/qUJHTyZ2t8kwLyJI4IVRAHs+pICJL&#10;0wzYiSbzOAVelfz/D9UPAAAA//8DAFBLAQItABQABgAIAAAAIQC2gziS/gAAAOEBAAATAAAAAAAA&#10;AAAAAAAAAAAAAABbQ29udGVudF9UeXBlc10ueG1sUEsBAi0AFAAGAAgAAAAhADj9If/WAAAAlAEA&#10;AAsAAAAAAAAAAAAAAAAALwEAAF9yZWxzLy5yZWxzUEsBAi0AFAAGAAgAAAAhAJpvt5fpAgAAawYA&#10;AA4AAAAAAAAAAAAAAAAALgIAAGRycy9lMm9Eb2MueG1sUEsBAi0AFAAGAAgAAAAhAEhd/uf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7344410</wp:posOffset>
                </wp:positionV>
                <wp:extent cx="149225" cy="115570"/>
                <wp:effectExtent l="0" t="0" r="0" b="0"/>
                <wp:wrapNone/>
                <wp:docPr id="1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5" style="position:absolute;margin-left:137.75pt;margin-top:578.3pt;width:11.75pt;height:9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kW6gIAAGs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aBdGGDESQsifYa0Eb5pKAoik6G+Uwk4PnYP0nBU3b0ovinERVaDG51LKfqakhJw+cbfvbhgFgqu&#10;onX/QZQQnmy1sMnaVbI1ASENaGc1eT5qQncaFbDpB/FoFGJUwJHvh+HUauaS5HC5k0q/o6JFxkix&#10;BOw2OHm6V9qAIcnBxbzFRc6axsre8IsNcBx2qK2b4TZJAAiYxtNAspr+jL14Fa2iwAlGk5UTeMul&#10;M8+zwJnk/jRcjpdZtvR/GRR+kNSsLCk3jx7qyw/+Tr99pQ+VcawwJRpWmnAGkpKbddZI9ESgvnP7&#10;swLAycnNvYRhUwJcrij5o8BbjGInn0RTJ8iD0ImnXuR4fryIJ14QB8v8ktI94/T1lFCf4jgEhS2d&#10;E+grbp79veRGkpZpmCANa1McHZ1IYupxxUsrtCasGeyzVBj4f07FPA+9aTCOnOk0HDvBeOU5iyjP&#10;nHnmTybT1SJbrK7UXdmKUa/PhtXkrPzO8O7fOEGGej3Upm0402NDr+rdemd7ehwf2nctymdoQSmg&#10;RWAOwsQGoxbyB0Y9TL8Uq+9bIilGzXsObWxG5cGQB2N9MAgv4GqKNUaDmelhpG47yTY1RPatnFzM&#10;odUrZtvQjIEBBVAwC5holsx++pqReb62Xqf/iNlvAAAA//8DAFBLAwQUAAYACAAAACEAmHW6FuMA&#10;AAANAQAADwAAAGRycy9kb3ducmV2LnhtbEyPS0/DMBCE70j8B2uRuFGnEUmTNE5V8VA5QotUenPj&#10;JYnwI4rdJvDr2Z7guDOfZmfK1WQ0O+PgO2cFzGcRMLS1U51tBLzvnu8yYD5Iq6R2FgV8o4dVdX1V&#10;ykK50b7heRsaRiHWF1JAG0JfcO7rFo30M9ejJe/TDUYGOoeGq0GOFG40j6Mo5UZ2lj60sseHFuuv&#10;7ckI2GT9+uPF/YyNfjps9q/7/HGXByFub6b1EljAKfzBcKlP1aGiTkd3ssozLSBeJAmhZMyTNAVG&#10;SJznNO94kRb3GfCq5P9XVL8AAAD//wMAUEsBAi0AFAAGAAgAAAAhALaDOJL+AAAA4QEAABMAAAAA&#10;AAAAAAAAAAAAAAAAAFtDb250ZW50X1R5cGVzXS54bWxQSwECLQAUAAYACAAAACEAOP0h/9YAAACU&#10;AQAACwAAAAAAAAAAAAAAAAAvAQAAX3JlbHMvLnJlbHNQSwECLQAUAAYACAAAACEA6L55FuoCAABr&#10;BgAADgAAAAAAAAAAAAAAAAAuAgAAZHJzL2Uyb0RvYy54bWxQSwECLQAUAAYACAAAACEAmHW6FuMA&#10;AAAN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bis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5175250</wp:posOffset>
                </wp:positionV>
                <wp:extent cx="149225" cy="115570"/>
                <wp:effectExtent l="0" t="0" r="0" b="0"/>
                <wp:wrapNone/>
                <wp:docPr id="1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6" style="position:absolute;margin-left:360.4pt;margin-top:407.5pt;width:11.75pt;height:9.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zv6QIAAGs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0G7cIwRJy2I9BnSRvimoSiITYb6TiXg+Ng9SMNRdfei+KYQF1kNbnQupehrSkrA5Rt/9+KCWSi4&#10;itb9B1FCeLLVwiZrV8nWBIQ0oJ3V5PmoCd1pVMCmH8SjUYhRAUe+H4aR1cwlyeFyJ5V+R0WLjJFi&#10;CdhtcPJ0r7QBQ5KDi3mLi5w1jZW94Rcb4DjsUFs3w22SABAwjaeBZDX9GXvxarqaBk4wmqycwFsu&#10;nXmeBc4k96NwOV5m2dL/ZVD4QVKzsqTcPHqoLz/4O/32lT5UxrHClGhYacIZSEpu1lkj0ROB+s7t&#10;zwoAJyc39xKGTQlwuaLkjwJvMYqdfDKNnCAPQieOvKnj+fEinnhBHCzzS0r3jNPXU0J9iuMQFLZ0&#10;TqCvuHn295IbSVqmYYI0rE3x9OhEElOPK15aoTVhzWCfpcLA/3Mq5nnoRcF46kRROHaC8cpzFtM8&#10;c+aZP5lEq0W2WF2pu7IVo16fDavJWfmd4d2/cYIM9XqoTdtwpseGXtW79c72dGCbxTTgWpTP0IJS&#10;QIvAHISJDUYt5A+Meph+KVbft0RSjJr3HNrYjMqDIQ/G+mAQXsDVFGuMBjPTw0jddpJtaojsWzm5&#10;mEOrV8y24QkFUDALmGiWzH76mpF5vrZep/+I2W8AAAD//wMAUEsDBBQABgAIAAAAIQDM5lKR4wAA&#10;AAsBAAAPAAAAZHJzL2Rvd25yZXYueG1sTI/NTsMwEITvSLyDtUjcqNOkpWmIU1X8qByhRSrc3HhJ&#10;IuJ1FLtNytOznOA4O6PZb/LVaFtxwt43jhRMJxEIpNKZhioFb7unmxSED5qMbh2hgjN6WBWXF7nO&#10;jBvoFU/bUAkuIZ9pBXUIXSalL2u02k9ch8Tep+utDiz7SppeD1xuWxlH0a20uiH+UOsO72ssv7ZH&#10;q2CTduv3Z/c9VO3jx2b/sl8+7JZBqeurcX0HIuAY/sLwi8/oUDDTwR3JeNEqWMQRowcF6XTOozix&#10;mM0SEAe+JEkMssjl/w3FDwAAAP//AwBQSwECLQAUAAYACAAAACEAtoM4kv4AAADhAQAAEwAAAAAA&#10;AAAAAAAAAAAAAAAAW0NvbnRlbnRfVHlwZXNdLnhtbFBLAQItABQABgAIAAAAIQA4/SH/1gAAAJQB&#10;AAALAAAAAAAAAAAAAAAAAC8BAABfcmVscy8ucmVsc1BLAQItABQABgAIAAAAIQCvDUzv6QIAAGsG&#10;AAAOAAAAAAAAAAAAAAAAAC4CAABkcnMvZTJvRG9jLnhtbFBLAQItABQABgAIAAAAIQDM5lKR4wAA&#10;AAsBAAAPAAAAAAAAAAAAAAAAAEM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7100570</wp:posOffset>
                </wp:positionH>
                <wp:positionV relativeFrom="page">
                  <wp:posOffset>5367020</wp:posOffset>
                </wp:positionV>
                <wp:extent cx="200660" cy="149225"/>
                <wp:effectExtent l="0" t="0" r="0" b="0"/>
                <wp:wrapNone/>
                <wp:docPr id="1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Std.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7" style="position:absolute;margin-left:559.1pt;margin-top:422.6pt;width:15.8pt;height:11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xY5gIAAGsGAAAOAAAAZHJzL2Uyb0RvYy54bWysVduOmzAQfa/Uf7D8znIJEEBLqoSEqtK2&#10;XXXbD3DABKtgU9tZsq367x07l012W6nqlgc0NuPxOXNmhus3u75D91QqJniO/SsPI8orUTO+yfGX&#10;z6WTYKQ04TXpBKc5fqAKv5m9fnU9DhkNRCu6mkoEQbjKxiHHrdZD5rqqamlP1JUYKIePjZA90bCU&#10;G7eWZITofecGnhe7o5D1IEVFlYLd5f4jntn4TUMr/bFpFNWoyzFg0/Yt7Xtt3u7smmQbSYaWVQcY&#10;5B9Q9IRxuPQUakk0QVvJnoXqWSWFEo2+qkTviqZhFbUcgI3vPWFz15KBWi6QHDWc0qT+X9jqw/2t&#10;RKwG7aIAI056EOkTpI3wTUdRZDM0DioDx7vhVhqOargR1VeFuChacKNzKcXYUlIDLt9k1L04YBYK&#10;jqL1+F7UEJ5stbDJ2jWyNwEhDWhnNXk4aUJ3GlWwaUSOQbkKPvlhGgSRvYFkx8ODVPotFT0yRo4l&#10;YLfByf2N0gYMyY4u5i4uStZ1VvaOX2yA436H2rrZnyYZAAHTeBpIVtMfqZeuklUSOmEQr5zQWy6d&#10;eVmETlz602g5WRbF0v9pUPhh1rK6ptxceqwvP/w7/Q6Vvq+MU4Up0bHahDOQlNysi06iewL1Xdrn&#10;kJ4zN/cShk0JcHlCyQ9CbxGkThknUycsw8hJp17ieH66SGMvTMNleUnphnH6ckpozHEagaqWzh+5&#10;efZ5zo1kPdMwQTrW5zg5OZHM1OOK11ZoTVi3t89SYeD/PhXzMvKm4SRxptNo4oSTlecskrJw5oUf&#10;x9PVolisnqi7shWjXp4Nq8lZ+Z3hPdzxCBnq9VibtuFMj5m5pzK9W+9sT4e2Hc3WWtQP0IJSQItA&#10;N8HEBqMV8jtGI0y/HKtvWyIpRt07Dm1sRuXRkEdjfTQIr+BojjVGe7PQ+5G6HSTbtBDZt3JyMYdW&#10;b5htw0cUQMEsYKJZMofpa0bm+dp6Pf4jZr8AAAD//wMAUEsDBBQABgAIAAAAIQApe3O14wAAAA0B&#10;AAAPAAAAZHJzL2Rvd25yZXYueG1sTI/NTsMwEITvSLyDtUjcqJOqFCfEqSp+VI6lRWp7c2OTRNjr&#10;KHabwNOzPcFtZ3c0+02xGJ1lZ9OH1qOEdJIAM1h53WIt4WP7eieAhahQK+vRSPg2ARbl9VWhcu0H&#10;fDfnTawZhWDIlYQmxi7nPFSNcSpMfGeQbp++dyqS7GuuezVQuLN8miRz7lSL9KFRnXlqTPW1OTkJ&#10;K9Et92/+Z6jty2G1W++y520Wpby9GZePwKIZ458ZLviEDiUxHf0JdWCWdJqKKXkliNk9DRdLOsuo&#10;zpFWc/EAvCz4/xblLwAAAP//AwBQSwECLQAUAAYACAAAACEAtoM4kv4AAADhAQAAEwAAAAAAAAAA&#10;AAAAAAAAAAAAW0NvbnRlbnRfVHlwZXNdLnhtbFBLAQItABQABgAIAAAAIQA4/SH/1gAAAJQBAAAL&#10;AAAAAAAAAAAAAAAAAC8BAABfcmVscy8ucmVsc1BLAQItABQABgAIAAAAIQDfd0xY5gIAAGsGAAAO&#10;AAAAAAAAAAAAAAAAAC4CAABkcnMvZTJvRG9jLnhtbFBLAQItABQABgAIAAAAIQApe3O14wAAAA0B&#10;AAAPAAAAAAAAAAAAAAAAAEA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Std.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5367020</wp:posOffset>
                </wp:positionV>
                <wp:extent cx="167640" cy="149225"/>
                <wp:effectExtent l="0" t="0" r="0" b="0"/>
                <wp:wrapNone/>
                <wp:docPr id="1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8" style="position:absolute;margin-left:488.4pt;margin-top:422.6pt;width:13.2pt;height:11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bj5gIAAGsGAAAOAAAAZHJzL2Uyb0RvYy54bWysVVFvmzAQfp+0/2D5nQIJgYBKpoTANKnb&#10;qnX7AQ6YYA1sZjsl3bT/vrNJ0qTdpGkdD+hszufvu+/uuH6z71p0T6VigqfYv/IworwUFePbFH/5&#10;XDhzjJQmvCKt4DTFD1ThN4vXr66HPqET0Yi2ohJBEK6SoU9xo3WfuK4qG9oRdSV6yuFjLWRHNCzl&#10;1q0kGSB617oTzwvdQciql6KkSsHuevyIFzZ+XdNSf6xrRTVqUwzYtH1L+96Yt7u4JslWkr5h5QEG&#10;+QcUHWEcLj2FWhNN0E6yZ6E6VkqhRK2vStG5oq5ZSS0HYON7T9jcNaSnlgskR/WnNKn/F7b8cH8r&#10;EatAu5mPEScdiPQJ0kb4tqUI9iBDQ68ScLzrb6XhqPobUX5ViIusATe6lFIMDSUV4LL+7sUBs1Bw&#10;FG2G96KC8GSnhU3WvpadCQhpQHurycNJE7rXqIRNP4zCAJQr4ZMfxJPJzCBySXI83Eul31LRIWOk&#10;WAJ2G5zc3yg9uh5dzF1cFKxtrewtv9iAmOMOtXUzniYJAAHTeBpIVtMfsRfn83weOMEkzJ3AW6+d&#10;ZZEFTlj40Ww9XWfZ2v9pUPhB0rCqotxceqwvP/g7/Q6VPlbGqcKUaFllwhlISm43WSvRPYH6Luxz&#10;SM+Zm3sJw2YPuDyh5E8CbzWJnSKcR05QBDMnjry54/nxKg69IA7WxSWlG8bpyymhIcXxDFS1dP7I&#10;zbPPc24k6ZiGCdKyLsXzkxNJTD3mvLJCa8La0T5LhYH/+1Qsi5kXBdO5E0WzqRNMc89ZzYvMWWZ+&#10;GEb5KlvlT9TNbcWol2fDanJWfmd4D3c8QoZ6PdambTjTY2Ov6v1mb3s6mBzbdyOqB2hBKaBFoJtg&#10;YoPRCPkdowGmX4rVtx2RFKP2HYc2NqPyaMijsTkahJdwNMUao9HM9DhSd71k2wYi+1ZOLpbQ6jWz&#10;bWjGwIgCKJgFTDRL5jB9zcg8X1uvx3/E4hcAAAD//wMAUEsDBBQABgAIAAAAIQC2FqnG4wAAAAwB&#10;AAAPAAAAZHJzL2Rvd25yZXYueG1sTI/NTsMwEITvSLyDtUjcqE2BNAlxqooftUdoK7Xc3NgkEfY6&#10;it0m8PRsT3DbnR3NfFvMR2fZyfSh9SjhdiKAGay8brGWsN283qTAQlSolfVoJHybAPPy8qJQufYD&#10;vpvTOtaMQjDkSkITY5dzHqrGOBUmvjNIt0/fOxVp7WuuezVQuLN8KkTCnWqRGhrVmafGVF/ro5Ow&#10;TLvFfuV/htq+fCx3b7vseZNFKa+vxsUjsGjG+GeGMz6hQ0lMB39EHZiVkM0SQo8S0vuHKbCzQ4g7&#10;mg4kJekMeFnw/0+UvwAAAP//AwBQSwECLQAUAAYACAAAACEAtoM4kv4AAADhAQAAEwAAAAAAAAAA&#10;AAAAAAAAAAAAW0NvbnRlbnRfVHlwZXNdLnhtbFBLAQItABQABgAIAAAAIQA4/SH/1gAAAJQBAAAL&#10;AAAAAAAAAAAAAAAAAC8BAABfcmVscy8ucmVsc1BLAQItABQABgAIAAAAIQBYmpbj5gIAAGsGAAAO&#10;AAAAAAAAAAAAAAAAAC4CAABkcnMvZTJvRG9jLnhtbFBLAQItABQABgAIAAAAIQC2FqnG4wAAAAwB&#10;AAAPAAAAAAAAAAAAAAAAAEA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5282565</wp:posOffset>
                </wp:positionH>
                <wp:positionV relativeFrom="page">
                  <wp:posOffset>5366385</wp:posOffset>
                </wp:positionV>
                <wp:extent cx="167640" cy="149225"/>
                <wp:effectExtent l="0" t="0" r="0" b="0"/>
                <wp:wrapNone/>
                <wp:docPr id="1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9" style="position:absolute;margin-left:415.95pt;margin-top:422.55pt;width:13.2pt;height:11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655wIAAGsGAAAOAAAAZHJzL2Uyb0RvYy54bWysVV1vmzAUfZ+0/2D5nfIRQgCVTAkJ06Ru&#10;q9btBzhggjWwme2UdNP++65NkibtJk3reEDX5vr6nHM/uH6z71p0T6VigmfYv/IworwUFePbDH/5&#10;XDgxRkoTXpFWcJrhB6rwm/nrV9dDn9JANKKtqEQQhKt06DPcaN2nrqvKhnZEXYmecvhYC9kRDUu5&#10;dStJBojetW7geZE7CFn1UpRUKdhdjR/x3Mava1rqj3WtqEZthgGbtm9p3xvzdufXJN1K0jesPMAg&#10;/4CiI4zDpadQK6IJ2kn2LFTHSimUqPVVKTpX1DUrqeUAbHzvCZu7hvTUcgFxVH+SSf2/sOWH+1uJ&#10;WAW5m4I+nHSQpE8gG+HblqJpYBQaepWC411/Kw1H1d+I8qtCXOQNuNGFlGJoKKkAl2/83YsDZqHg&#10;KNoM70UF4clOCyvWvpadCQgyoL3NycMpJ3SvUQmbfjSLQkBWwic/TIJgam8g6fFwL5V+S0WHjJFh&#10;CdhtcHJ/o7QBQ9Kji7mLi4K1rU17yy82wHHcobZuxtMkBSBgGk8Dyeb0R+Il63gdh04YRGsn9FYr&#10;Z1HkoRMV/my6mqzyfOX/NCj8MG1YVVFuLj3Wlx/+Xf4OlT5WxqnClGhZZcIZSEpuN3kr0T2B+i7s&#10;c5DnzM29hGElAS5PKPlB6C2DxCmieOaERTh1kpkXO56fLJPIC5NwVVxSumGcvpwSGjKcTCGrls4f&#10;uXn2ec6NpB3TMEFa1mU4PjmR1NTjmlc20ZqwdrTPpDDwfy/Foph6s3ASO7PZdOKEk7XnLOMidxa5&#10;H0Wz9TJfrp9kd20rRr1cDZuTs/I7w3u44xEy1OuxNm3DmR4be1XvN3vb0+HEKGYacCOqB2hBKaBF&#10;oJtgYoPRCPkdowGmX4bVtx2RFKP2HYc2NqPyaMijsTkahJdwNMMao9HM9ThSd71k2wYi+zadXCyg&#10;1Wtm2/ARBVAwC5holsxh+pqReb62Xo//iPkvAAAA//8DAFBLAwQUAAYACAAAACEAK4uR4uIAAAAL&#10;AQAADwAAAGRycy9kb3ducmV2LnhtbEyPy07DMBBF90j8gzVI7KgTSiMnxKkqHipLaJEKOzc2SYQ9&#10;jmK3Sfl6pivY3dEc3TlTLidn2dEMofMoIZ0lwAzWXnfYSHjfPt8IYCEq1Mp6NBJOJsCyurwoVaH9&#10;iG/muIkNoxIMhZLQxtgXnIe6NU6Fme8N0u7LD05FGoeG60GNVO4sv02SjDvVIV1oVW8eWlN/bw5O&#10;wlr0q48X/zM29ulzvXvd5Y/bPEp5fTWt7oFFM8U/GM76pA4VOe39AXVgVoKYpzmhFO4WKTAixELM&#10;ge0pZCIDXpX8/w/VLwAAAP//AwBQSwECLQAUAAYACAAAACEAtoM4kv4AAADhAQAAEwAAAAAAAAAA&#10;AAAAAAAAAAAAW0NvbnRlbnRfVHlwZXNdLnhtbFBLAQItABQABgAIAAAAIQA4/SH/1gAAAJQBAAAL&#10;AAAAAAAAAAAAAAAAAC8BAABfcmVscy8ucmVsc1BLAQItABQABgAIAAAAIQBQpj655wIAAGsGAAAO&#10;AAAAAAAAAAAAAAAAAC4CAABkcnMvZTJvRG9jLnhtbFBLAQItABQABgAIAAAAIQAri5Hi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8278495</wp:posOffset>
                </wp:positionV>
                <wp:extent cx="2865755" cy="742950"/>
                <wp:effectExtent l="0" t="0" r="0" b="0"/>
                <wp:wrapNone/>
                <wp:docPr id="1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31.1pt;margin-top:651.85pt;width:225.65pt;height:5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mxewIAAP4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BrXL&#10;5xgp0kGRPkPaiNpKjorrkKHeuBIcH82DDRydudf0m0NKL1tw43fW6r7lhAGuNPgnLw6EhYOjaNN/&#10;0AzCk53XMVmHxnYhIKQBHWJNns414QePKGxms0kxLQqMKNimeTYvYtESUp5OG+v8O647FCYVtgA+&#10;Rif7e+cDGlKeXMJlSq+FlLHuUqG+wvMiK+IBp6VgwRhJ2u1mKS3ak6Cc+EVqQP/SrRMe9CtFV+HZ&#10;2YmUIRsrxeItngg5zAGJVCE4kANsx9mgk+f5eL6arWb5KM8mq1E+ruvR3XqZjybrdFrU1/VyWac/&#10;A840L1vBGFcB6kmzaf53mjh2z6C2s2pfUHKXzNfxe808eQkjZhlYnf6RXZRBqPygoI1mT6ACq4cm&#10;hEcDJq22PzDqoQEr7L7viOUYyfcKlDRP8zx0bFzkxTSDhb20bC4tRFEIVWGP0TBd+qHLd8aKbQs3&#10;pbHGSt+B+hoRhRGUOaA6ahaaLDI4Pgihiy/X0ev3s7X4BQAA//8DAFBLAwQUAAYACAAAACEACWhX&#10;m+EAAAAOAQAADwAAAGRycy9kb3ducmV2LnhtbEyPwU7DMAyG70i8Q2QkbixpyzpUmk4FseukDSTg&#10;ljWhqdY4VZOt5e3xTuNm6//0+3O5nl3PzmYMnUcJyUIAM9h43WEr4eN98/AELESFWvUejYRfE2Bd&#10;3d6UqtB+wp0572PLqARDoSTYGIeC89BY41RY+MEgZT9+dCrSOrZcj2qictfzVIicO9UhXbBqMK/W&#10;NMf9yUl4G7639bINvP6M9uvoX6aN3bZS3t/N9TOwaOZ4heGiT+pQkdPBn1AH1kvI8zQllIJMZCtg&#10;FyRJsiWwA02PqVgBr0r+/43qDwAA//8DAFBLAQItABQABgAIAAAAIQC2gziS/gAAAOEBAAATAAAA&#10;AAAAAAAAAAAAAAAAAABbQ29udGVudF9UeXBlc10ueG1sUEsBAi0AFAAGAAgAAAAhADj9If/WAAAA&#10;lAEAAAsAAAAAAAAAAAAAAAAALwEAAF9yZWxzLy5yZWxzUEsBAi0AFAAGAAgAAAAhAJT3abF7AgAA&#10;/gQAAA4AAAAAAAAAAAAAAAAALgIAAGRycy9lMm9Eb2MueG1sUEsBAi0AFAAGAAgAAAAhAAloV5vh&#10;AAAADgEAAA8AAAAAAAAAAAAAAAAA1QQAAGRycy9kb3ducmV2LnhtbFBLBQYAAAAABAAEAPMAAADj&#10;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8278495</wp:posOffset>
                </wp:positionV>
                <wp:extent cx="3061970" cy="742950"/>
                <wp:effectExtent l="0" t="0" r="0" b="0"/>
                <wp:wrapNone/>
                <wp:docPr id="1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.75pt;margin-top:651.85pt;width:241.1pt;height:5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XegIAAP4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uVQ&#10;KkVaKNJnSBtRO8nROA8Z6owrwPHRPNjA0Zl7Tb85pPSqATe+tFZ3DScMcGXBP3lxICwcHEXb7oNm&#10;EJ7svY7JOta2DQEhDegYa/J0qQk/ekRh8yadZPMplI6CbZqP5uNYtIQU59PGOv+O6xaFSYktgI/R&#10;yeHe+YCGFGeXcJnSGyFlrLtUqCvxfDwaxwNOS8GCMZK0u+1KWnQgQTnxi9SA/rVbKzzoV4q2xLOL&#10;EylCNtaKxVs8EbKfAxKpQnAgB9hOs14nz/N0vp6tZ/kgH03WgzytqsFys8oHk002HVc31WpVZT8D&#10;ziwvGsEYVwHqWbNZ/neaOHVPr7aLal9QctfMN/F7zTx5CSNmGVid/5FdlEGofK+grWZPoAKr+yaE&#10;RwMmjbY/MOqgAUvsvu+J5RjJ9wqUNM/yPHRsXOTj6QgW9tqyvbYQRSFUiT1G/XTl+y7fGyt2DdyU&#10;xRorvQT11SIKIyizR3XSLDRZZHB6EEIXX6+j1+9na/ELAAD//wMAUEsDBBQABgAIAAAAIQDY141i&#10;4AAAAAwBAAAPAAAAZHJzL2Rvd25yZXYueG1sTI/BTsMwEETvSPyDtUjcqE1D2iqNUwVEr5UoSNCb&#10;Gy921NiOYrcJf89yorfdmdHs23IzuY5dcIht8BIeZwIY+ibo1hsJH+/bhxWwmJTXqgseJfxghE11&#10;e1OqQofRv+FlnwyjEh8LJcGm1Becx8aiU3EWevTkfYfBqUTrYLge1EjlruNzIRbcqdbTBat6fLHY&#10;nPZnJ+G1P+zq3ERefyb7dQrP49bujJT3d1O9BpZwSv9h+MMndKiI6RjOXkfWSVhlOSVJz0S2BEaJ&#10;fJHTcCTpaS6WwKuSXz9R/QIAAP//AwBQSwECLQAUAAYACAAAACEAtoM4kv4AAADhAQAAEwAAAAAA&#10;AAAAAAAAAAAAAAAAW0NvbnRlbnRfVHlwZXNdLnhtbFBLAQItABQABgAIAAAAIQA4/SH/1gAAAJQB&#10;AAALAAAAAAAAAAAAAAAAAC8BAABfcmVscy8ucmVsc1BLAQItABQABgAIAAAAIQDOWOIXegIAAP4E&#10;AAAOAAAAAAAAAAAAAAAAAC4CAABkcnMvZTJvRG9jLnhtbFBLAQItABQABgAIAAAAIQDY141i4AAA&#10;AAwBAAAPAAAAAAAAAAAAAAAAANQEAABkcnMvZG93bnJldi54bWxQSwUGAAAAAAQABADzAAAA4QUA&#10;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7613650</wp:posOffset>
                </wp:positionV>
                <wp:extent cx="6539230" cy="310515"/>
                <wp:effectExtent l="0" t="0" r="0" b="0"/>
                <wp:wrapNone/>
                <wp:docPr id="1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1.8pt;margin-top:599.5pt;width:514.9pt;height:24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oKewIAAP4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gwqF1+&#10;jZEiHRTpM6SNqK3kqChChnrjSnB8NA82cHTmXtNvDim9bMGN31mr+5YTBriy4J+8OBAWDo6iTf9B&#10;MwhPdl7HZB0a24WAkAZ0iDV5OteEHzyisDktJvPxBEpHwTbJ0iKLkBJSnk4b6/w7rjsUJhW2AD5G&#10;J/t75wMaUp5cwmVKr4WUse5Sob7C82JcxANOS8GCMZK0281SWrQnQTnxi9SA/qVbJzzoV4quwrOz&#10;EylDNlaKxVs8EXKYAxKpQnAgB9iOs0Enz/N0vpqtZvkoH09Xozyt69HdepmPpuvsuqgn9XJZZz8D&#10;ziwvW8EYVwHqSbNZ/neaOHbPoLazal9QcpfM1/F7zTx5CSNmGVid/pFdlEGo/KCgjWZPoAKrhyaE&#10;RwMmrbY/MOqhASvsvu+I5RjJ9wqUNM/yPHRsXOTF9RgW9tKyubQQRSFUhT1Gw3Tphy7fGSu2LdyU&#10;xRorfQfqa0QURlDmgOqoWWiyyOD4IIQuvlxHr9/P1uIXAAAA//8DAFBLAwQUAAYACAAAACEAUaRw&#10;oOEAAAANAQAADwAAAGRycy9kb3ducmV2LnhtbEyPQU/DMAyF70j8h8hI3FjabYy1NJ0KYtdJDCTg&#10;lrUmqdY4VZOt5d/jneBm+z09f6/YTK4TZxxC60lBOktAINW+ackoeH/b3q1BhKip0Z0nVPCDATbl&#10;9VWh88aP9IrnfTSCQyjkWoGNsc+lDLVFp8PM90isffvB6cjrYGQz6JHDXSfnSbKSTrfEH6zu8dli&#10;fdyfnIKX/mtX3Zsgq49oP4/+adzanVHq9maqHkFEnOKfGS74jA4lMx38iZogOgXrxYqdfE+zjEtd&#10;HGm6WII48DRfPmQgy0L+b1H+AgAA//8DAFBLAQItABQABgAIAAAAIQC2gziS/gAAAOEBAAATAAAA&#10;AAAAAAAAAAAAAAAAAABbQ29udGVudF9UeXBlc10ueG1sUEsBAi0AFAAGAAgAAAAhADj9If/WAAAA&#10;lAEAAAsAAAAAAAAAAAAAAAAALwEAAF9yZWxzLy5yZWxzUEsBAi0AFAAGAAgAAAAhAIZAegp7AgAA&#10;/gQAAA4AAAAAAAAAAAAAAAAALgIAAGRycy9lMm9Eb2MueG1sUEsBAi0AFAAGAAgAAAAhAFGkcKDh&#10;AAAADQEAAA8AAAAAAAAAAAAAAAAA1QQAAGRycy9kb3ducmV2LnhtbFBLBQYAAAAABAAEAPMAAADj&#10;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5884545</wp:posOffset>
                </wp:positionV>
                <wp:extent cx="2743200" cy="310515"/>
                <wp:effectExtent l="0" t="0" r="0" b="0"/>
                <wp:wrapNone/>
                <wp:docPr id="1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68.5pt;margin-top:463.35pt;width:3in;height:24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FweQ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u&#10;n2CkSAdN+gxlI2ojOSomoUK9cSU4PplHGzg686DpN4eUXrTgxu+t1X3LCQNcWfBPLg6EjYOjaN1/&#10;0AzCk63XsVj7xnYhIJQB7WNPnk894XuPKPwc3+TX0GiMKNius7TIipiClMfTxjr/jusOhUWFLYCP&#10;0cnuwfmAhpRHl5BM6ZWQMvZdKtRXeFaMi3jAaSlYMEaSdrNeSIt2JCgnPoe8F26d8KBfKboKT09O&#10;pAzVWCoWs3gi5LAGJFKF4EAOsB1Wg05eZulsOV1O81E+nixHeVrXo/vVIh9NVtlNUV/Xi0Wd/Qw4&#10;s7xsBWNcBahHzWb532niMD2D2k6qvaDkzpmv4vOaeXIJI1YZWB2/kV2UQej8oKC1Zs+gAquHIYRL&#10;Axattj8w6mEAK+y+b4nlGMn3CpQ0y/I8TGzc5MXNGDb23LI+txBFIVSFPUbDcuGHKd8aKzYtZMpi&#10;j5W+B/U1IgojKHNAddAsDFlkcLgQwhSf76PX72tr/gsAAP//AwBQSwMEFAAGAAgAAAAhAN1sofTf&#10;AAAACwEAAA8AAABkcnMvZG93bnJldi54bWxMj0FPwzAMhe9I/IfISNxYylBbWppOBbHrJAYScMsa&#10;01RrnKrJ1vLvMSe42X5Pz9+rNosbxBmn0HtScLtKQCC13vTUKXh73d7cgwhRk9GDJ1TwjQE29eVF&#10;pUvjZ3rB8z52gkMolFqBjXEspQytRafDyo9IrH35yenI69RJM+mZw90g10mSSad74g9Wj/hksT3u&#10;T07B8/i5a9IuyOY92o+jf5y3dtcpdX21NA8gIi7xzwy/+IwONTMd/IlMEIOC9C7nLlFBsc5yEOwo&#10;soIvBx7yNANZV/J/h/oHAAD//wMAUEsBAi0AFAAGAAgAAAAhALaDOJL+AAAA4QEAABMAAAAAAAAA&#10;AAAAAAAAAAAAAFtDb250ZW50X1R5cGVzXS54bWxQSwECLQAUAAYACAAAACEAOP0h/9YAAACUAQAA&#10;CwAAAAAAAAAAAAAAAAAvAQAAX3JlbHMvLnJlbHNQSwECLQAUAAYACAAAACEAPjkBcHkCAAD+BAAA&#10;DgAAAAAAAAAAAAAAAAAuAgAAZHJzL2Uyb0RvYy54bWxQSwECLQAUAAYACAAAACEA3Wyh9N8AAAAL&#10;AQAADwAAAAAAAAAAAAAAAADT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6197600</wp:posOffset>
                </wp:positionV>
                <wp:extent cx="914400" cy="310515"/>
                <wp:effectExtent l="0" t="0" r="0" b="0"/>
                <wp:wrapNone/>
                <wp:docPr id="1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68.45pt;margin-top:488pt;width:1in;height:24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4FdwIAAP0EAAAOAAAAZHJzL2Uyb0RvYy54bWysVFFv0zAQfkfiP1h+b5N0ydZFS6eqaRHS&#10;gInBD3Btp7FwbGO7TcfEf+fstKVlLwiRh8TOne++7+47393vO4l23DqhVYWzcYoRV1QzoTYV/vpl&#10;NZpi5DxRjEiteIWfucP3s7dv7npT8olutWTcIgiiXNmbCrfemzJJHG15R9xYG67A2GjbEQ9bu0mY&#10;JT1E72QySdPrpNeWGaspdw7+1oMRz2L8puHUf2oaxz2SFQZsPr5tfK/DO5ndkXJjiWkFPcAg/4Ci&#10;I0JB0lOomniCtla8CtUJarXTjR9T3SW6aQTlkQOwydI/2Dy1xPDIBYrjzKlM7v+FpR93jxYJBr3L&#10;C4wU6aBJn6FsRG0kR8VNqFBvXAmOT+bRBo7OPGj6zSGlFy248bm1um85YYArC/7JxYGwcXAUrfsP&#10;mkF4svU6Fmvf2C4EhDKgfezJ86knfO8RhZ+3WZ6n0DkKpqssLbIiZiDl8bCxzr/jukNhUWEL2GNw&#10;sntwPoAh5dEl5FJ6JaSMbZcK9ZCgmBTxgNNSsGCMHO1mvZAW7UgQTnwOeS/cOuFBvlJ0FZ6enEgZ&#10;irFULGbxRMhhDUikCsGBG2A7rAaZvNymt8vpcpqP8sn1cpSndT2arxb56HqV3RT1Vb1Y1NnPgDPL&#10;y1YwxlWAepRslv+dJA7DM4jtJNoLSu6c+So+r5knlzBilYHV8RvZRRWExg8CWmv2DCKwephBuDNg&#10;0Wr7A6Me5q/C7vuWWI6RfK9ASLHvMLBxkxc3E9CAPbeszy1EUQhVYY/RsFz4Yci3xopNC5my2GOl&#10;5yC+RkRhBGEOqA6ShRmLDA73QRji8330+n1rzX4BAAD//wMAUEsDBBQABgAIAAAAIQBvgp/74AAA&#10;AAwBAAAPAAAAZHJzL2Rvd25yZXYueG1sTI/BTsMwDIbvSLxDZCRuLGGwspamU0HsOmkDaeOWNSGp&#10;1jhVk63l7TEnONr+9Pv7y9XkO3YxQ2wDSrifCWAGm6BbtBI+3td3S2AxKdSqC2gkfJsIq+r6qlSF&#10;DiNuzWWXLKMQjIWS4FLqC85j44xXcRZ6g3T7CoNXicbBcj2okcJ9x+dCZNyrFumDU715daY57c5e&#10;wlv/uakXNvJ6n9zhFF7GtdtYKW9vpvoZWDJT+oPhV5/UoSKnYzijjqyTsHjIckIl5E8ZlSIiWwra&#10;HAkV88cceFXy/yWqHwAAAP//AwBQSwECLQAUAAYACAAAACEAtoM4kv4AAADhAQAAEwAAAAAAAAAA&#10;AAAAAAAAAAAAW0NvbnRlbnRfVHlwZXNdLnhtbFBLAQItABQABgAIAAAAIQA4/SH/1gAAAJQBAAAL&#10;AAAAAAAAAAAAAAAAAC8BAABfcmVscy8ucmVsc1BLAQItABQABgAIAAAAIQBGU74FdwIAAP0EAAAO&#10;AAAAAAAAAAAAAAAAAC4CAABkcnMvZTJvRG9jLnhtbFBLAQItABQABgAIAAAAIQBvgp/74AAAAAwB&#10;AAAPAAAAAAAAAAAAAAAAANE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6196330</wp:posOffset>
                </wp:positionV>
                <wp:extent cx="963295" cy="310515"/>
                <wp:effectExtent l="0" t="0" r="0" b="0"/>
                <wp:wrapNone/>
                <wp:docPr id="1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1.7pt;margin-top:487.9pt;width:75.85pt;height:24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TeA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u&#10;zzFSpIMmfYayEbWRHBXTUKHeuBIcn8yjDRydedD0m0NKL1pw4/fW6r7lhAGuLPgnFwfCxsFRtO4/&#10;aAbhydbrWKx9Y7sQEMqA9rEnz6ee8L1HFH7OJtfjWYERBdN1lhZZETOQ8njYWOffcd2hsKiwBewx&#10;ONk9OB/AkPLoEnIpvRJSxrZLhXpIUIyLeMBpKVgwRo52s15Ii3YkCCc+h7wXbp3wIF8pugpPT06k&#10;DMVYKhazeCLksAYkUoXgwA2wHVaDTF5m6Ww5XU7zUT6eLEd5Wtej+9UiH01W2U1RX9eLRZ39DDiz&#10;vGwFY1wFqEfJZvnfSeIwPIPYTqK9oOTOma/i85p5cgkjVhlYHb+RXVRBaPwgoLVmzyACq4cZhDsD&#10;Fq22PzDqYf4q7L5vieUYyfcKhDQDPYaBjZu8uBnDxp5b1ucWoiiEqrDHaFgu/DDkW2PFpoVMWeyx&#10;0vcgvkZEYQRhDqgOkoUZiwwO90EY4vN99Pp9a81/AQAA//8DAFBLAwQUAAYACAAAACEADOWQVOAA&#10;AAALAQAADwAAAGRycy9kb3ducmV2LnhtbEyPwU7DMBBE70j8g7VI3KjTtKElxKkCotdKLUjAzY2X&#10;OGq8jmK3CX/PcoLjap9m3hSbyXXigkNoPSmYzxIQSLU3LTUK3l63d2sQIWoyuvOECr4xwKa8vip0&#10;bvxIe7wcYiM4hEKuFdgY+1zKUFt0Osx8j8S/Lz84HfkcGmkGPXK462SaJPfS6Za4weoeny3Wp8PZ&#10;KXjpP3dV1gRZvUf7cfJP49buGqVub6bqEUTEKf7B8KvP6lCy09GfyQTRKVgvlkwqeFhlPIGBdJHN&#10;QRyZTNLlCmRZyP8byh8AAAD//wMAUEsBAi0AFAAGAAgAAAAhALaDOJL+AAAA4QEAABMAAAAAAAAA&#10;AAAAAAAAAAAAAFtDb250ZW50X1R5cGVzXS54bWxQSwECLQAUAAYACAAAACEAOP0h/9YAAACUAQAA&#10;CwAAAAAAAAAAAAAAAAAvAQAAX3JlbHMvLnJlbHNQSwECLQAUAAYACAAAACEA+KJMU3gCAAD9BAAA&#10;DgAAAAAAAAAAAAAAAAAuAgAAZHJzL2Uyb0RvYy54bWxQSwECLQAUAAYACAAAACEADOWQVOAAAAAL&#10;AQAADwAAAAAAAAAAAAAAAADS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5574665</wp:posOffset>
                </wp:positionV>
                <wp:extent cx="913765" cy="621030"/>
                <wp:effectExtent l="0" t="0" r="0" b="0"/>
                <wp:wrapNone/>
                <wp:docPr id="1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84.7pt;margin-top:438.95pt;width:71.95pt;height:48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P8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vH&#10;GCnSQpE+Q9qI2kmOJvOQoc64AhwfzYMNHJ251/SbQ0qvGnDjS2t113DCAFcW/JMXB8LCwVG07T5o&#10;BuHJ3uuYrGNt2xAQ0oCOsSZPl5rwo0cUNufZ+GY6wYiCaTrK0nGsWUKK82FjnX/HdYvCpMQWsMfg&#10;5HDvfABDirNLuEvpjZAyll0q1MEFk9EkHnBaChaMkaPdbVfSogMJwolfZAbsr91a4UG+UrQlnl2c&#10;SBGSsVYs3uKJkP0ckEgVggM3wHaa9TJ5nqfz9Ww9ywf5aLoe5GlVDZabVT6YbrKbSTWuVqsq+xlw&#10;ZnnRCMa4ClDPks3yv5PEqXl6sV1E+4KSu2a+id9r5slLGDHLwOr8j+yiCkLhewFtNXsCEVjd9yC8&#10;GTBptP2BUQf9V2L3fU8sx0i+VyCkeZbnoWHjIp/cjGBhry3bawtRFEKV2GPUT1e+b/K9sWLXwE1Z&#10;rLHSSxBfLaIwgjB7VCfJQo9FBqf3IDTx9Tp6/X61Fr8AAAD//wMAUEsDBBQABgAIAAAAIQA8T9Ho&#10;4AAAAAwBAAAPAAAAZHJzL2Rvd25yZXYueG1sTI/BTsMwEETvlfgHa5G4tU4obZoQpwqIXitRkICb&#10;Gy921HgdxW4T/h73BMfVPM28LbeT7dgFB986EpAuEmBIjVMtaQHvb7v5BpgPkpTsHKGAH/SwrW5m&#10;pSyUG+kVL4egWSwhX0gBJoS+4Nw3Bq30C9cjxezbDVaGeA6aq0GOsdx2/D5J1tzKluKCkT0+G2xO&#10;h7MV8NJ/7euV9rz+CObz5J7GndlrIe5up/oRWMAp/MFw1Y/qUEWnozuT8qwTkK/zh4gK2GRZDuxK&#10;pOlyCewYs2yVAa9K/v+J6hcAAP//AwBQSwECLQAUAAYACAAAACEAtoM4kv4AAADhAQAAEwAAAAAA&#10;AAAAAAAAAAAAAAAAW0NvbnRlbnRfVHlwZXNdLnhtbFBLAQItABQABgAIAAAAIQA4/SH/1gAAAJQB&#10;AAALAAAAAAAAAAAAAAAAAC8BAABfcmVscy8ucmVsc1BLAQItABQABgAIAAAAIQBOZSP8egIAAP0E&#10;AAAOAAAAAAAAAAAAAAAAAC4CAABkcnMvZTJvRG9jLnhtbFBLAQItABQABgAIAAAAIQA8T9Ho4AAA&#10;AAwBAAAPAAAAAAAAAAAAAAAAANQEAABkcnMvZG93bnJldi54bWxQSwUGAAAAAAQABADzAAAA4QUA&#10;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5261610</wp:posOffset>
                </wp:positionV>
                <wp:extent cx="914400" cy="310515"/>
                <wp:effectExtent l="0" t="0" r="0" b="0"/>
                <wp:wrapNone/>
                <wp:docPr id="1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12.5pt;margin-top:414.3pt;width:1in;height:24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pEdgIAAP0EAAAOAAAAZHJzL2Uyb0RvYy54bWysVMGO2jAQvVfqP1i+s0nYwEJEWCECVaVt&#10;u+q2H2Bsh1h1bNc2hG3Vf+/YARa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f5&#10;ECNFWmjSZygbUVvJ0ThWqDOuAMcn82gDR2ceNP3mkNLLBtz4wlrdNZwwwJWFiiZXB8LGwVG06T5o&#10;BuHJzutYrENt2xAQyoAOsSfP557wg0cUfk6zPE+hcxRMt1k6ykYxAylOh411/h3XLQqLElvAHoOT&#10;/YPzAQwpTi4hl9JrIWVsu1SogwSj4SgecFoKFoyRo91ultKiPQnCic8x75VbKzzIV4q2xJOzEylC&#10;MVaKxSyeCNmvAYlUIThwA2zHVS+Tn9N0upqsJvkgH45XgzytqsFivcwH43V2N6puq+Wyyn4FnFle&#10;NIIxrgLUk2Sz/O8kcRyeXmxn0V5RcpfM1/F5zTy5hhGrDKxO38guqiA0PgyjKzaaPYMIrO5nEO4M&#10;WDTa/sCog/krsfu+I5ZjJN8rEFLsOwxs3OSjuyFowF5aNpcWoiiEKrHHqF8ufT/kO2PFtoFMWeyx&#10;0gsQXy2iMF5QHSULMxYZHO+DMMSX++j1cmvNfwMAAP//AwBQSwMEFAAGAAgAAAAhAKyJGxjfAAAA&#10;CwEAAA8AAABkcnMvZG93bnJldi54bWxMj0FPwzAMhe9I/IfISNxYyqR2XWk6FcSuk9iQgFvWmKZa&#10;41RNtpZ/j3eCm/389Py9cjO7XlxwDJ0nBY+LBARS401HrYL3w/YhBxGiJqN7T6jgBwNsqtubUhfG&#10;T/SGl31sBYdQKLQCG+NQSBkai06HhR+Q+PbtR6cjr2MrzagnDne9XCZJJp3uiD9YPeCLxea0PzsF&#10;r8PXrk7bIOuPaD9P/nna2l2r1P3dXD+BiDjHPzNc8RkdKmY6+jOZIHoF+TLlLvE65BkIdqyzNStH&#10;VlarFGRVyv8dql8AAAD//wMAUEsBAi0AFAAGAAgAAAAhALaDOJL+AAAA4QEAABMAAAAAAAAAAAAA&#10;AAAAAAAAAFtDb250ZW50X1R5cGVzXS54bWxQSwECLQAUAAYACAAAACEAOP0h/9YAAACUAQAACwAA&#10;AAAAAAAAAAAAAAAvAQAAX3JlbHMvLnJlbHNQSwECLQAUAAYACAAAACEABtW6RHYCAAD9BAAADgAA&#10;AAAAAAAAAAAAAAAuAgAAZHJzL2Uyb0RvYy54bWxQSwECLQAUAAYACAAAACEArIkbGN8AAAALAQAA&#10;DwAAAAAAAAAAAAAAAADQBAAAZHJzL2Rvd25yZXYueG1sUEsFBgAAAAAEAAQA8wAAANwFAAAA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0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4953635</wp:posOffset>
                </wp:positionV>
                <wp:extent cx="2743200" cy="310515"/>
                <wp:effectExtent l="0" t="0" r="0" b="0"/>
                <wp:wrapNone/>
                <wp:docPr id="1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68.6pt;margin-top:390.05pt;width:3in;height:24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wGeAIAAP4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d5&#10;hpEiLTTpM5SNqK3kaJKFCnXGFRD4ZB5t4OjMg6bfHFJ62UAYX1iru4YTBrhifHK1IRgOtqJN90Ez&#10;SE92XsdiHWrbhoRQBnSIPXk+94QfPKLwc3Sb30CjMaLgu8nScTYOkBJSnHYb6/w7rlsUFiW2AD5m&#10;J/sH5/vQU0g4TOm1kDL2XSrUlXg2Ho3jBqelYMEZSdrtZikt2pOgnPgcz70Ka4UH/UrRlnh6DiJF&#10;qMZKsXiKJ0L2awAtVUgO5ADbcdXr5GWWzlbT1TQf5KPJapCnVTVYrJf5YLLObsfVTbVcVtnPgDPL&#10;i0YwxlWAetJslv+dJo7T06vtrNorSu6S+To+r5kn1zBiQ4DV6RvZRRmEzvcK2mj2DCqwuh9CuDRg&#10;0Wj7A6MOBrDE7vuOWI6RfK9ASbMsz8PERiMf347AsJeezaWHKAqpSuwx6pdL30/5zlixbeCkLPZY&#10;6QWorxZRGEGZPSrAHQwYssjgeCGEKb60Y9Tva2v+CwAA//8DAFBLAwQUAAYACAAAACEA5KppWOAA&#10;AAALAQAADwAAAGRycy9kb3ducmV2LnhtbEyPwU7DMAyG70i8Q2QkbixZ0ba2NJ0KYtdJDCTgljUm&#10;qdY4VZOt5e0JJzja/vT7+6vt7Hp2wTF0niQsFwIYUut1R0bC2+vuLgcWoiKtek8o4RsDbOvrq0qV&#10;2k/0gpdDNCyFUCiVBBvjUHIeWotOhYUfkNLty49OxTSOhutRTSnc9TwTYs2d6ih9sGrAJ4vt6XB2&#10;Ep6Hz32zMoE379F+nPzjtLN7I+Xtzdw8AIs4xz8YfvWTOtTJ6ejPpAPrJazuN1lCJWxysQSWiGJd&#10;pM1RQp4VAnhd8f8d6h8AAAD//wMAUEsBAi0AFAAGAAgAAAAhALaDOJL+AAAA4QEAABMAAAAAAAAA&#10;AAAAAAAAAAAAAFtDb250ZW50X1R5cGVzXS54bWxQSwECLQAUAAYACAAAACEAOP0h/9YAAACUAQAA&#10;CwAAAAAAAAAAAAAAAAAvAQAAX3JlbHMvLnJlbHNQSwECLQAUAAYACAAAACEAKHycBngCAAD+BAAA&#10;DgAAAAAAAAAAAAAAAAAuAgAAZHJzL2Uyb0RvYy54bWxQSwECLQAUAAYACAAAACEA5KppWOAAAAAL&#10;AQAADwAAAAAAAAAAAAAAAADS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0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4645660</wp:posOffset>
                </wp:positionV>
                <wp:extent cx="963295" cy="310515"/>
                <wp:effectExtent l="0" t="0" r="0" b="0"/>
                <wp:wrapNone/>
                <wp:docPr id="1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1.45pt;margin-top:365.8pt;width:75.85pt;height:24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S8eA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Qq9&#10;y6A+knTQpM9QNiK3gqFJ6ivUa1uA45N+NJ6j1Q+q/maRVMsW3NjCGNW3jFDAlXj/6OqA31g4ijb9&#10;B0UhPNk5FYp1aEznA0IZ0CH05PncE3ZwqIafs8lNOssxqsF0k8R5kocMpDgd1sa6d0x1yC9KbAB7&#10;CE72D9Z5MKQ4ufhcUq25EKHtQqIeEuRpHg5YJTj1xsDRbDdLYdCeeOGE55j3yq3jDuQreFfi6dmJ&#10;FL4YK0lDFke4GNaAREgfHLgBtuNqkMnLLJ6tpqtpNsrSyWqUxVU1WqyX2WiyTm7z6qZaLqvkp8eZ&#10;ZEXLKWXSQz1JNsn+ThLH4RnEdhbtFSV7yXwdntfMo2sYocrA6vQN7IIKfOMHAW0UfQYRGDXMINwZ&#10;sGiV+YFRD/NXYvt9RwzDSLyXIKRZknlBurDJ8tsUNubSsrm0EFlDqBI7jIbl0g1DvtOGb1vIlIQe&#10;S7UA8TU8CMMLc0B1lCzMWGBwvA/8EF/ug9fvW2v+CwAA//8DAFBLAwQUAAYACAAAACEADpvK7d8A&#10;AAAKAQAADwAAAGRycy9kb3ducmV2LnhtbEyPTU/DMAyG70j8h8hI3Fi6jo1Smk4FseskBhJwy1qT&#10;VGucqsnW8u9nTuPmj0evHxfryXXihENoPSmYzxIQSLVvWjIKPt43dxmIEDU1uvOECn4xwLq8vip0&#10;3viR3vC0i0ZwCIVcK7Ax9rmUobbodJj5Hol3P35wOnI7GNkMeuRw18k0SVbS6Zb4gtU9vlisD7uj&#10;U/Daf2+rpQmy+oz26+Cfx43dGqVub6bqCUTEKV5g+NNndSjZae+P1ATRKcjSRyYVPCzmKxAMpIt7&#10;LvY8yZIlyLKQ/18ozwAAAP//AwBQSwECLQAUAAYACAAAACEAtoM4kv4AAADhAQAAEwAAAAAAAAAA&#10;AAAAAAAAAAAAW0NvbnRlbnRfVHlwZXNdLnhtbFBLAQItABQABgAIAAAAIQA4/SH/1gAAAJQBAAAL&#10;AAAAAAAAAAAAAAAAAC8BAABfcmVscy8ucmVsc1BLAQItABQABgAIAAAAIQBeL8S8eAIAAP0EAAAO&#10;AAAAAAAAAAAAAAAAAC4CAABkcnMvZTJvRG9jLnhtbFBLAQItABQABgAIAAAAIQAOm8rt3wAAAAo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4643120</wp:posOffset>
                </wp:positionV>
                <wp:extent cx="963295" cy="310515"/>
                <wp:effectExtent l="0" t="0" r="0" b="0"/>
                <wp:wrapNone/>
                <wp:docPr id="1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92.8pt;margin-top:365.6pt;width:75.85pt;height:24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ddeAIAAP0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g95N&#10;5hgp0kGTPkHZiNpKjqaTUKHeuBIcn8yjDRydedD0q0NKL1tw4/fW6r7lhAGuLPgnVwfCxsFRtOnf&#10;awbhyc7rWKxDY7sQEMqADrEnz+ee8INHFH7Op5PxvMCIgmmSpUVWxAykPB021vm3XHcoLCpsAXsM&#10;TvYPzgcwpDy5hFxKr4WUse1SoR4SFOMiHnBaChaMkaPdbpbSoj0JwonPMe+VWyc8yFeKrsKzsxMp&#10;QzFWisUsngg5rAGJVCE4cANsx9Ugkx/zdL6arWb5KB9PV6M8revR/XqZj6br7E1RT+rlss5+BpxZ&#10;XraCMa4C1JNks/zvJHEcnkFsZ9FeUXKXzNfxeck8uYYRqwysTt/ILqogNH4Q0EazZxCB1cMMwp0B&#10;i1bb7xj1MH8Vdt92xHKM5DsFQppneR4GNm7y4s0YNvbSsrm0EEUhVIU9RsNy6Ych3xkrti1kymKP&#10;lb4H8TUiCiMIc0B1lCzMWGRwvA/CEF/uo9fvW2vxCwAA//8DAFBLAwQUAAYACAAAACEA2fnC2+AA&#10;AAALAQAADwAAAGRycy9kb3ducmV2LnhtbEyPwU7DMAyG70i8Q2Qkbiztqm5V13QqiF0nsSEBt6zx&#10;kmpNUjXZWt4ec4Kj7U+/v7/azrZnNxxD552AdJEAQ9d61Tkt4P24eyqAhSidkr13KOAbA2zr+7tK&#10;lspP7g1vh6gZhbhQSgEmxqHkPLQGrQwLP6Cj29mPVkYaR83VKCcKtz1fJsmKW9k5+mDkgC8G28vh&#10;agW8Dl/7JteBNx/RfF7887Qzey3E48PcbIBFnOMfDL/6pA41OZ381anAegFZka8IFbDO0iUwIvJs&#10;nQE70aZIUuB1xf93qH8AAAD//wMAUEsBAi0AFAAGAAgAAAAhALaDOJL+AAAA4QEAABMAAAAAAAAA&#10;AAAAAAAAAAAAAFtDb250ZW50X1R5cGVzXS54bWxQSwECLQAUAAYACAAAACEAOP0h/9YAAACUAQAA&#10;CwAAAAAAAAAAAAAAAAAvAQAAX3JlbHMvLnJlbHNQSwECLQAUAAYACAAAACEAfQa3XXgCAAD9BAAA&#10;DgAAAAAAAAAAAAAAAAAuAgAAZHJzL2Uyb0RvYy54bWxQSwECLQAUAAYACAAAACEA2fnC2+AAAAAL&#10;AQAADwAAAAAAAAAAAAAAAADS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0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4643755</wp:posOffset>
                </wp:positionV>
                <wp:extent cx="914400" cy="310515"/>
                <wp:effectExtent l="0" t="0" r="0" b="0"/>
                <wp:wrapNone/>
                <wp:docPr id="1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0.45pt;margin-top:365.65pt;width:1in;height:24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Pdw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3&#10;0CpFWmjSZygbUVvJ0SQPFeqMK8DxyTzawNGZB02/OaT0sgE3vrBWdw0nDHBlwT+5OhA2Do6iTfdB&#10;MwhPdl7HYh1q24aAUAZ0iD15PveEHzyi8HOW5XkKnaNgusnScTaOGUhxOmys8++4blFYlNgC9hic&#10;7B+cD2BIcXIJuZReCylj26VCHSQYj8bxgNNSsGCMHO12s5QW7UkQTnyOea/cWuFBvlK0JZ6enUgR&#10;irFSLGbxRMh+DUikCsGBG2A7rnqZvMzS2Wq6muaDfDRZDfK0qgaL9TIfTNbZ7bi6qZbLKvsZcGZ5&#10;0QjGuApQT5LN8r+TxHF4erGdRXtFyV0yX8fnNfPkGkasMrA6fSO7qILQ+F5AG82eQQRW9zMIdwYs&#10;Gm1/YNTB/JXYfd8RyzGS7xUIKfYdBjZu8vHtCDRgLy2bSwtRFEKV2GPUL5e+H/KdsWLbQKYs9ljp&#10;BYivFlEYQZg9qqNkYcYig+N9EIb4ch+9ft9a818AAAD//wMAUEsDBBQABgAIAAAAIQBKUmsJ3wAA&#10;AAsBAAAPAAAAZHJzL2Rvd25yZXYueG1sTI/BTsMwDIbvSLxDZCRuLFkHo5SmU0HsOmkDaeOWNSGp&#10;1jhVk63l7TEnOPr3p9+fy9XkO3YxQ2wDSpjPBDCDTdAtWgkf7+u7HFhMCrXqAhoJ3ybCqrq+KlWh&#10;w4hbc9kly6gEY6EkuJT6gvPYOONVnIXeIO2+wuBVonGwXA9qpHLf8UyIJfeqRbrgVG9enWlOu7OX&#10;8NZ/buoHG3m9T+5wCi/j2m2slLc3U/0MLJkp/cHwq0/qUJHTMZxRR9ZJWObiiVAJj4v5AhgReXZP&#10;yZGSXGTAq5L//6H6AQAA//8DAFBLAQItABQABgAIAAAAIQC2gziS/gAAAOEBAAATAAAAAAAAAAAA&#10;AAAAAAAAAABbQ29udGVudF9UeXBlc10ueG1sUEsBAi0AFAAGAAgAAAAhADj9If/WAAAAlAEAAAsA&#10;AAAAAAAAAAAAAAAALwEAAF9yZWxzLy5yZWxzUEsBAi0AFAAGAAgAAAAhAKYwVs93AgAA/QQAAA4A&#10;AAAAAAAAAAAAAAAALgIAAGRycy9lMm9Eb2MueG1sUEsBAi0AFAAGAAgAAAAhAEpSawnfAAAACwEA&#10;AA8AAAAAAAAAAAAAAAAA0QQAAGRycy9kb3ducmV2LnhtbFBLBQYAAAAABAAEAPMAAADd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4643755</wp:posOffset>
                </wp:positionV>
                <wp:extent cx="914400" cy="310515"/>
                <wp:effectExtent l="0" t="0" r="0" b="0"/>
                <wp:wrapNone/>
                <wp:docPr id="1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12.7pt;margin-top:365.65pt;width:1in;height:24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GHeAIAAP0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nc7&#10;wUiRFor0GdJG1EZyNB6FDHXGFeD4bJ5s4OjMo6bfHFJ60YAbf7BWdw0nDHBlwT+5OhAWDo6idfdB&#10;MwhPtl7HZO1r24aAkAa0jzU5nGvC9x5R2JxleZ5C5SiYbrN0lEVECSlOh411/h3XLQqTElvAHoOT&#10;3aPzAQwpTi7hLqVXQspYdqlQBxeMhqN4wGkpWDBGjnazXkiLdiQIJ36RGbC/dGuFB/lK0ZZ4enYi&#10;RUjGUrF4iydC9nNAIlUIDtwA23HWy+Rlls6W0+U0H+TD8XKQp1U1eFgt8sF4lU1G1W21WFTZz4Az&#10;y4tGMMZVgHqSbJb/nSSOzdOL7SzaK0rukvkqfq+ZJ9cwYpaB1ekf2UUVhML3AlprdgARWN33ILwZ&#10;MGm0/YFRB/1XYvd9SyzHSL5XIKRYd2jYuMhHkyFowF5a1pcWoiiEKrHHqJ8ufN/kW2PFpoGbslhj&#10;pR9AfLWIwgjC7FEdJQs9Fhkc34PQxJfr6PX71Zr/AgAA//8DAFBLAwQUAAYACAAAACEAtpDjG98A&#10;AAALAQAADwAAAGRycy9kb3ducmV2LnhtbEyPwU7DMAyG70i8Q2Qkbixdx0ZXmk4FseukDSTglrUm&#10;qdY4VZOt5e0xJzj696ffn4vN5DpxwSG0nhTMZwkIpNo3LRkFb6/buwxEiJoa3XlCBd8YYFNeXxU6&#10;b/xIe7wcohFcQiHXCmyMfS5lqC06HWa+R+Ldlx+cjjwORjaDHrncdTJNkpV0uiW+YHWPzxbr0+Hs&#10;FLz0n7tqaYKs3qP9OPmncWt3Rqnbm6l6BBFxin8w/OqzOpTsdPRnaoLoFGTp8p5RBQ+L+QIEE+vV&#10;mpMjJ1mSgiwL+f+H8gcAAP//AwBQSwECLQAUAAYACAAAACEAtoM4kv4AAADhAQAAEwAAAAAAAAAA&#10;AAAAAAAAAAAAW0NvbnRlbnRfVHlwZXNdLnhtbFBLAQItABQABgAIAAAAIQA4/SH/1gAAAJQBAAAL&#10;AAAAAAAAAAAAAAAAAC8BAABfcmVscy8ucmVsc1BLAQItABQABgAIAAAAIQDjQJGHeAIAAP0EAAAO&#10;AAAAAAAAAAAAAAAAAC4CAABkcnMvZTJvRG9jLnhtbFBLAQItABQABgAIAAAAIQC2kOMb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4022725</wp:posOffset>
                </wp:positionV>
                <wp:extent cx="963295" cy="310515"/>
                <wp:effectExtent l="0" t="0" r="0" b="0"/>
                <wp:wrapNone/>
                <wp:docPr id="1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pt;margin-top:316.75pt;width:75.85pt;height:24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aeQIAAP0EAAAOAAAAZHJzL2Uyb0RvYy54bWysVMGO0zAQvSPxD5bv3SRtkm2jpqtV0yKk&#10;BVYsfIDrOI2FYxvbbbqs+HfGTlta9oIQOSR2Zjzz3swbz+8OnUB7ZixXssTJTYwRk1TVXG5L/PXL&#10;ejTFyDoiayKUZCV+ZhbfLd6+mfe6YGPVKlEzgyCItEWvS9w6p4sosrRlHbE3SjMJxkaZjjjYmm1U&#10;G9JD9E5E4zjOo16ZWhtFmbXwtxqMeBHiNw2j7lPTWOaQKDFgc+Ftwnvj39FiToqtIbrl9AiD/AOK&#10;jnAJSc+hKuII2hn+KlTHqVFWNe6Gqi5STcMpCxyATRL/weapJZoFLlAcq89lsv8vLP24fzSI19C7&#10;SY6RJB006TOUjcitYCjPfYV6bQtwfNKPxnO0+kHRbxZJtWzBjd0bo/qWkRpwJd4/ujrgNxaOok3/&#10;QdUQnuycCsU6NKbzAaEM6BB68nzuCTs4ROHnLJ+MZxlGFEyTJM6SLGQgxemwNta9Y6pDflFiA9hD&#10;cLJ/sM6DIcXJxeeSas2FCG0XEvWQIBtn4YBVgtfeGDia7WYpDNoTL5zwHPNeuXXcgXwF70o8PTuR&#10;whdjJeuQxREuhjUgEdIHB26A7bgaZPIyi2er6WqajtJxvhqlcVWN7tfLdJSvk9usmlTLZZX89DiT&#10;tGh5XTPpoZ4km6R/J4nj8AxiO4v2ipK9ZL4Oz2vm0TWMUGVgdfoGdkEFvvGDgDaqfgYRGDXMINwZ&#10;sGiV+YFRD/NXYvt9RwzDSLyXIKRZkqZ+YMMmzW7HsDGXls2lhUgKoUrsMBqWSzcM+U4bvm0hUxJ6&#10;LNU9iK/hQRhemAOqo2RhxgKD433gh/hyH7x+31qLXwAAAP//AwBQSwMEFAAGAAgAAAAhAJHmPxbf&#10;AAAACgEAAA8AAABkcnMvZG93bnJldi54bWxMj8FOwzAQRO9I/IO1SNyoQ0LbKMSpAqLXShQkys2N&#10;lzhqvI5itwl/z3KC4+yMZt+Um9n14oJj6DwpuF8kIJAabzpqFby/be9yECFqMrr3hAq+McCmur4q&#10;dWH8RK942cdWcAmFQiuwMQ6FlKGx6HRY+AGJvS8/Oh1Zjq00o5643PUyTZKVdLoj/mD1gM8Wm9P+&#10;7BS8DJ+7etkGWX9Eezj5p2lrd61Stzdz/Qgi4hz/wvCLz+hQMdPRn8kE0SvIU54SFayybAmCA2mW&#10;rUEc+ZKnDyCrUv6fUP0AAAD//wMAUEsBAi0AFAAGAAgAAAAhALaDOJL+AAAA4QEAABMAAAAAAAAA&#10;AAAAAAAAAAAAAFtDb250ZW50X1R5cGVzXS54bWxQSwECLQAUAAYACAAAACEAOP0h/9YAAACUAQAA&#10;CwAAAAAAAAAAAAAAAAAvAQAAX3JlbHMvLnJlbHNQSwECLQAUAAYACAAAACEAqhbBmnkCAAD9BAAA&#10;DgAAAAAAAAAAAAAAAAAuAgAAZHJzL2Uyb0RvYy54bWxQSwECLQAUAAYACAAAACEAkeY/Ft8AAAAK&#10;AQAADwAAAAAAAAAAAAAAAADT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3714115</wp:posOffset>
                </wp:positionV>
                <wp:extent cx="3657600" cy="310515"/>
                <wp:effectExtent l="0" t="0" r="0" b="0"/>
                <wp:wrapNone/>
                <wp:docPr id="1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68.7pt;margin-top:292.45pt;width:4in;height:24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iZegIAAP4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IPe&#10;jTKMFGmgSZ+hbETtJEfjia9Q19ocHJ/aR+M52vZB028WKb2qwY0vjdFdzQkDXIn3j24O+I2Fo2jb&#10;fdAMwpO906FYx8o0PiCUAR1DT54vPeFHhyj8HI2zyTiG1lGwjZI4S7KQguTn062x7h3XDfKLAhsA&#10;H6KTw4N1Hg3Jzy4+mdIbIWXou1SoK/AsG2bhgNVSMG8MJM1uu5IGHYhXTnhOeW/cGuFAv1I0BZ5e&#10;nEjuq7FWLGRxRMh+DUik8sGBHGA7rXqdvMzi2Xq6nqaDdDheD9K4LAfLzSodjDfJJCtH5WpVJj89&#10;ziTNa8EYVx7qWbNJ+neaOE1Pr7aLam8o2Wvmm/C8Zh7dwghVBlbnb2AXZOA73ytoq9kzqMDofgjh&#10;0oBFrc0PjDoYwALb73tiOEbyvQIlzZI09RMbNmk2GcLGXFu21xaiKIQqsMOoX65cP+X71ohdDZmS&#10;0GOll6C+SgRheGX2qE6ahSELDE4Xgp/i633w+n1tLX4BAAD//wMAUEsDBBQABgAIAAAAIQCLowmG&#10;4AAAAAwBAAAPAAAAZHJzL2Rvd25yZXYueG1sTI/LTsMwEEX3SPyDNUjsqBPSlhDiVAHRbaUWpJad&#10;Gw921HgcxW4T/h53Bbt5HN05U64m27ELDr51JCCdJcCQGqda0gI+P9YPOTAfJCnZOUIBP+hhVd3e&#10;lLJQbqQtXnZBsxhCvpACTAh9wblvDFrpZ65HirtvN1gZYjtorgY5xnDb8cckWXIrW4oXjOzxzWBz&#10;2p2tgPf+a1MvtOf1PpjDyb2Oa7PRQtzfTfULsIBT+IPhqh/VoYpOR3cm5VknYJE9zSMai3z+DOxK&#10;pGkWR0cByyzLgVcl//9E9QsAAP//AwBQSwECLQAUAAYACAAAACEAtoM4kv4AAADhAQAAEwAAAAAA&#10;AAAAAAAAAAAAAAAAW0NvbnRlbnRfVHlwZXNdLnhtbFBLAQItABQABgAIAAAAIQA4/SH/1gAAAJQB&#10;AAALAAAAAAAAAAAAAAAAAC8BAABfcmVscy8ucmVsc1BLAQItABQABgAIAAAAIQDfdNiZegIAAP4E&#10;AAAOAAAAAAAAAAAAAAAAAC4CAABkcnMvZTJvRG9jLnhtbFBLAQItABQABgAIAAAAIQCLowmG4AAA&#10;AAwBAAAPAAAAAAAAAAAAAAAAANQEAABkcnMvZG93bnJldi54bWxQSwUGAAAAAAQABADzAAAA4QUA&#10;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0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4022725</wp:posOffset>
                </wp:positionV>
                <wp:extent cx="914400" cy="310515"/>
                <wp:effectExtent l="0" t="0" r="0" b="0"/>
                <wp:wrapNone/>
                <wp:docPr id="1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40.65pt;margin-top:316.75pt;width:1in;height:24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0pdw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3&#10;OUaKtNCkz1A2oraSo8k0VKgzrgDHJ/NoA0dnHjT95pDSywbc+MJa3TWcMMCVBf/k6kDYODiKNt0H&#10;zSA82Xkdi3WobRsCQhnQIfbk+dwTfvCIws9ZlucpdI6C6SZLx9k4ZiDF6bCxzr/jukVhUWIL2GNw&#10;sn9wPoAhxckl5FJ6LaSMbZcKdZBgPBrHA05LwYIxcrTbzVJatCdBOPE55r1ya4UH+UrRlnh6diJF&#10;KMZKsZjFEyH7NSCRKgQHboDtuOpl8jJLZ6vpapoP8tFkNcjTqhos1st8MFlnt+Pqplouq+xnwJnl&#10;RSMY4ypAPUk2y/9OEsfh6cV2Fu0VJXfJfB2f18yTaxixysDq9I3sogpC43sBbTR7BhFY3c8g3Bmw&#10;aLT9gVEH81di931HLMdIvlcgpNh3GNi4yce3I9CAvbRsLi1EUQhVYo9Rv1z6fsh3xoptA5my2GOl&#10;FyC+WkRhBGH2qI6ShRmLDI73QRjiy330+n1rzX8BAAD//wMAUEsDBBQABgAIAAAAIQC4fTAh3wAA&#10;AAsBAAAPAAAAZHJzL2Rvd25yZXYueG1sTI/BTsMwEETvSPyDtUjcqNOEVFEapwqIXivRIgE3N97a&#10;UWM7it0m/D3bE9x2d0azb6rNbHt2xTF03glYLhJg6FqvOqcFfBy2TwWwEKVTsvcOBfxggE19f1fJ&#10;UvnJveN1HzWjEBdKKcDEOJSch9aglWHhB3SknfxoZaR11FyNcqJw2/M0SVbcys7RByMHfDXYnvcX&#10;K+Bt+N41uQ68+Yzm6+xfpq3ZaSEeH+ZmDSziHP/McMMndKiJ6egvTgXWC1gVy4ysNGRZDowcRZrT&#10;5XiT0mfgdcX/d6h/AQAA//8DAFBLAQItABQABgAIAAAAIQC2gziS/gAAAOEBAAATAAAAAAAAAAAA&#10;AAAAAAAAAABbQ29udGVudF9UeXBlc10ueG1sUEsBAi0AFAAGAAgAAAAhADj9If/WAAAAlAEAAAsA&#10;AAAAAAAAAAAAAAAALwEAAF9yZWxzLy5yZWxzUEsBAi0AFAAGAAgAAAAhAAVLHSl3AgAA/QQAAA4A&#10;AAAAAAAAAAAAAAAALgIAAGRycy9lMm9Eb2MueG1sUEsBAi0AFAAGAAgAAAAhALh9MCHfAAAACwEA&#10;AA8AAAAAAAAAAAAAAAAA0QQAAGRycy9kb3ducmV2LnhtbFBLBQYAAAAABAAEAPMAAADd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0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4020820</wp:posOffset>
                </wp:positionV>
                <wp:extent cx="914400" cy="310515"/>
                <wp:effectExtent l="0" t="0" r="0" b="0"/>
                <wp:wrapNone/>
                <wp:docPr id="1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84.45pt;margin-top:316.6pt;width:1in;height:24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Sodw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ej&#10;EUaKtNCkz1A2oraSo8ksVKgzrgDHJ/NoA0dnHjT95pDSywbc+L21ums4YYArC/7J1YGwcXAUbboP&#10;mkF4svM6FutQ2zYEhDKgQ+zJ87kn/OARhZ+zLM9T6BwF0yhLx9k4ZiDF6bCxzr/jukVhUWIL2GNw&#10;sn9wPoAhxckl5FJ6LaSMbZcKdZBgPBzHA05LwYIxcrTbzVJatCdBOPE55r1ya4UH+UrRlnh6diJF&#10;KMZKsZjFEyH7NSCRKgQHboDtuOpl8jJLZ6vpapoP8uFkNcjTqhrcr5f5YLLObsfVqFouq+xnwJnl&#10;RSMY4ypAPUk2y/9OEsfh6cV2Fu0VJXfJfB2f18yTaxixysDq9I3sogpC43sBbTR7BhFY3c8g3Bmw&#10;aLT9gVEH81di931HLMdIvlcgpNh3GNi4yce3Q9CAvbRsLi1EUQhVYo9Rv1z6fsh3xoptA5my2GOl&#10;70F8tYjCCMLsUR0lCzMWGRzvgzDEl/vo9fvWWvwCAAD//wMAUEsDBBQABgAIAAAAIQAgQbVF4AAA&#10;AAwBAAAPAAAAZHJzL2Rvd25yZXYueG1sTI/BTsMwDIbvSLxDZCRuLG0nqq5rOhXErpPYkIBb1mRJ&#10;tcapmmwtb493gqN/f/r9udrMrmdXPYbOo4B0kQDT2HrVoRHwcdg+FcBClKhk71EL+NEBNvX9XSVL&#10;5Sd819d9NIxKMJRSgI1xKDkPrdVOhoUfNNLu5EcnI42j4WqUE5W7nmdJknMnO6QLVg761er2vL84&#10;AW/D9655NoE3n9F+nf3LtLU7I8Tjw9ysgUU9xz8YbvqkDjU5Hf0FVWC9gFVerAgVkC+XGbAbkaYZ&#10;RUeKiiwFXlf8/xP1LwAAAP//AwBQSwECLQAUAAYACAAAACEAtoM4kv4AAADhAQAAEwAAAAAAAAAA&#10;AAAAAAAAAAAAW0NvbnRlbnRfVHlwZXNdLnhtbFBLAQItABQABgAIAAAAIQA4/SH/1gAAAJQBAAAL&#10;AAAAAAAAAAAAAAAAAC8BAABfcmVscy8ucmVsc1BLAQItABQABgAIAAAAIQDYrJSodwIAAP0EAAAO&#10;AAAAAAAAAAAAAAAAAC4CAABkcnMvZTJvRG9jLnhtbFBLAQItABQABgAIAAAAIQAgQbVF4AAAAAwB&#10;AAAPAAAAAAAAAAAAAAAAANE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0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2474595</wp:posOffset>
                </wp:positionV>
                <wp:extent cx="1950720" cy="309880"/>
                <wp:effectExtent l="0" t="0" r="0" b="0"/>
                <wp:wrapNone/>
                <wp:docPr id="1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1.8pt;margin-top:194.85pt;width:153.6pt;height:24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U2eQIAAP4EAAAOAAAAZHJzL2Uyb0RvYy54bWysVFFv2yAQfp+0/4B4T22nTptYdaoqTqZJ&#10;3Vat2w8ggGM0DB6QON20/77jnKTp+jJN8wMG7ji+7+47bm73rSY76byypqTZRUqJNNwKZTYl/fpl&#10;NZpS4gMzgmlrZEmfpKe387dvbvqukGPbWC2kIxDE+KLvStqE0BVJ4nkjW+YvbCcNGGvrWhZg6TaJ&#10;cKyH6K1Oxml6lfTWic5ZLr2H3Wow0jnGr2vJw6e69jIQXVLAFnB0OK7jmMxvWLFxrGsUP8Bg/4Ci&#10;ZcrApadQFQuMbJ16FapV3Flv63DBbZvYulZcIgdgk6V/sHlsWCeRCyTHd6c0+f8Xln/cPTiiBNTu&#10;ckyJYS0U6TOkjZmNluQaM9R3vgDHx+7BRY6+u7f8myfGLhpwk3fO2b6RTACuLGY0eXEgLjwcJev+&#10;gxUQnm2DxWTta9fGgJAGsseaPJ1qIveBcNjMZpP0egyl42C7TGfTKUJKWHE83Tkf3knbkjgpqQPw&#10;GJ3t7n2IaFhxdImXGbtSWmPdtSF9SWeT8QQPeKuViEYk6TbrhXZkx6Jy8ENqQP/crVUB9KtVW9Lp&#10;yYkVMRtLI/CWwJQe5oBEmxgcyAG2w2zQyc9ZOltOl9N8lI+vlqM8rarR3WqRj65W2fWkuqwWiyr7&#10;FXFmedEoIaSJUI+azfK/08Shewa1nVT7gpI/Z77C7zXz5CUMzDKwOv6RHcogVj52oy/WVjyBCpwd&#10;mhAeDZg01v2gpIcGLKn/vmVOUqLfG1DSLMvz2LG4yCeoAXduWZ9bmOEQqqSBkmG6CEOXbzunNg3c&#10;lGGNjb0D9dUKhfGM6qBZaDJkcHgQYhefr9Hr+dma/wYAAP//AwBQSwMEFAAGAAgAAAAhABCNQOng&#10;AAAADAEAAA8AAABkcnMvZG93bnJldi54bWxMj8FOwzAQRO9I/IO1SNyoHUJLCNlUAdFrJQoScHNj&#10;Y0eN11HsNuHvcU9wXO3TzJtqPbuenfQYOk8I2UIA09R61ZFBeH/b3BTAQpSkZO9JI/zoAOv68qKS&#10;pfITverTLhqWQiiUEsHGOJSch9ZqJ8PCD5rS79uPTsZ0joarUU4p3PX8VogVd7Kj1GDloJ+tbg+7&#10;o0N4Gb62zdIE3nxE+3nwT9PGbg3i9dXcPAKLeo5/MJz1kzrUyWnvj6QC6xEKka8SipAXD/fAzkSW&#10;ibRmj3CXF0vgdcX/j6h/AQAA//8DAFBLAQItABQABgAIAAAAIQC2gziS/gAAAOEBAAATAAAAAAAA&#10;AAAAAAAAAAAAAABbQ29udGVudF9UeXBlc10ueG1sUEsBAi0AFAAGAAgAAAAhADj9If/WAAAAlAEA&#10;AAsAAAAAAAAAAAAAAAAALwEAAF9yZWxzLy5yZWxzUEsBAi0AFAAGAAgAAAAhAFq9hTZ5AgAA/gQA&#10;AA4AAAAAAAAAAAAAAAAALgIAAGRycy9lMm9Eb2MueG1sUEsBAi0AFAAGAAgAAAAhABCNQOngAAAA&#10;DAEAAA8AAAAAAAAAAAAAAAAA0wQAAGRycy9kb3ducmV2LnhtbFBLBQYAAAAABAAEAPMAAADgBQAA&#10;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0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1854200</wp:posOffset>
                </wp:positionV>
                <wp:extent cx="3265170" cy="309880"/>
                <wp:effectExtent l="0" t="0" r="0" b="0"/>
                <wp:wrapNone/>
                <wp:docPr id="1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98.3pt;margin-top:146pt;width:257.1pt;height:24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zsfAIAAP4EAAAOAAAAZHJzL2Uyb0RvYy54bWysVNuO0zAQfUfiHyy/d5O06S3adLVqWoS0&#10;wIqFD3Btp7FwbGO7TZcV/87YaUvLviBEHhJPZnw8Z+aMb+8OrUR7bp3QqsTZTYoRV1QzobYl/vpl&#10;PZhh5DxRjEiteImfucN3i7dvbjtT8KFutGTcIgBRruhMiRvvTZEkjja8Je5GG67AWWvbEg+m3SbM&#10;kg7QW5kM03SSdNoyYzXlzsHfqnfiRcSva079p7p23CNZYsjNx7eN7014J4tbUmwtMY2gxzTIP2TR&#10;EqHg0DNURTxBOyteQbWCWu107W+obhNd14LyyAHYZOkfbJ4aYnjkAsVx5lwm9/9g6cf9o0WCQe9G&#10;GUaKtNCkz1A2oraSo2kWKtQZV0Dgk3m0gaMzD5p+c0jpZQNh/N5a3TWcMMgrxidXG4LhYCvadB80&#10;A3iy8zoW61DbNgBCGdAh9uT53BN+8IjCz9FwMs6m0DoKvlE6n81i0xJSnHYb6/w7rlsUFiW2kHxE&#10;J/sH5yF7CD2FhMOUXgspY9+lQl2J5+PhOG5wWgoWnJGk3W6W0qI9CcqJTygFgF2FtcKDfqVoSzw7&#10;B5EiVGOlWDzFEyH7NWyWKoADOcjtuOp18jJP56vZapYP8uFkNcjTqhrcr5f5YLLOpuNqVC2XVfYz&#10;5JnlRSMY4yqketJslv+dJo7T06vtrNorSu6S+To+r5kn12nEwgCr0zeyizIIne8VtNHsGVRgdT+E&#10;cGnAotH2B0YdDGCJ3fcdsRwj+V6BkuZZnoeJjUY+ng7BsJeezaWHKApQJfYY9cul76d8Z6zYNnBS&#10;Fnus9D2orxZRGEGZfVaQdzBgyCKD44UQpvjSjlG/r63FLwAAAP//AwBQSwMEFAAGAAgAAAAhAGZ0&#10;xDLfAAAADAEAAA8AAABkcnMvZG93bnJldi54bWxMj8FOwzAMhu9IvENkJG4sbWEVK3Wngth1EgMJ&#10;uGWNaao1SdVka3l7vBO72fKn399frmfbixONofMOIV0kIMg1XneuRfh439w9gghROa167wjhlwKs&#10;q+urUhXaT+6NTrvYCg5xoVAIJsahkDI0hqwKCz+Q49uPH62KvI6t1KOaONz2MkuSXFrVOf5g1EAv&#10;hprD7mgRXofvbb1sg6w/o/k6+OdpY7Yt4u3NXD+BiDTHfxjO+qwOFTvt/dHpIHqE5SrPGUXIVhmX&#10;OhNpmnCbPcL9Aw+yKuVlieoPAAD//wMAUEsBAi0AFAAGAAgAAAAhALaDOJL+AAAA4QEAABMAAAAA&#10;AAAAAAAAAAAAAAAAAFtDb250ZW50X1R5cGVzXS54bWxQSwECLQAUAAYACAAAACEAOP0h/9YAAACU&#10;AQAACwAAAAAAAAAAAAAAAAAvAQAAX3JlbHMvLnJlbHNQSwECLQAUAAYACAAAACEAuWGM7HwCAAD+&#10;BAAADgAAAAAAAAAAAAAAAAAuAgAAZHJzL2Uyb0RvYy54bWxQSwECLQAUAAYACAAAACEAZnTEMt8A&#10;AAAMAQAADwAAAAAAAAAAAAAAAADWBAAAZHJzL2Rvd25yZXYueG1sUEsFBgAAAAAEAAQA8wAAAOIF&#10;AAAA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25400</wp:posOffset>
                </wp:positionV>
                <wp:extent cx="2849245" cy="309880"/>
                <wp:effectExtent l="0" t="0" r="0" b="0"/>
                <wp:wrapNone/>
                <wp:docPr id="1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31.1pt;margin-top:2pt;width:224.35pt;height:24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mGewIAAP4EAAAOAAAAZHJzL2Uyb0RvYy54bWysVF1v2yAUfZ+0/4B4T/1Rp3WsOlUVJ9Ok&#10;bqvW7QcQwDEaBgYkTlftv++CkyxdX6ZpfsDAvVzOufdcbm73vUQ7bp3QqsbZRYoRV1QzoTY1/vpl&#10;NSkxcp4oRqRWvMZP3OHb+ds3N4OpeK47LRm3CIIoVw2mxp33pkoSRzveE3ehDVdgbLXtiYel3STM&#10;kgGi9zLJ0/QqGbRlxmrKnYPdZjTieYzftpz6T23ruEeyxoDNx9HGcR3GZH5Dqo0lphP0AIP8A4qe&#10;CAWXnkI1xBO0teJVqF5Qq51u/QXVfaLbVlAeOQCbLP2DzWNHDI9cIDnOnNLk/l9Y+nH3YJFgULtL&#10;yI8iPRTpM6SNqI3k6DoPGRqMq8Dx0TzYwNGZe02/OaT0ogM3fmetHjpOGODKgn/y4kBYODiK1sMH&#10;zSA82Xodk7VvbR8CQhrQPtbk6VQTvveIwmZeFrO8mGJEwXaZzsoyFi0h1fG0sc6/47pHYVJjC+Bj&#10;dLK7dz6gIdXRJVym9EpIGesuFRpqPJvm03jAaSlYMEaSdrNeSIt2JCgnfpEa0D9364UH/UrR17g8&#10;OZEqZGOpWLzFEyHHOSCRKgQHcoDtMBt18jxLZ8tyWRaTIr9aToq0aSZ3q0UxuVpl19Pmslksmuxn&#10;wJkVVScY4ypAPWo2K/5OE4fuGdV2Uu0LSu6c+Sp+r5knL2HELAOr4z+yizIIlR8VtNbsCVRg9diE&#10;8GjApNP2B0YDNGCN3fctsRwj+V6BkmZZUYSOjYtiep3Dwp5b1ucWoiiEqrHHaJwu/NjlW2PFpoOb&#10;slhjpe9Afa2IwgjKHFEdNAtNFhkcHoTQxefr6PX72Zr/AgAA//8DAFBLAwQUAAYACAAAACEAh9Js&#10;G90AAAAJAQAADwAAAGRycy9kb3ducmV2LnhtbEyPwU7DMBBE70j8g7VI3KiTiEZtyKYKiF4rUZCg&#10;NzdZ7KjxOordJvw97gmOoxnNvCk3s+3FhUbfOUZIFwkI4sa1HWuEj/ftwwqED4pb1TsmhB/ysKlu&#10;b0pVtG7iN7rsgxaxhH2hEEwIQyGlbwxZ5RduII7etxutClGOWrajmmK57WWWJLm0quO4YNRAL4aa&#10;0/5sEV6Hw65eai/rz2C+Tu552pqdRry/m+snEIHm8BeGK35EhyoyHd2ZWy96hDzPshhFeIyXrn6a&#10;JmsQR4RltgJZlfL/g+oXAAD//wMAUEsBAi0AFAAGAAgAAAAhALaDOJL+AAAA4QEAABMAAAAAAAAA&#10;AAAAAAAAAAAAAFtDb250ZW50X1R5cGVzXS54bWxQSwECLQAUAAYACAAAACEAOP0h/9YAAACUAQAA&#10;CwAAAAAAAAAAAAAAAAAvAQAAX3JlbHMvLnJlbHNQSwECLQAUAAYACAAAACEA6R+ZhnsCAAD+BAAA&#10;DgAAAAAAAAAAAAAAAAAuAgAAZHJzL2Uyb0RvYy54bWxQSwECLQAUAAYACAAAACEAh9JsG90AAAAJ&#10;AQAADwAAAAAAAAAAAAAAAADV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1" layoutInCell="0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243840</wp:posOffset>
                </wp:positionV>
                <wp:extent cx="716915" cy="115570"/>
                <wp:effectExtent l="0" t="0" r="0" b="0"/>
                <wp:wrapNone/>
                <wp:docPr id="1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Firma/ Antragsteller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0" style="position:absolute;margin-left:67.9pt;margin-top:19.2pt;width:56.45pt;height:9.1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2E6wIAAGsGAAAOAAAAZHJzL2Uyb0RvYy54bWysVcGOmzAQvVfqP1i+s0ACIaAlq4SEqtK2&#10;XXXbD3DABKtgU9sJ2Vb9945Nkk2yPVTd5oDG9nj83ryZye3dvm3QjkrFBE+xf+NhRHkhSsY3Kf76&#10;JXemGClNeEkawWmKn6jCd7O3b277LqEjUYumpBJBEK6SvktxrXWXuK4qatoSdSM6yuGwErIlGpZy&#10;45aS9BC9bdyR503cXsiyk6KgSsHucjjEMxu/qmihP1WVoho1KQZs2n6l/a7N153dkmQjSVez4gCD&#10;/AOKljAOj55CLYkmaCvZi1AtK6RQotI3hWhdUVWsoJYDsPG9KzaPNemo5QLJUd0pTer/hS0+7h4k&#10;YiVoN4ox4qQFkT5D2gjfNBRFY5OhvlMJOD52D9JwVN29KL4pxEVWgxudSyn6mpIScPnG3724YBYK&#10;rqJ1/0GUEJ5stbDJ2leyNQEhDWhvNXk6aUL3GhWwGfmT2A8xKuDI98Mwspq5JDle7qTS76hokTFS&#10;LAG7DU5290obMCQ5upi3uMhZ01jZG36xAY7DDrV1M9wmCQAB03gaSFbTn7EXr6araeAEo8nKCbzl&#10;0pnnWeBMcj8Kl+Nlli39XwaFHyQ1K0vKzaPH+vKDv9PvUOlDZZwqTImGlSacgaTkZp01Eu0I1Hdu&#10;f1YAOHl2cy9h2JQAlytK/ijwFqPYySfTyAnyIHTiyJs6nh8v4okXxMEyv6R0zzh9PSXUpzgOR6HV&#10;7Az0FTfP/l5yI0nLNEyQhrUpnp6cSGLqccVLK7QmrBnss1QY+H9OxTwPvSgYT50oCsdOMF55zmKa&#10;Z8488yeTaLXIFqsrdVe2YtTrs2E1OSu/M7yHN54hQ70ea9M2nOmxoVf1fr23PR0Ex/Zdi/IJWlAK&#10;aBGYgzCxwaiF/IFRD9Mvxer7lkiKUfOeQxubUXk05NFYHw3CC7iaYo3RYGZ6GKnbTrJNDZF9KycX&#10;c2j1itk2NGNgQAEUzAImmiVzmL5mZJ6vrdfzf8TsNwAAAP//AwBQSwMEFAAGAAgAAAAhAC65QAfg&#10;AAAACQEAAA8AAABkcnMvZG93bnJldi54bWxMj0tPwzAQhO9I/AdrkbhRhz5CGuJUFQ+VI7RIhZsb&#10;L0mEvY5itwn8epYTHEczmvmmWI3OihP2ofWk4HqSgECqvGmpVvC6e7zKQISoyWjrCRV8YYBVeX5W&#10;6Nz4gV7wtI214BIKuVbQxNjlUoaqQafDxHdI7H343unIsq+l6fXA5c7KaZKk0umWeKHRHd41WH1u&#10;j07BJuvWb0/+e6jtw/tm/7xf3u+WUanLi3F9CyLiGP/C8IvP6FAy08EfyQRhWc8WjB4VzLI5CA5M&#10;59kNiIOCRZqCLAv5/0H5AwAA//8DAFBLAQItABQABgAIAAAAIQC2gziS/gAAAOEBAAATAAAAAAAA&#10;AAAAAAAAAAAAAABbQ29udGVudF9UeXBlc10ueG1sUEsBAi0AFAAGAAgAAAAhADj9If/WAAAAlAEA&#10;AAsAAAAAAAAAAAAAAAAALwEAAF9yZWxzLy5yZWxzUEsBAi0AFAAGAAgAAAAhAAuYnYTrAgAAawYA&#10;AA4AAAAAAAAAAAAAAAAALgIAAGRycy9lMm9Eb2MueG1sUEsBAi0AFAAGAAgAAAAhAC65QAfgAAAA&#10;CQEAAA8AAAAAAAAAAAAAAAAARQ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Firma/ Antragsteller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1" layoutInCell="0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560705</wp:posOffset>
                </wp:positionV>
                <wp:extent cx="728980" cy="115570"/>
                <wp:effectExtent l="0" t="0" r="0" b="0"/>
                <wp:wrapNone/>
                <wp:docPr id="1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</w:rPr>
                              <w:t xml:space="preserve">PLZ, Ort, Straße.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1" style="position:absolute;margin-left:67.9pt;margin-top:44.15pt;width:57.4pt;height:9.1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HQ6gIAAGsGAAAOAAAAZHJzL2Uyb0RvYy54bWysVW1v0zAQ/o7Ef7D8PUvSJs2Llk5t2iCk&#10;ARODH+AmTmOR2MF2mw7Ef+fsrF3X8QEx+iE62+fz89xzd72+OXQt2lOpmOAZ9q88jCgvRcX4NsNf&#10;vxROjJHShFekFZxm+IEqfDN/++Z66FM6EY1oKyoRBOEqHfoMN1r3qeuqsqEdUVeipxwOayE7omEp&#10;t24lyQDRu9adeN7MHYSseilKqhTsrsZDPLfx65qW+lNdK6pRm2HApu1X2u/GfN35NUm3kvQNKx9h&#10;kH9A0RHG4dFTqBXRBO0kexGqY6UUStT6qhSdK+qaldRyADa+d8HmviE9tVwgOao/pUn9v7Dlx/2d&#10;RKwC7SYgFScdiPQZ0kb4tqUoCkyGhl6l4Hjf30nDUfW3ovymEBd5A250IaUYGkoqwOUbf/fZBbNQ&#10;cBVthg+igvBkp4VN1qGWnQkIaUAHq8nDSRN60KiEzWgSJzEoV8KR74dhZDVzSXq83Eul31HRIWNk&#10;WAJ2G5zsb5U2YEh6dDFvcVGwtrWyt/zZBjiOO9TWzXibpAAETONpIFlNfyZeso7XceAEk9naCbzV&#10;ylkUeeDMCj8KV9NVnq/8XwaFH6QNqyrKzaPH+vKDv9PvsdLHyjhVmBItq0w4A0nJ7SZvJdoTqO/C&#10;/qwAcPLk5j6HYVMCXC4o+ZPAW04Sp5jFkRMUQegkkRc7np8sk5kXJMGqeE7plnH6ekpoyHASTkKr&#10;2RnoC26e/b3kRtKOaZggLesyHJ+cSGrqcc0rK7QmrB3ts1QY+H9OxaIIvSiYxk4UhVMnmK49ZxkX&#10;ubPI/dksWi/z5fpC3bWtGPX6bFhNzsrvDO/jG0+QoV6PtWkbzvTY2Kv6sDnYng7CY/tuRPUALSgF&#10;tAh0E0xsMBohf2A0wPTLsPq+I5Ji1L7n0MZmVB4NeTQ2R4PwEq5mWGM0mrkeR+qul2zbQGTfysnF&#10;Alq9ZrYNzRgYUQAFs4CJZsk8Tl8zMs/X1uvpP2L+GwAA//8DAFBLAwQUAAYACAAAACEAkF3jPeAA&#10;AAAKAQAADwAAAGRycy9kb3ducmV2LnhtbEyPzU7DMBCE70i8g7VI3KhNq0RpiFNV/KgcaYtUuLnx&#10;kkTE6yh2m8DTs5zgOJrRzDfFanKdOOMQWk8abmcKBFLlbUu1htf9000GIkRD1nSeUMMXBliVlxeF&#10;ya0faYvnXawFl1DIjYYmxj6XMlQNOhNmvkdi78MPzkSWQy3tYEYud52cK5VKZ1rihcb0eN9g9bk7&#10;OQ2brF+/Pfvvse4e3zeHl8PyYb+MWl9fTes7EBGn+BeGX3xGh5KZjv5ENoiO9SJh9KghyxYgODBP&#10;VAriyI5KE5BlIf9fKH8AAAD//wMAUEsBAi0AFAAGAAgAAAAhALaDOJL+AAAA4QEAABMAAAAAAAAA&#10;AAAAAAAAAAAAAFtDb250ZW50X1R5cGVzXS54bWxQSwECLQAUAAYACAAAACEAOP0h/9YAAACUAQAA&#10;CwAAAAAAAAAAAAAAAAAvAQAAX3JlbHMvLnJlbHNQSwECLQAUAAYACAAAACEAbevR0OoCAABrBgAA&#10;DgAAAAAAAAAAAAAAAAAuAgAAZHJzL2Uyb0RvYy54bWxQSwECLQAUAAYACAAAACEAkF3jPeAAAAAK&#10;AQAADwAAAAAAAAAAAAAAAABE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</w:rPr>
                        <w:t xml:space="preserve">PLZ, Ort, Straße.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1" layoutInCell="0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896620</wp:posOffset>
                </wp:positionV>
                <wp:extent cx="1777365" cy="165735"/>
                <wp:effectExtent l="0" t="0" r="0" b="0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1"/>
                                <w:sz w:val="18"/>
                                <w:szCs w:val="18"/>
                                <w:lang w:val="en-US"/>
                              </w:rPr>
                              <w:t>Anschrift der Behörde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2" style="position:absolute;margin-left:59.15pt;margin-top:70.6pt;width:139.95pt;height:13.05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2W7AIAAGwGAAAOAAAAZHJzL2Uyb0RvYy54bWysVduO2jAQfa/Uf7D8nk0CuUC0YQWBVJW2&#10;7arbfoBJHGI1sVPbELZV/71jB1hg+1B1y0M0tsfjc+bMDLd3+7ZBOyoVEzzF/o2HEeWFKBnfpPjr&#10;l9yZYKQ04SVpBKcpfqIK383evrntu4SORC2akkoEQbhK+i7FtdZd4rqqqGlL1I3oKIfDSsiWaFjK&#10;jVtK0kP0tnFHnhe5vZBlJ0VBlYLd5XCIZzZ+VdFCf6oqRTVqUgzYtP1K+12brzu7JclGkq5mxQEG&#10;+QcULWEcHj2FWhJN0FayF6FaVkihRKVvCtG6oqpYQS0HYON7V2wea9JRywWSo7pTmtT/C1t83D1I&#10;xErQbhRjxEkLIn2GtBG+aSiKQ5OhvlMJOD52D9JwVN29KL4pxEVWgxudSyn6mpIScPnG3724YBYK&#10;rqJ1/0GUEJ5stbDJ2leyNQEhDWhvNXk6aUL3GhWw6cdxPI5CjAo486MwHltILkmOtzup9DsqWmSM&#10;FEsAb6OT3b3SBg1Jji7mMS5y1jRW94ZfbIDjsENt4Qy3SQJIwDSeBpMV9efUm64mq0ngBKNo5QTe&#10;cunM8yxwotyPw+V4mWVL/5dB4QdJzcqScvPoscD84O8EPJT6UBqnElOiYaUJZyApuVlnjUQ7AgWe&#10;259VAE6e3dxLGDYlwOWKkj8KvMVo6uTRJHaCPAidaexNHM+fLqaRF0yDZX5J6Z5x+npKqE/xNByF&#10;VrMz0FfcPPt7yY0kLdMwQhrWpnhyciKJKcgVL63QmrBmsM9SYeD/ORXzPPTiYDxx4jgcO8F45TmL&#10;SZ4588yPoni1yBarK3VXtmLU67NhNTkrvzO8hzeeIUO9HmvTdpxpsqFZ9X69t00dRMf+XYvyCXpQ&#10;CmgRGIQwssGohfyBUQ/jL8Xq+5ZIilHznkMfm1l5NOTRWB8Nwgu4mmKN0WBmepip206yTQ2RfSsn&#10;F3Po9YrZNjRzYEABFMwCRpolcxi/Zmaer63X85/E7DcAAAD//wMAUEsDBBQABgAIAAAAIQBi1ewA&#10;4QAAAAsBAAAPAAAAZHJzL2Rvd25yZXYueG1sTI/NTsMwEITvSLyDtUjcqJMGlSSNU1X8qByhRSq9&#10;ucmSRNjrKHabwNOznOA2szua/bZYTdaIMw6+c6QgnkUgkCpXd9QoeNs93aQgfNBUa+MIFXyhh1V5&#10;eVHovHYjveJ5GxrBJeRzraANoc+l9FWLVvuZ65F49+EGqwPboZH1oEcut0bOo2ghre6IL7S6x/sW&#10;q8/tySrYpP36/dl9j415PGz2L/vsYZcFpa6vpvUSRMAp/IXhF5/RoWSmoztR7YVhH6cJR1ncxnMQ&#10;nEiylMWRJ4u7BGRZyP8/lD8AAAD//wMAUEsBAi0AFAAGAAgAAAAhALaDOJL+AAAA4QEAABMAAAAA&#10;AAAAAAAAAAAAAAAAAFtDb250ZW50X1R5cGVzXS54bWxQSwECLQAUAAYACAAAACEAOP0h/9YAAACU&#10;AQAACwAAAAAAAAAAAAAAAAAvAQAAX3JlbHMvLnJlbHNQSwECLQAUAAYACAAAACEAkaMtluwCAABs&#10;BgAADgAAAAAAAAAAAAAAAAAuAgAAZHJzL2Uyb0RvYy54bWxQSwECLQAUAAYACAAAACEAYtXsAOEA&#10;AAALAQAADwAAAAAAAAAAAAAAAABG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1"/>
                          <w:sz w:val="18"/>
                          <w:szCs w:val="18"/>
                          <w:lang w:val="en-US"/>
                        </w:rPr>
                        <w:t>Anschrift der Behörde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1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868680</wp:posOffset>
                </wp:positionV>
                <wp:extent cx="573405" cy="115570"/>
                <wp:effectExtent l="0" t="0" r="0" b="0"/>
                <wp:wrapNone/>
                <wp:docPr id="1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Sachbearbeiter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3" style="position:absolute;margin-left:357.35pt;margin-top:68.4pt;width:45.15pt;height:9.1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iQ6wIAAGsGAAAOAAAAZHJzL2Uyb0RvYy54bWysVduO2jAQfa/Uf7D8nk0CuUC0YQWBVJW2&#10;7arbfoBJHGI1sVPbELZV/71jB1hg+1B1y0M0tsfjc+bMDLd3+7ZBOyoVEzzF/o2HEeWFKBnfpPjr&#10;l9yZYKQ04SVpBKcpfqIK383evrntu4SORC2akkoEQbhK+i7FtdZd4rqqqGlL1I3oKIfDSsiWaFjK&#10;jVtK0kP0tnFHnhe5vZBlJ0VBlYLd5XCIZzZ+VdFCf6oqRTVqUgzYtP1K+12brzu7JclGkq5mxQEG&#10;+QcULWEcHj2FWhJN0FayF6FaVkihRKVvCtG6oqpYQS0HYON7V2wea9JRywWSo7pTmtT/C1t83D1I&#10;xErQbhRhxEkLIn2GtBG+aSiKI5OhvlMJOD52D9JwVN29KL4pxEVWgxudSyn6mpIScPnG3724YBYK&#10;rqJ1/0GUEJ5stbDJ2leyNQEhDWhvNXk6aUL3GhWwGcbjwAsxKuDI98Mwtpq5JDle7qTS76hokTFS&#10;LAG7DU5290obMCQ5upi3uMhZ01jZG36xAY7DDrV1M9wmCQAB03gaSFbTn1NvupqsJoETjKKVE3jL&#10;pTPPs8CJcj8Ol+Nlli39XwaFHyQ1K0vKzaPH+vKDv9PvUOlDZZwqTImGlSacgaTkZp01Eu0I1Hdu&#10;f1YAOHl2cy9h2JQAlytK/ijwFqOpk0eT2AnyIHSmsTdxPH+6mEZeMA2W+SWle8bp6ymhPsXTcBRa&#10;zc5AX3Hz7O8lN5K0TMMEaVib4snJiSSmHle8tEJrwprBPkuFgf/nVMzz0IuD8cSJ43DsBOOV5ywm&#10;eebMMz+K4tUiW6yu1F3ZilGvz4bV5Kz8zvAe3niGDPV6rE3bcKbHhl7V+/Xe9nQQH9t3LconaEEp&#10;oEVgDsLEBqMW8gdGPUy/FKvvWyIpRs17Dm1sRuXRkEdjfTQIL+BqijVGg5npYaRuO8k2NUT2rZxc&#10;zKHVK2bb0IyBAQVQMAuYaJbMYfqakXm+tl7P/xGz3wAAAP//AwBQSwMEFAAGAAgAAAAhAJIXzvvh&#10;AAAACwEAAA8AAABkcnMvZG93bnJldi54bWxMj0tPwzAQhO9I/AdrkbhRp0DbNMSpKh5qj/QhFW5u&#10;vCQR9jqK3Sbw61lOcNvdGc1+ky8GZ8UZu9B4UjAeJSCQSm8aqhTsdy83KYgQNRltPaGCLwywKC4v&#10;cp0Z39MGz9tYCQ6hkGkFdYxtJmUoa3Q6jHyLxNqH75yOvHaVNJ3uOdxZeZskU+l0Q/yh1i0+1lh+&#10;bk9OwSptl29r/91X9vl9dXg9zJ9286jU9dWwfAARcYh/ZvjFZ3QomOnoT2SCsApm4/sZW1m4m3IH&#10;dqTJhNsd+TLhQRa5/N+h+AEAAP//AwBQSwECLQAUAAYACAAAACEAtoM4kv4AAADhAQAAEwAAAAAA&#10;AAAAAAAAAAAAAAAAW0NvbnRlbnRfVHlwZXNdLnhtbFBLAQItABQABgAIAAAAIQA4/SH/1gAAAJQB&#10;AAALAAAAAAAAAAAAAAAAAC8BAABfcmVscy8ucmVsc1BLAQItABQABgAIAAAAIQD5BjiQ6wIAAGsG&#10;AAAOAAAAAAAAAAAAAAAAAC4CAABkcnMvZTJvRG9jLnhtbFBLAQItABQABgAIAAAAIQCSF8774QAA&#10;AAsBAAAPAAAAAAAAAAAAAAAAAEU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Sachbearbeiter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1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1176655</wp:posOffset>
                </wp:positionV>
                <wp:extent cx="588645" cy="115570"/>
                <wp:effectExtent l="0" t="0" r="0" b="0"/>
                <wp:wrapNone/>
                <wp:docPr id="1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PLZ, 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4" style="position:absolute;margin-left:357.35pt;margin-top:92.65pt;width:46.35pt;height:9.1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m16QIAAGsGAAAOAAAAZHJzL2Uyb0RvYy54bWysVduOmzAQfa/Uf7D8zgIJBIKWrBISqkrb&#10;dtVtP8ABE6yCTW1nybbqv3dsct8+VN3mAY3t8ficOTOT27td26AnKhUTPMX+jYcR5YUoGd+k+OuX&#10;3IkxUprwkjSC0xQ/U4XvZm/f3PZdQkeiFk1JJYIgXCV9l+Ja6y5xXVXUtCXqRnSUw2ElZEs0LOXG&#10;LSXpIXrbuCPPm7i9kGUnRUGVgt3lcIhnNn5V0UJ/qipFNWpSDNi0/Ur7XZuvO7slyUaSrmbFHgb5&#10;BxQtYRwePYZaEk3QVrIXoVpWSKFEpW8K0bqiqlhBLQdg43tXbB5r0lHLBZKjumOa1P8LW3x8epCI&#10;laDdKMSIkxZE+gxpI3zTUBRFJkN9pxJwfOwepOGountRfFOIi6wGNzqXUvQ1JSXg8o2/e3HBLBRc&#10;Rev+gyghPNlqYZO1q2RrAkIa0M5q8nzUhO40KmAzjONJAMgKOPL9MIysZi5JDpc7qfQ7KlpkjBRL&#10;wG6Dk6d7pQ0YkhxczFtc5KxprOwNv9gAx2GH2roZbpMEgIBpPA0kq+nPqTddxas4cILRZOUE3nLp&#10;zPMscCa5H4XL8TLLlv4vg8IPkpqVJeXm0UN9+cHf6bev9KEyjhWmRMNKE85AUnKzzhqJngjUd25/&#10;VgA4Obm5lzBsSoDLFSV/FHiL0dTJJ3HkBHkQOtPIix3Pny6mEy+YBsv8ktI94/T1lFCf4mkItWfp&#10;nEBfcfPs7yU3krRMwwRpWJvi+OhEElOPK15aoTVhzWCfpcLA/3Mq5nnoRcE4dqIoHDvBeOU5izjP&#10;nHnmTybRapEtVlfqrmzFqNdnw2pyVn5nePdvnCBDvR5q0zac6bGhV/VuvbM9HcSH9l2L8hlaUApo&#10;EZiDMLHBqIX8gVEP0y/F6vuWSIpR855DG5tReTDkwVgfDMILuJpijdFgZnoYqdtOsk0NkX0rJxdz&#10;aPWK2TY0Y2BAARTMAiaaJbOfvmZknq+t1+k/YvYbAAD//wMAUEsDBBQABgAIAAAAIQCtsos04gAA&#10;AAsBAAAPAAAAZHJzL2Rvd25yZXYueG1sTI/LTsMwEEX3SPyDNUjsqN0XSUOcquKhdkkfUmHnxkMS&#10;4UcUu03g6xlWsBzdo3vP5MvBGnbBLjTeSRiPBDB0pdeNqyQc9i93KbAQldPKeIcSvjDAsri+ylWm&#10;fe+2eNnFilGJC5mSUMfYZpyHskarwsi36Cj78J1Vkc6u4rpTPZVbwydC3HOrGkcLtWrxscbyc3e2&#10;EtZpu3rb+O++Ms/v6+PrcfG0X0Qpb2+G1QOwiEP8g+FXn9ShIKeTPzsdmJGQjGcJoRSk8ykwIlKR&#10;zICdJEzEdA68yPn/H4ofAAAA//8DAFBLAQItABQABgAIAAAAIQC2gziS/gAAAOEBAAATAAAAAAAA&#10;AAAAAAAAAAAAAABbQ29udGVudF9UeXBlc10ueG1sUEsBAi0AFAAGAAgAAAAhADj9If/WAAAAlAEA&#10;AAsAAAAAAAAAAAAAAAAALwEAAF9yZWxzLy5yZWxzUEsBAi0AFAAGAAgAAAAhABPfSbXpAgAAawYA&#10;AA4AAAAAAAAAAAAAAAAALgIAAGRycy9lMm9Eb2MueG1sUEsBAi0AFAAGAAgAAAAhAK2yizT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PLZ, Ort, 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1" layoutInCell="0" allowOverlap="1">
                <wp:simplePos x="0" y="0"/>
                <wp:positionH relativeFrom="page">
                  <wp:posOffset>4438015</wp:posOffset>
                </wp:positionH>
                <wp:positionV relativeFrom="page">
                  <wp:posOffset>1959610</wp:posOffset>
                </wp:positionV>
                <wp:extent cx="791210" cy="243840"/>
                <wp:effectExtent l="0" t="0" r="0" b="0"/>
                <wp:wrapNone/>
                <wp:docPr id="1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1"/>
                                <w:sz w:val="28"/>
                                <w:szCs w:val="28"/>
                                <w:lang w:val="en-US"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5" style="position:absolute;margin-left:349.45pt;margin-top:154.3pt;width:62.3pt;height:19.2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bM6Q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bhRgxEkLIn2GtBG+aSgKI5OhvlMJOD52D9JwVN29KL4pxEVWgxudSyn6mpIScPnG3724YBYK&#10;rqJ1/0GUEJ5stbDJ2leyNQEhDWhvNXk6aUL3GhWwGcb+yAflCjgaBeMosJq5JDle7qTS76hokTFS&#10;LAG7DU5290obMCQ5upi3uMhZ01jZG36xAY7DDrV1M9wmCQAB03gaSFbTn7EXr6JVFDjBaLpyAm+5&#10;dOZ5FjjT3A8ny/Eyy5b+L4PCD5KalSXl5tFjffnB3+l3qPShMk4VpkTDShPOQFJys84aiXYE6ju3&#10;PysAnDy7uZcwbEqAyxUl0N9bjGInn0ahE+TBxIlDL3I8P17EUy+Ig2V+Semecfp6SqhPcTwZTaxm&#10;Z6CvuHn295IbSVqmYYI0rE1xdHIiianHFS+t0JqwZrDPUmHg/zkV83zihVBqThhOxk4wXnnOIsoz&#10;Z57502m4WmSL1ZW6K1sx6vXZsJqcld8Z3sMbz5ChXo+1aRvO9NjQq3q/3tueDuJj+65F+QQtKAW0&#10;CHQTTGwwaiF/YNTD9Eux+r4lkmLUvOfQxmZUHg15NNZHg/ACrqZYYzSYmR5G6raTbFNDZN/KycUc&#10;Wr1itg3NGBhQAAWzgIlmyRymrxmZ52vr9fwfMfsNAAD//wMAUEsDBBQABgAIAAAAIQDOn43V4gAA&#10;AAsBAAAPAAAAZHJzL2Rvd25yZXYueG1sTI/LTsMwEEX3SPyDNUjsqE0LwQlxqoqHyhJapMLOjU0S&#10;YY+j2G0CX8+wguXMHN05t1xO3rGjHWIXUMHlTACzWAfTYaPgdft4IYHFpNFoF9Aq+LIRltXpSakL&#10;E0Z8scdNahiFYCy0gjalvuA81q31Os5Cb5FuH2HwOtE4NNwMeqRw7/hciIx73SF9aHVv71pbf24O&#10;XsFa9qu3p/A9Nu7hfb173uX32zwpdX42rW6BJTulPxh+9UkdKnLahwOayJyCLJc5oQoWQmbAiJDz&#10;xTWwPW2ubgTwquT/O1Q/AAAA//8DAFBLAQItABQABgAIAAAAIQC2gziS/gAAAOEBAAATAAAAAAAA&#10;AAAAAAAAAAAAAABbQ29udGVudF9UeXBlc10ueG1sUEsBAi0AFAAGAAgAAAAhADj9If/WAAAAlAEA&#10;AAsAAAAAAAAAAAAAAAAALwEAAF9yZWxzLy5yZWxzUEsBAi0AFAAGAAgAAAAhAB88VszpAgAAawYA&#10;AA4AAAAAAAAAAAAAAAAALgIAAGRycy9lMm9Eb2MueG1sUEsBAi0AFAAGAAgAAAAhAM6fjdX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1"/>
                          <w:sz w:val="28"/>
                          <w:szCs w:val="28"/>
                          <w:lang w:val="en-US"/>
                        </w:rPr>
                        <w:t>Antrag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1" layoutInCell="0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2225040</wp:posOffset>
                </wp:positionV>
                <wp:extent cx="2832100" cy="475615"/>
                <wp:effectExtent l="0" t="0" r="0" b="0"/>
                <wp:wrapNone/>
                <wp:docPr id="1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spacing w:after="15" w:line="206" w:lineRule="exact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auf Erstattung fortgewährter Leistungen</w:t>
                            </w:r>
                          </w:p>
                          <w:p w:rsidR="001742AD" w:rsidRDefault="001742AD">
                            <w:pPr>
                              <w:spacing w:line="245" w:lineRule="exact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im Zusammenhang mit dem Feuerwehrdienst</w:t>
                            </w:r>
                          </w:p>
                          <w:p w:rsidR="001742AD" w:rsidRDefault="001742AD">
                            <w:pPr>
                              <w:spacing w:line="245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(Art. 9 Abs. 1 Satz 4, Art. 10 BayFwG)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6" style="position:absolute;margin-left:349.9pt;margin-top:175.2pt;width:223pt;height:37.45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Q6gIAAGwGAAAOAAAAZHJzL2Uyb0RvYy54bWysVdtu2zAMfR+wfxD07voSO76gbpE48TCg&#10;24p1+wDFlmNhtuRJSpxu2L+PUi5N0z0M6/xgUDJFncND0te3u75DWyoVEzzH/pWHEeWVqBlf5/jr&#10;l9JJMFKa8Jp0gtMcP1KFb2/evrkeh4wGohVdTSWCIFxl45DjVushc11VtbQn6koMlMPHRsieaFjK&#10;tVtLMkL0vnMDz5u6o5D1IEVFlYLdxf4jvrHxm4ZW+lPTKKpRl2PApu1b2vfKvN2ba5KtJRlaVh1g&#10;kH9A0RPG4dJTqAXRBG0kexGqZ5UUSjT6qhK9K5qGVdRyADa+d8HmoSUDtVwgOWo4pUn9v7DVx+29&#10;RKwG7YIJRpz0INJnSBvh646iODUZGgeVgePDcC8NRzXcieqbQlwULbjRmZRibCmpAZdv/N1nB8xC&#10;wVG0Gj+IGsKTjRY2WbtG9iYgpAHtrCaPJ03oTqMKNoNkEvgeSFfBtzCOpn5kryDZ8fQglX5HRY+M&#10;kWMJ4G10sr1T2qAh2dHFXMZFybrO6t7xZxvguN+htnD2p0kGSMA0ngaTFfVn6qXLZJmEThhMl07o&#10;LRbOrCxCZ1r6cbSYLIpi4f8yKPwwa1ldU24uPRaYH/6dgIdS35fGqcSU6FhtwhlISq5XRSfRlkCB&#10;l/Y5pOfMzX0Ow6YEuFxQ8oPQmwepU06T2AnLMHLS2Escz0/n6dQL03BRPqd0xzh9PSU05jiNgshq&#10;dgb6gptnn5fcSNYzDSOkY32Ok5MTyUxBLnlthdaEdXv7LBUG/p9TMSsjLw4niRPH0cQJJ0vPmSdl&#10;4cwKfzqNl/NivrxQd2krRr0+G1aTs/I7w3u44wky1OuxNm3HmSbbN6verXa2qSM74UwHrkT9CD0o&#10;BbQIdBOMbDBaIX9gNML4y7H6viGSYtS959DHZlYeDXk0VkeD8AqO5lhjtDcLvZ+pm0GydQuRfSsn&#10;FzPo9YbZNnxCARTMAkaaJXMYv2Zmnq+t19NP4uY3AAAA//8DAFBLAwQUAAYACAAAACEAi27WOeMA&#10;AAAMAQAADwAAAGRycy9kb3ducmV2LnhtbEyPzU7DMBCE70i8g7VI3KjTNqmakE1V8aNyLC1S4eYm&#10;SxJhr6PYbQJPj3uC486OZr7JV6PR4ky9ay0jTCcRCOLSVi3XCG/757slCOcVV0pbJoRvcrAqrq9y&#10;lVV24Fc673wtQgi7TCE03neZlK5syCg3sR1x+H3a3igfzr6WVa+GEG60nEXRQhrVcmhoVEcPDZVf&#10;u5NB2Cy79fuL/Rlq/fSxOWwP6eM+9Yi3N+P6HoSn0f+Z4YIf0KEITEd74soJjbBI04DuEeZJFIO4&#10;OKZxEqQjQjxL5iCLXP4fUfwCAAD//wMAUEsBAi0AFAAGAAgAAAAhALaDOJL+AAAA4QEAABMAAAAA&#10;AAAAAAAAAAAAAAAAAFtDb250ZW50X1R5cGVzXS54bWxQSwECLQAUAAYACAAAACEAOP0h/9YAAACU&#10;AQAACwAAAAAAAAAAAAAAAAAvAQAAX3JlbHMvLnJlbHNQSwECLQAUAAYACAAAACEAbO9rkOoCAABs&#10;BgAADgAAAAAAAAAAAAAAAAAuAgAAZHJzL2Uyb0RvYy54bWxQSwECLQAUAAYACAAAACEAi27WOeMA&#10;AAAM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spacing w:after="15" w:line="206" w:lineRule="exact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8"/>
                          <w:szCs w:val="18"/>
                        </w:rPr>
                        <w:t>auf Erstattung fortgewährter Leistungen</w:t>
                      </w:r>
                    </w:p>
                    <w:p w:rsidR="001742AD" w:rsidRDefault="001742AD">
                      <w:pPr>
                        <w:spacing w:line="245" w:lineRule="exact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8"/>
                          <w:szCs w:val="18"/>
                        </w:rPr>
                        <w:t>im Zusammenhang mit dem Feuerwehrdienst</w:t>
                      </w:r>
                    </w:p>
                    <w:p w:rsidR="001742AD" w:rsidRDefault="001742AD">
                      <w:pPr>
                        <w:spacing w:line="245" w:lineRule="exact"/>
                        <w:rPr>
                          <w:rFonts w:ascii="Arial" w:hAnsi="Arial" w:cs="Arial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2"/>
                          <w:sz w:val="18"/>
                          <w:szCs w:val="18"/>
                        </w:rPr>
                        <w:t>(Art. 9 Abs. 1 Satz 4, Art. 10 BayFwG)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1" layoutInCell="0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2868295</wp:posOffset>
                </wp:positionV>
                <wp:extent cx="844550" cy="149225"/>
                <wp:effectExtent l="0" t="0" r="0" b="0"/>
                <wp:wrapNone/>
                <wp:docPr id="1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Der Arbeitnehmer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7" style="position:absolute;margin-left:60.95pt;margin-top:225.85pt;width:66.5pt;height:11.7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q75wIAAGsGAAAOAAAAZHJzL2Uyb0RvYy54bWysVduOmzAQfa/Uf7D8znIJJICWVAmEqtK2&#10;XXXbD3DABKtgU9tZsq367x07l012W6nqlgc0NuPxOXNmhus3u75D91QqJniG/SsPI8orUTO+yfCX&#10;z6UTY6Q04TXpBKcZfqAKv5m/fnU9DikNRCu6mkoEQbhKxyHDrdZD6rqqamlP1JUYKIePjZA90bCU&#10;G7eWZITofecGnjd1RyHrQYqKKgW7xf4jntv4TUMr/bFpFNWoyzBg0/Yt7Xtt3u78mqQbSYaWVQcY&#10;5B9Q9IRxuPQUqiCaoK1kz0L1rJJCiUZfVaJ3RdOwiloOwMb3nrC5a8lALRdIjhpOaVL/L2z14f5W&#10;IlaDdkGAESc9iPQJ0kb4pqMothkaB5WC491wKw1HNdyI6qtCXOQtuNGFlGJsKakBl28y6l4cMAsF&#10;R9F6fC9qCE+2Wthk7RrZm4CQBrSzmjycNKE7jSrYjMMwikC5Cj75YRIEkb2BpMfDg1T6LRU9MkaG&#10;JWC3wcn9jdIGDEmPLuYuLkrWdVb2jl9sgON+h9q62Z8mKQAB03gaSFbTH4mXrOJVHDphMF05oVcU&#10;zqLMQ2da+rOomBR5Xvg/DQo/TFtW15SbS4/15Yd/p9+h0veVcaowJTpWm3AGkpKbdd5JdE+gvkv7&#10;HNJz5uZewrApAS5PKPlB6C2DxCmn8cwJyzBykpkXO56fLJOpFyZhUV5SumGcvpwSGjOcRKCqpfNH&#10;bp59nnMjac80TJCO9VArJyeSmnpc8doKrQnr9vZZKgz836diUUbeLJzEzmwWTZxwsvKcZVzmziL3&#10;p9PZapkvV0/UXdmKUS/PhtXkrPzO8B7ueIQM9XqsTdtwpsfM3FOp3q13tqcj245may3qB2hBKaBF&#10;oJtgYoPRCvkdoxGmX4bVty2RFKPuHYc2NqPyaMijsT4ahFdwNMMao72Z6/1I3Q6SbVqI7Fs5uVhA&#10;qzfMtuEjCqBgFjDRLJnD9DUj83xtvR7/EfNfAAAA//8DAFBLAwQUAAYACAAAACEAonARQuEAAAAL&#10;AQAADwAAAGRycy9kb3ducmV2LnhtbEyPzU7DMBCE70i8g7VI3KiTqKFNiFNV/KgcS4tUuLnJkkTY&#10;6yh2m8DTs5zgOLOfZmeK1WSNOOPgO0cK4lkEAqlydUeNgtf9080ShA+aam0coYIv9LAqLy8Knddu&#10;pBc870IjOIR8rhW0IfS5lL5q0Wo/cz0S3z7cYHVgOTSyHvTI4dbIJIpupdUd8YdW93jfYvW5O1kF&#10;m2W/fnt232NjHt83h+0he9hnQanrq2l9ByLgFP5g+K3P1aHkTkd3otoLwzqJM0YVzNN4AYKJJJ2z&#10;c2RnkSYgy0L+31D+AAAA//8DAFBLAQItABQABgAIAAAAIQC2gziS/gAAAOEBAAATAAAAAAAAAAAA&#10;AAAAAAAAAABbQ29udGVudF9UeXBlc10ueG1sUEsBAi0AFAAGAAgAAAAhADj9If/WAAAAlAEAAAsA&#10;AAAAAAAAAAAAAAAALwEAAF9yZWxzLy5yZWxzUEsBAi0AFAAGAAgAAAAhAAyjGrvnAgAAawYAAA4A&#10;AAAAAAAAAAAAAAAALgIAAGRycy9lMm9Eb2MueG1sUEsBAi0AFAAGAAgAAAAhAKJwEUL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5"/>
                          <w:sz w:val="16"/>
                          <w:szCs w:val="16"/>
                          <w:lang w:val="en-US"/>
                        </w:rPr>
                        <w:t>Der Arbeitnehmer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1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4150995</wp:posOffset>
                </wp:positionV>
                <wp:extent cx="1414145" cy="149860"/>
                <wp:effectExtent l="0" t="0" r="0" b="0"/>
                <wp:wrapNone/>
                <wp:docPr id="1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sz w:val="16"/>
                                <w:szCs w:val="16"/>
                                <w:lang w:val="en-US"/>
                              </w:rPr>
                              <w:t>hat Feuerwehrdienst geleistet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8" style="position:absolute;margin-left:75.9pt;margin-top:326.85pt;width:111.35pt;height:11.8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h+6QIAAGwGAAAOAAAAZHJzL2Uyb0RvYy54bWysVVFvmzAQfp+0/2D5nQIJSQCVVAkJ06Ru&#10;q9btBzhggjWwme2EdNP++84mpEm6h2kdkdDZnM/fd9/d5fbu0NRoT6VigifYv/EwojwXBePbBH/9&#10;kjkhRkoTXpBacJrgJ6rw3fztm9uujelIVKIuqEQQhKu4axNcad3GrqvyijZE3YiWcvhYCtkQDUu5&#10;dQtJOoje1O7I86ZuJ2TRSpFTpWB31X/Ecxu/LGmuP5WlohrVCQZs2r6lfW/M253fkngrSVux/AiD&#10;/AOKhjAOl55CrYgmaCfZi1ANy6VQotQ3uWhcUZYsp5YDsPG9KzaPFWmp5QLJUe0pTer/hc0/7h8k&#10;YgVoN/Ix4qQBkT5D2gjf1hSFvslQ16oYHB/bB2k4qvZe5N8U4iKtwI0upBRdRUkBuKy/e3HALBQc&#10;RZvugyggPNlpYZN1KGVjAkIa0MFq8nTShB40ymHTD8xvglEO3/wgCqdWNJfEw+lWKv2OigYZI8ES&#10;wNvoZH+vNKAH18HFXMZFxura6l7ziw1w7HeoLZz+NIkBCZjG02Cyov6MvGgdrsPACUbTtRN4q5Wz&#10;yNLAmWb+bLIar9J05f8yKPwgrlhRUG4uHQrMD/5OwGOp96VxKjElalaYcAaSkttNWku0J1DgmX2M&#10;YkDlzM29hGE/A5crSv4o8JajyMmm4cwJsmDiRDMvdDw/WkZTL4iCVXZJ6Z5x+npKqEtwNBlNrGZn&#10;oK+4efZ5yY3EDdMwQmrWJDg8OZHYFOSaF1ZoTVjd22epMPD/nIpFNvFmwTh0ZrPJ2AnGa89Zhlnq&#10;LFJ/Op2tl+lyfaXu2laMen02rCZn5XeG93jHM2QQeahN23Gmyfpm1YfNwTb1ZDT070YUT9CDUkCL&#10;wCCEkQ1GJeQPjDoYfwlW33dEUozq9xz62MzKwZCDsRkMwnM4mmCNUW+mup+pu1aybQWRfSsnFwvo&#10;9ZLZNjRzoEcBFMwCRpolcxy/Zmaer63X85/E/DcAAAD//wMAUEsDBBQABgAIAAAAIQBmv3eG4gAA&#10;AAsBAAAPAAAAZHJzL2Rvd25yZXYueG1sTI/NTsMwEITvlXgHa5G4tU4JadoQp6r4UTlCi1S4ucmS&#10;RNjrKHabwNOznOA4O6OZb/P1aI04Y+9bRwrmswgEUumqlmoFr/vH6RKED5oqbRyhgi/0sC4uJrnO&#10;KjfQC553oRZcQj7TCpoQukxKXzZotZ+5Dom9D9dbHVj2tax6PXC5NfI6ihbS6pZ4odEd3jVYfu5O&#10;VsF22W3entz3UJuH9+3h+bC636+CUleX4+YWRMAx/IXhF5/RoWCmoztR5YVhncwZPShYJHEKghNx&#10;epOAOPIlTWOQRS7//1D8AAAA//8DAFBLAQItABQABgAIAAAAIQC2gziS/gAAAOEBAAATAAAAAAAA&#10;AAAAAAAAAAAAAABbQ29udGVudF9UeXBlc10ueG1sUEsBAi0AFAAGAAgAAAAhADj9If/WAAAAlAEA&#10;AAsAAAAAAAAAAAAAAAAALwEAAF9yZWxzLy5yZWxzUEsBAi0AFAAGAAgAAAAhAPa1eH7pAgAAbAYA&#10;AA4AAAAAAAAAAAAAAAAALgIAAGRycy9lMm9Eb2MueG1sUEsBAi0AFAAGAAgAAAAhAGa/d4b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sz w:val="16"/>
                          <w:szCs w:val="16"/>
                          <w:lang w:val="en-US"/>
                        </w:rPr>
                        <w:t>hat Feuerwehrdienst geleistet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1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4458970</wp:posOffset>
                </wp:positionV>
                <wp:extent cx="4297045" cy="149225"/>
                <wp:effectExtent l="0" t="0" r="0" b="0"/>
                <wp:wrapNone/>
                <wp:docPr id="1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0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war wegen einer auf den Feuerwehrdienst zurückzuführenden Krankheit arbeitsunfähig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79" style="position:absolute;margin-left:75.9pt;margin-top:351.1pt;width:338.35pt;height:11.75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/M5wIAAGwGAAAOAAAAZHJzL2Uyb0RvYy54bWysVduOmzAQfa/Uf7D8znIJJICWVAmBqtK2&#10;XXXbD3DABKtgU9tZsq367x07l012W6nqlgc0NuPxOWcuXL/Z9R26p1IxwTPsX3kYUV6JmvFNhr98&#10;Lp0YI6UJr0knOM3wA1X4zfz1q+txSGkgWtHVVCIIwlU6DhlutR5S11VVS3uirsRAOXxshOyJhqXc&#10;uLUkI0TvOzfwvKk7ClkPUlRUKdhd7T/iuY3fNLTSH5tGUY26DAM2bd/Svtfm7c6vSbqRZGhZdYBB&#10;/gFFTxiHS0+hVkQTtJXsWaieVVIo0eirSvSuaBpWUcsB2PjeEzZ3LRmo5QLiqOEkk/p/YasP97cS&#10;sRpyF4A+nPSQpE8gG+GbjqI4MAqNg0rB8W64lYajGm5E9VUhLvIW3OhCSjG2lNSAyzf+7sUBs1Bw&#10;FK3H96KG8GSrhRVr18jeBAQZ0M7m5OGUE7rTqILNMEhmXhhhVME3P0yCILJXkPR4epBKv6WiR8bI&#10;sATwNjq5v1HaoCHp0cVcxkXJus7mveMXG+C436G2cPanSQpIwDSeBpNN6o/ES4q4iEMnDKaFE3qr&#10;lbMo89CZlv4sWk1Web7yfxoUfpi2rK4pN5ceC8wP/y6Bh1Lfl8apxJToWG3CGUhKbtZ5J9E9gQIv&#10;7XOQ58zNvYRhJQEuTyj5Qegtg8Qpp/HMCcswckD52PH8ZJlMvTAJV+UlpRvG6cspoTHDSQRZtXT+&#10;yM2zz3NuJO2ZhhHSsT7D8cmJpKYgC17bRGvCur19JoWB/3spFmXkzcJJ7Mxm0cQJJ4XnLOMydxa5&#10;P53OimW+LJ5kt7AVo16uhs3JWfmd4T3c8QgZ6vVYm7bjTJPtm1Xv1jvb1NHEKGY6cC3qB+hBKaBF&#10;oNFhZIPRCvkdoxHGX4bVty2RFKPuHYc+NrPyaMijsT4ahFdwNMMao72Z6/1M3Q6SbVqI7Nt0crGA&#10;Xm+YbcNHFEDBLGCkWTKH8Wtm5vnaej3+JOa/AAAA//8DAFBLAwQUAAYACAAAACEABJ0vDOEAAAAL&#10;AQAADwAAAGRycy9kb3ducmV2LnhtbEyPzU7DMBCE70i8g7VI3KjTSKFpiFNV/KgcaYtUuLnxkkTY&#10;6yh2m8DTs5zgODujmW/L1eSsOOMQOk8K5rMEBFLtTUeNgtf9000OIkRNRltPqOALA6yqy4tSF8aP&#10;tMXzLjaCSygUWkEbY19IGeoWnQ4z3yOx9+EHpyPLoZFm0COXOyvTJLmVTnfEC63u8b7F+nN3cgo2&#10;eb9+e/bfY2Mf3zeHl8PyYb+MSl1fTes7EBGn+BeGX3xGh4qZjv5EJgjLOpszelSwSNIUBCfyNM9A&#10;HPmSZguQVSn//1D9AAAA//8DAFBLAQItABQABgAIAAAAIQC2gziS/gAAAOEBAAATAAAAAAAAAAAA&#10;AAAAAAAAAABbQ29udGVudF9UeXBlc10ueG1sUEsBAi0AFAAGAAgAAAAhADj9If/WAAAAlAEAAAsA&#10;AAAAAAAAAAAAAAAALwEAAF9yZWxzLy5yZWxzUEsBAi0AFAAGAAgAAAAhAMJL78znAgAAbAYAAA4A&#10;AAAAAAAAAAAAAAAALgIAAGRycy9lMm9Eb2MueG1sUEsBAi0AFAAGAAgAAAAhAASdLwz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  <w:t>war wegen einer auf den Feuerwehrdienst zurückzuführenden Krankheit arbeitsunfähig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1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4614545</wp:posOffset>
                </wp:positionV>
                <wp:extent cx="5846445" cy="149225"/>
                <wp:effectExtent l="0" t="0" r="0" b="0"/>
                <wp:wrapNone/>
                <wp:docPr id="11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8"/>
                                <w:sz w:val="16"/>
                                <w:szCs w:val="16"/>
                              </w:rPr>
                              <w:t>und ist deswegen in den nachstehend genannten Zeiten der Arbeit ohne Anrechnung auf den Tarifurlaub ferngeblieben: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0" style="position:absolute;margin-left:60.7pt;margin-top:363.35pt;width:460.35pt;height:11.7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Aj6AIAAGwGAAAOAAAAZHJzL2Uyb0RvYy54bWysVW1vmzAQ/j5p/8HydwokJgFUMiUkTJO6&#10;rVq3H+CACdbAZrZT0k377zs7L03aTZrW8QGdzfn8PPfcHddvdl2L7pnSXIoMh1cBRkyUsuJik+Ev&#10;nwsvxkgbKiraSsEy/MA0fjN7/ep66FM2ko1sK6YQBBE6HfoMN8b0qe/rsmEd1VeyZwI+1lJ11MBS&#10;bfxK0QGid60/CoKJP0hV9UqWTGvYXe4/4pmLX9esNB/rWjOD2gwDNuPeyr3X9u3Prmm6UbRveHmA&#10;Qf8BRUe5gEtPoZbUULRV/FmojpdKalmbq1J2vqxrXjLHAdiEwRM2dw3tmeMCydH9KU36/4UtP9zf&#10;KsQr0C5MMBK0A5E+Qdqo2LQMxWOboaHXKTje9bfKctT9jSy/aiRk3oAbmyslh4bRCnCF1t+/OGAX&#10;Go6i9fBeVhCebo10ydrVqrMBIQ1o5zR5OGnCdgaVsBnFZEJIhFEJ30KSjEaRu4Kmx9O90uYtkx2y&#10;RoYVgHfR6f2NNhYNTY8u9jIhC962TvdWXGyA436HucLZn6YpIAHTelpMTtQfSZCs4lVMPDKarDwS&#10;LJfevMiJNynCabQcL/N8Gf60KEKSNryqmLCXHgssJH8n4KHU96VxKjEtW17ZcBaSVpt13ip0T6HA&#10;C/cc0nPm5l/CcCkBLk8ohSMSLEaJV0ziqUcKEnnJNIi9IEwWySQgCVkWl5RuuGAvp4SGDCcRqOro&#10;/JFb4J7n3GjacQMjpOVdhuOTE01tQa5E5YQ2lLd7+ywVFv7vUzEvomBKxrE3nUZjj4xXgbeIi9yb&#10;5+FkMl0t8sXqiborVzH65dlwmpyV3xnewx2PkKFej7XpOs422b5ZzW69c00dEZsx24FrWT1ADyoJ&#10;LQKDEEY2GI1U3zEaYPxlWH/bUsUwat8J6GM7K4+GOhrro0FFCUczbDDam7nZz9Rtr/imgcihk1PI&#10;OfR6zV0bPqIACnYBI82ROYxfOzPP187r8Scx+wUAAP//AwBQSwMEFAAGAAgAAAAhAC0k3sziAAAA&#10;DAEAAA8AAABkcnMvZG93bnJldi54bWxMj8tOwzAQRfdI/IM1SOyoHav0EeJUFQ+VJbRIhZ0bmyTC&#10;Hkex2wS+nukKlnfm6M6ZYjV6x062j21ABdlEALNYBdNireBt93SzABaTRqNdQKvg20ZYlZcXhc5N&#10;GPDVnrapZlSCMdcKmpS6nPNYNdbrOAmdRdp9ht7rRLGvuen1QOXecSnEjHvdIl1odGfvG1t9bY9e&#10;wWbRrd+fw89Qu8ePzf5lv3zYLZNS11fj+g5YsmP6g+GsT+pQktMhHNFE5ijLbEqogrmczYGdCTGV&#10;GbADjW6FBF4W/P8T5S8AAAD//wMAUEsBAi0AFAAGAAgAAAAhALaDOJL+AAAA4QEAABMAAAAAAAAA&#10;AAAAAAAAAAAAAFtDb250ZW50X1R5cGVzXS54bWxQSwECLQAUAAYACAAAACEAOP0h/9YAAACUAQAA&#10;CwAAAAAAAAAAAAAAAAAvAQAAX3JlbHMvLnJlbHNQSwECLQAUAAYACAAAACEAsyGAI+gCAABsBgAA&#10;DgAAAAAAAAAAAAAAAAAuAgAAZHJzL2Uyb0RvYy54bWxQSwECLQAUAAYACAAAACEALSTezOIAAAAM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8"/>
                          <w:sz w:val="16"/>
                          <w:szCs w:val="16"/>
                        </w:rPr>
                        <w:t>und ist deswegen in den nachstehend genannten Zeiten der Arbeit ohne Anrechnung auf den Tarifurlaub ferngeblieben: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1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5022850</wp:posOffset>
                </wp:positionV>
                <wp:extent cx="847725" cy="149225"/>
                <wp:effectExtent l="0" t="0" r="0" b="0"/>
                <wp:wrapNone/>
                <wp:docPr id="1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4"/>
                                <w:sz w:val="16"/>
                                <w:szCs w:val="16"/>
                                <w:lang w:val="en-US"/>
                              </w:rPr>
                              <w:t>Feuerwehrdienst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1" style="position:absolute;margin-left:60.7pt;margin-top:395.5pt;width:66.75pt;height:11.7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Ee5gIAAGs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tfOhVJx0UKRPkDbCty1FUWAyNPQqAce7/lYajqq/EeVXhbjIGnCjSynF0FBSAS7f+LsXB8xC&#10;wVG0Gd6LCsKTnRY2WftadiYgpAHtbU0eTjWhe41K2IyCMJzMMCrhkx/EE7DNDSQ5Hu6l0m+p6JAx&#10;UiwBuw1O7m+UHl2PLuYuLgrWtrBPkpZfbEDMcYda3YynSQJAwDSeBpKt6Y/Yi9fROgqcYDJfO4GX&#10;586yyAJnXvjhLJ/mWZb7Pw0KP0gaVlWUm0uP+vKDv6vfQemjMk4KU6JllQlnICm53WStRPcE9F3Y&#10;55CeMzf3EobNHnB5QsmfBN5qEjvFPAqdoAhmThx6keP58Sqee0Ec5MUlpRvG6cspoSHF8Qyqaun8&#10;kZtnn+fcSNIxDROkZR1o5eREEqPHNa9soTVh7WifpcLA/30qlsXMC4Np5IThbOoE07XnrKIic5aZ&#10;P5+H61W2Wj+p7toqRr08G7YmZ/I7w3u44xEy6PWoTdtwpsfGXtX7zd729Mw2i2nAjageoAWlgBaB&#10;OQgTG4xGyO8YDTD9Uqy+7YikGLXvOLSxGZVHQx6NzdEgvISjKdYYjWamx5G66yXbNhDZt+XkYgmt&#10;XjPbho8ogIJZwESzZA7T14zM87X1evxHLH4BAAD//wMAUEsDBBQABgAIAAAAIQDU9aeL4QAAAAsB&#10;AAAPAAAAZHJzL2Rvd25yZXYueG1sTI9NT4NAEIbvJv6HzZh4swuEKiBL0/iRetTWpHrbsiMQ2VnC&#10;bgv66x1PenwzT9553nI1216ccPSdIwXxIgKBVDvTUaPgdfd4lYHwQZPRvSNU8IUeVtX5WakL4yZ6&#10;wdM2NIJLyBdaQRvCUEjp6xat9gs3IPHtw41WB45jI82oJy63vUyi6Fpa3RF/aPWAdy3Wn9ujVbDJ&#10;hvXbk/uemv7hfbN/3uf3uzwodXkxr29BBJzDHwy/+qwOFTsd3JGMFz3nJE4ZVXCTxzyKiWSZ5iAO&#10;CrI4XYKsSvl/Q/UDAAD//wMAUEsBAi0AFAAGAAgAAAAhALaDOJL+AAAA4QEAABMAAAAAAAAAAAAA&#10;AAAAAAAAAFtDb250ZW50X1R5cGVzXS54bWxQSwECLQAUAAYACAAAACEAOP0h/9YAAACUAQAACwAA&#10;AAAAAAAAAAAAAAAvAQAAX3JlbHMvLnJlbHNQSwECLQAUAAYACAAAACEAteChHuYCAABrBgAADgAA&#10;AAAAAAAAAAAAAAAuAgAAZHJzL2Uyb0RvYy54bWxQSwECLQAUAAYACAAAACEA1PWni+EAAAALAQAA&#10;DwAAAAAAAAAAAAAAAABABQAAZHJzL2Rvd25yZXYueG1sUEsFBgAAAAAEAAQA8wAAAE4G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4"/>
                          <w:sz w:val="16"/>
                          <w:szCs w:val="16"/>
                          <w:lang w:val="en-US"/>
                        </w:rPr>
                        <w:t>Feuerwehrdienst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0" allowOverlap="1">
                <wp:simplePos x="0" y="0"/>
                <wp:positionH relativeFrom="page">
                  <wp:posOffset>3723640</wp:posOffset>
                </wp:positionH>
                <wp:positionV relativeFrom="page">
                  <wp:posOffset>4897755</wp:posOffset>
                </wp:positionV>
                <wp:extent cx="2134235" cy="274320"/>
                <wp:effectExtent l="0" t="0" r="0" b="0"/>
                <wp:wrapNone/>
                <wp:docPr id="1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spacing w:after="9" w:line="182" w:lineRule="exact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PRÜFUNGSVERMERKE DER GEMEINDE</w:t>
                            </w:r>
                          </w:p>
                          <w:p w:rsidR="001742AD" w:rsidRDefault="001742AD">
                            <w:pPr>
                              <w:spacing w:line="197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Feuerwehrdienstleistungen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2" style="position:absolute;margin-left:293.2pt;margin-top:385.65pt;width:168.05pt;height:21.6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q37AIAAGwGAAAOAAAAZHJzL2Uyb0RvYy54bWysVduO2jAQfa/Uf7D8ns2FBEK0YQWBVJW2&#10;7arbfoBJHGI1sVPbELZV/71jB1hg+1B1y0M0tsfjc+bMDLd3+7ZBOyoVEzzF/o2HEeWFKBnfpPjr&#10;l9yJMVKa8JI0gtMUP1GF72Zv39z2XUIDUYumpBJBEK6SvktxrXWXuK4qatoSdSM6yuGwErIlGpZy&#10;45aS9BC9bdzA88ZuL2TZSVFQpWB3ORzimY1fVbTQn6pKUY2aFAM2bb/Sftfm685uSbKRpKtZcYBB&#10;/gFFSxiHR0+hlkQTtJXsRaiWFVIoUembQrSuqCpWUMsB2PjeFZvHmnTUcoHkqO6UJvX/whYfdw8S&#10;sRK08ycYcdKCSJ8hbYRvGoriyGSo71QCjo/dgzQcVXcvim8KcZHV4EbnUoq+pqQEXL7xdy8umIWC&#10;q2jdfxAlhCdbLWyy9pVsTUBIA9pbTZ5OmtC9RgVsBv4oDEYRRgWcBZNwFFjRXJIcb3dS6XdUtMgY&#10;KZYA3kYnu3ulDRqSHF3MY1zkrGms7g2/2ADHYYfawhlukwSQgGk8DSYr6s+pN13Fqzh0wmC8ckJv&#10;uXTmeRY649yfRMvRMsuW/i+Dwg+TmpUl5ebRY4H54d8JeCj1oTROJaZEw0oTzkBScrPOGol2BAo8&#10;tz+rAJw8u7mXMGxKgMsVJT8IvUUwdfJxPHHCPIyc6cSLHc+fLqZjL5yGy/yS0j3j9PWUUJ/iaRRE&#10;VrMz0FfcPPt7yY0kLdMwQhrWpjg+OZHEFOSKl1ZoTVgz2GepMPD/nIp5HnlQabEzmUQjJxytPGcR&#10;55kzz/zxeLJaZIvVlborWzHq9dmwmpyV3xnewxvPkKFej7VpO8402dCser/e26aOxsf+XYvyCXpQ&#10;CmgRGIQwssGohfyBUQ/jL8Xq+5ZIilHznkMfm1l5NOTRWB8Nwgu4mmKN0WBmepip206yTQ2RfSsn&#10;F3Po9YrZNjRzYEABFMwCRpolcxi/Zmaer63X85/E7DcAAAD//wMAUEsDBBQABgAIAAAAIQCigQYn&#10;4wAAAAsBAAAPAAAAZHJzL2Rvd25yZXYueG1sTI/LTsMwEEX3SPyDNUjsqJPQtEmIU1U81C6hRSrs&#10;3HhIIuxxFLtN4OsxK1iO7tG9Z8rVZDQ74+A6SwLiWQQMqbaqo0bA6/7pJgPmvCQltSUU8IUOVtXl&#10;RSkLZUd6wfPONyyUkCukgNb7vuDc1S0a6Wa2RwrZhx2M9OEcGq4GOYZyo3kSRQtuZEdhoZU93rdY&#10;f+5ORsAm69dvW/s9NvrxfXN4PuQP+9wLcX01re+AeZz8Hwy/+kEdquB0tCdSjmkBabaYB1TAchnf&#10;AgtEniQpsKOALJ6nwKuS//+h+gEAAP//AwBQSwECLQAUAAYACAAAACEAtoM4kv4AAADhAQAAEwAA&#10;AAAAAAAAAAAAAAAAAAAAW0NvbnRlbnRfVHlwZXNdLnhtbFBLAQItABQABgAIAAAAIQA4/SH/1gAA&#10;AJQBAAALAAAAAAAAAAAAAAAAAC8BAABfcmVscy8ucmVsc1BLAQItABQABgAIAAAAIQDOVhq37AIA&#10;AGwGAAAOAAAAAAAAAAAAAAAAAC4CAABkcnMvZTJvRG9jLnhtbFBLAQItABQABgAIAAAAIQCigQYn&#10;4wAAAAsBAAAPAAAAAAAAAAAAAAAAAEYFAABkcnMvZG93bnJldi54bWxQSwUGAAAAAAQABADzAAAA&#10;VgYAAAAA&#10;" o:allowincell="f" filled="f" stroked="f">
                <v:textbox inset="0,0,0,0">
                  <w:txbxContent>
                    <w:p w:rsidR="001742AD" w:rsidRDefault="001742AD">
                      <w:pPr>
                        <w:spacing w:after="9" w:line="182" w:lineRule="exact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4"/>
                          <w:sz w:val="16"/>
                          <w:szCs w:val="16"/>
                        </w:rPr>
                        <w:t>PRÜFUNGSVERMERKE DER GEMEINDE</w:t>
                      </w:r>
                    </w:p>
                    <w:p w:rsidR="001742AD" w:rsidRDefault="001742AD">
                      <w:pPr>
                        <w:spacing w:line="197" w:lineRule="exact"/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4"/>
                          <w:sz w:val="16"/>
                          <w:szCs w:val="16"/>
                        </w:rPr>
                        <w:t>Feuerwehrdienstleistungen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0" allowOverlap="1">
                <wp:simplePos x="0" y="0"/>
                <wp:positionH relativeFrom="page">
                  <wp:posOffset>1741170</wp:posOffset>
                </wp:positionH>
                <wp:positionV relativeFrom="page">
                  <wp:posOffset>5175885</wp:posOffset>
                </wp:positionV>
                <wp:extent cx="149225" cy="115570"/>
                <wp:effectExtent l="0" t="0" r="0" b="0"/>
                <wp:wrapNone/>
                <wp:docPr id="1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2"/>
                                <w:szCs w:val="12"/>
                                <w:lang w:val="en-US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3" style="position:absolute;margin-left:137.1pt;margin-top:407.55pt;width:11.75pt;height:9.1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1U6gIAAGsGAAAOAAAAZHJzL2Uyb0RvYy54bWysVW1v0zAQ/o7Ef7D8PUvS5l3LpjZtENKA&#10;icEPcBOnsUjsYLtLB+K/c3bWruv4gBj9EJ3t8/l57rm7Xl7v+w7dU6mY4Dn2LzyMKK9Ezfg2x1+/&#10;lE6CkdKE16QTnOb4gSp8ffX2zeU4ZHQmWtHVVCIIwlU2DjlutR4y11VVS3uiLsRAORw2QvZEw1Ju&#10;3VqSEaL3nTvzvMgdhawHKSqqFOyupkN8ZeM3Da30p6ZRVKMux4BN26+03435uleXJNtKMrSseoRB&#10;/gFFTxiHR4+hVkQTtJPsRaieVVIo0eiLSvSuaBpWUcsB2PjeGZu7lgzUcoHkqOGYJvX/wlYf728l&#10;YjVo50cYcdKDSJ8hbYRvO4qSyGRoHFQGjnfDrTQc1XAjqm8KcVG04EYXUoqxpaQGXL7xd59dMAsF&#10;V9Fm/CBqCE92Wthk7RvZm4CQBrS3mjwcNaF7jSrY9IN0NgsxquDI98Mwtpq5JDtcHqTS76jokTFy&#10;LAG7DU7ub5Q2YEh2cDFvcVGyrrOyd/zZBjhOO9TWzXSbZAAETONpIFlNf6Zeuk7WSeAEs2jtBN5q&#10;5SzKInCi0o/D1XxVFCv/l0HhB1nL6ppy8+ihvvzg7/R7rPSpMo4VpkTHahPOQFJyuyk6ie4J1Hdp&#10;f1YAOHlyc5/DsCkBLmeU/FngLWepU0ZJ7ARlEDpp7CWO56fLNPKCNFiVzyndME5fTwmNOU5DUNjS&#10;eQJ9xs2zv5fcSNYzDROkY32Ok6MTyUw9rnlthdaEdZN9kgoD/8+pWJShFwfzxInjcO4E87XnLJOy&#10;cBaFH0Xxelks12fqrm3FqNdnw2pyUn4neB/feIIM9XqoTdtwpsemXtX7zd72dBgf2ncj6gdoQSmg&#10;RWAOwsQGoxXyB0YjTL8cq+87IilG3XsObWxG5cGQB2NzMAiv4GqONUaTWehppO4GybYtRPatnFws&#10;oNUbZtvQjIEJBVAwC5holszj9DUj83RtvZ7+I65+AwAA//8DAFBLAwQUAAYACAAAACEA9t4HeOIA&#10;AAALAQAADwAAAGRycy9kb3ducmV2LnhtbEyPy07DMBBF90j8gzVI7KjzAPIgTlXxULuEFqmwc+Mh&#10;ifAjit0m8PUMK1jOzNGdc6vlbDQ74eh7ZwXEiwgY2sap3rYCXndPVzkwH6RVUjuLAr7Qw7I+P6tk&#10;qdxkX/C0DS2jEOtLKaALYSg5902HRvqFG9DS7cONRgYax5arUU4UbjRPouiWG9lb+tDJAe87bD63&#10;RyNgnQ+rt437nlr9+L7eP++Lh10RhLi8mFd3wALO4Q+GX31Sh5qcDu5olWdaQJJdJ4QKyOObGBgR&#10;SZFlwA60SdMUeF3x/x3qHwAAAP//AwBQSwECLQAUAAYACAAAACEAtoM4kv4AAADhAQAAEwAAAAAA&#10;AAAAAAAAAAAAAAAAW0NvbnRlbnRfVHlwZXNdLnhtbFBLAQItABQABgAIAAAAIQA4/SH/1gAAAJQB&#10;AAALAAAAAAAAAAAAAAAAAC8BAABfcmVscy8ucmVsc1BLAQItABQABgAIAAAAIQANz91U6gIAAGsG&#10;AAAOAAAAAAAAAAAAAAAAAC4CAABkcnMvZTJvRG9jLnhtbFBLAQItABQABgAIAAAAIQD23gd44gAA&#10;AAs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2"/>
                          <w:szCs w:val="12"/>
                          <w:lang w:val="en-US"/>
                        </w:rPr>
                        <w:t>von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0" allowOverlap="1">
                <wp:simplePos x="0" y="0"/>
                <wp:positionH relativeFrom="page">
                  <wp:posOffset>2491740</wp:posOffset>
                </wp:positionH>
                <wp:positionV relativeFrom="page">
                  <wp:posOffset>5367020</wp:posOffset>
                </wp:positionV>
                <wp:extent cx="168275" cy="149225"/>
                <wp:effectExtent l="0" t="0" r="0" b="0"/>
                <wp:wrapNone/>
                <wp:docPr id="1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84" style="position:absolute;margin-left:196.2pt;margin-top:422.6pt;width:13.25pt;height:11.7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yY5gIAAGsGAAAOAAAAZHJzL2Uyb0RvYy54bWysVduO0zAQfUfiHyy/Z5O0uWtT1KYNQlpg&#10;xcIHuInTWCR2sN1NF8S/M3Yv2+6ChFjyEI2d8ficOTOT6ze7vkP3VComeI79Kw8jyitRM77J8ZfP&#10;pZNgpDThNekEpzl+oAq/mb1+dT0OGZ2IVnQ1lQiCcJWNQ45brYfMdVXV0p6oKzFQDh8bIXuiYSk3&#10;bi3JCNH7zp14XuSOQtaDFBVVCnaX+494ZuM3Da30x6ZRVKMux4BN27e077V5u7Nrkm0kGVpWHWCQ&#10;f0DRE8bh0lOoJdEEbSV7FqpnlRRKNPqqEr0rmoZV1HIANr73hM1dSwZquUBy1HBKk/p/YasP97cS&#10;sRq080OMOOlBpE+QNsI3HUVJbDI0DioDx7vhVhqOargR1VeFuChacKNzKcXYUlIDLt/4uxcHzELB&#10;UbQe34sawpOtFjZZu0b2JiCkAe2sJg8nTehOowo2/SiZxICsgk9+kE4mob2BZMfDg1T6LRU9MkaO&#10;JWC3wcn9jdIGDMmOLuYuLkrWdVb2jl9sgON+h9q62Z8mGQAB03gaSFbTH6mXrpJVEjjBJFo5gbdc&#10;OvOyCJyo9ONwOV0WxdL/aVD4QdayuqbcXHqsLz/4O/0Olb6vjFOFKdGx2oQzkJTcrItOonsC9V3a&#10;55CeMzf3EoZNCXB5QsmfBN5ikjpllMROUAahk8Ze4nh+ukgjL0iDZXlJ6YZx+nJKaMxxGoKqls4f&#10;uXn2ec6NZD3TMEE61uc4OTmRzNTjitdWaE1Yt7fPUmHg/z4V8zL04mCaOHEcTp1guvKcRVIWzrzw&#10;oyheLYrF6om6K1sx6uXZsJqcld8Z3sMdj5ChXo+1aRvO9Ni+V/VuvbM9HSYmY6YB16J+gBaUAloE&#10;5iBMbDBaIb9jNML0y7H6tiWSYtS949DGZlQeDXk01keD8AqO5lhjtDcLvR+p20GyTQuRfSsnF3No&#10;9YbZNnxEARTMAiaaJXOYvmZknq+t1+M/YvYLAAD//wMAUEsDBBQABgAIAAAAIQB10q3S4gAAAAsB&#10;AAAPAAAAZHJzL2Rvd25yZXYueG1sTI/LTsMwEEX3SPyDNUjsqNMQihPiVBUPtUtokQo7NzZJhD2O&#10;YrcJfD3DCpYzc3Tn3HI5OctOZgidRwnzWQLMYO11h42E193TlQAWokKtrEcj4csEWFbnZ6UqtB/x&#10;xZy2sWEUgqFQEtoY+4LzULfGqTDzvUG6ffjBqUjj0HA9qJHCneVpkiy4Ux3Sh1b15r419ef26CSs&#10;Rb962/jvsbGP7+v98z5/2OVRysuLaXUHLJop/sHwq0/qUJHTwR9RB2YlXOdpRqgEkd2kwIjI5iIH&#10;dqDNQtwCr0r+v0P1AwAA//8DAFBLAQItABQABgAIAAAAIQC2gziS/gAAAOEBAAATAAAAAAAAAAAA&#10;AAAAAAAAAABbQ29udGVudF9UeXBlc10ueG1sUEsBAi0AFAAGAAgAAAAhADj9If/WAAAAlAEAAAsA&#10;AAAAAAAAAAAAAAAALwEAAF9yZWxzLy5yZWxzUEsBAi0AFAAGAAgAAAAhABYfzJjmAgAAawYAAA4A&#10;AAAAAAAAAAAAAAAALgIAAGRycy9lMm9Eb2MueG1sUEsBAi0AFAAGAAgAAAAhAHXSrdLiAAAACw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0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5367020</wp:posOffset>
                </wp:positionV>
                <wp:extent cx="167640" cy="149225"/>
                <wp:effectExtent l="0" t="0" r="0" b="0"/>
                <wp:wrapNone/>
                <wp:docPr id="1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85" style="position:absolute;margin-left:272.15pt;margin-top:422.6pt;width:13.2pt;height:11.7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ij5wIAAGs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5wcYcdKBSJ8gbYRvW4qiyGRo6FUCjnf9rTQcVX8jyq8KcZE14EaXUoqhoaQCXL7xdy8OmIWC&#10;o2gzvBcVhCc7LWyy9rXsTEBIA9pbTR5OmtC9RiVs+uE8DEC5Ej75QTyZzOwNJDke7qXSb6nokDFS&#10;LAG7DU7ub5Q2YEhydDF3cVGwtrWyt/xiAxzHHWrrZjxNEgACpvE0kKymP2IvXkfrKHCCSbh2Ai/P&#10;nWWRBU5Y+PNZPs2zLPd/GhR+kDSsqig3lx7ryw/+Tr9DpY+VcaowJVpWmXAGkpLbTdZKdE+gvgv7&#10;HNJz5uZewrApAS5PKPmTwFtNYqcIo7kTFMHMiede5Hh+vIpDL4iDvLikdMM4fTklNKQ4noGqls4f&#10;uXn2ec6NJB3TMEFa1qU4OjmRxNTjmldWaE1YO9pnqTDwf5+KZTHz5sE0cubz2dQJpmvPWUVF5iwz&#10;Pwzn61W2Wj9Rd20rRr08G1aTs/I7w3u44xEy1OuxNm3DmR4be1XvN3vb07PYZMw04EZUD9CCUkCL&#10;QDfBxAajEfI7RgNMvxSrbzsiKUbtOw5tbEbl0ZBHY3M0CC/haIo1RqOZ6XGk7nrJtg1E9q2cXCyh&#10;1Wtm2/ARBVAwC5holsxh+pqReb62Xo//iMUvAAAA//8DAFBLAwQUAAYACAAAACEA0nsXk+IAAAAL&#10;AQAADwAAAGRycy9kb3ducmV2LnhtbEyPTU/DMAyG70j8h8hI3FjKaNeuNJ0mPjSOsCENbllr2orE&#10;qZpsLfx6zAmOth+9ft5iNVkjTjj4zpGC61kEAqlydUeNgtfd41UGwgdNtTaOUMEXeliV52eFzms3&#10;0guetqERHEI+1wraEPpcSl+1aLWfuR6Jbx9usDrwODSyHvTI4dbIeRQtpNUd8YdW93jXYvW5PVoF&#10;m6xfvz2577ExD++b/fN+eb9bBqUuL6b1LYiAU/iD4Vef1aFkp4M7Uu2FUZDE8Q2jCrI4mYNgIkmj&#10;FMSBN4ssBVkW8n+H8gcAAP//AwBQSwECLQAUAAYACAAAACEAtoM4kv4AAADhAQAAEwAAAAAAAAAA&#10;AAAAAAAAAAAAW0NvbnRlbnRfVHlwZXNdLnhtbFBLAQItABQABgAIAAAAIQA4/SH/1gAAAJQBAAAL&#10;AAAAAAAAAAAAAAAAAC8BAABfcmVscy8ucmVsc1BLAQItABQABgAIAAAAIQCvlFij5wIAAGsGAAAO&#10;AAAAAAAAAAAAAAAAAC4CAABkcnMvZTJvRG9jLnhtbFBLAQItABQABgAIAAAAIQDSexeT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Uhr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0" allowOverlap="1">
                <wp:simplePos x="0" y="0"/>
                <wp:positionH relativeFrom="page">
                  <wp:posOffset>3664585</wp:posOffset>
                </wp:positionH>
                <wp:positionV relativeFrom="page">
                  <wp:posOffset>7838440</wp:posOffset>
                </wp:positionV>
                <wp:extent cx="2133600" cy="149225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ist auf den Feuerwehrdienst zurückzuführen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6" style="position:absolute;margin-left:288.55pt;margin-top:617.2pt;width:168pt;height:11.7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2Z6AIAAGw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wC7fwJRpx0INInSBvh25aiODEZGnqVguNdfysNR9XfiPKrQlzkDbjRhZRiaCipAJdv/N2LA2ah&#10;4CjaDO9FBeHJTgubrH0tOxMQ0oD2VpOHkyZ0r1EJm4E/mUQeSFfCNz9MgmBqryDp8XQvlX5LRYeM&#10;kWEJ4G10cn+jtEFD0qOLuYyLgrWt1b3lFxvgOO5QWzjjaZICEjCNp8FkRf2ReMk6XsehEwbR2gm9&#10;1cpZFHnoRIU/m64mqzxf+T8NCj9MG1ZVlJtLjwXmh38n4KHUx9I4lZgSLatMOANJye0mbyW6J1Dg&#10;hX0O6Tlzcy9h2JQAlyeU/CD0lkHiFFE8c8IinDrJzIsdz0+WSeSFSbgqLindME5fTgkNGU6moKql&#10;80dunn2ecyNpxzSMkJZ1GY5PTiQ1BbnmlRVaE9aO9lkqDPzfp2JRTL1ZOImd2Ww6ccLJ2nOWcZE7&#10;i9yPotl6mS/XT9Rd24pRL8+G1eSs/M7wHu54hAz1eqxN23GmycZm1fvN3jZ1ZCec6cCNqB6gB6WA&#10;FoFugpENRiPkd4wGGH8ZVt92RFKM2ncc+tjMyqMhj8bmaBBewtEMa4xGM9fjTN31km0biOxbOblY&#10;QK/XzLbhIwqgYBYw0iyZw/g1M/N8bb0efxLzXwAAAP//AwBQSwMEFAAGAAgAAAAhAClopg7jAAAA&#10;DQEAAA8AAABkcnMvZG93bnJldi54bWxMj0tPwzAQhO9I/AdrkbhRJ32QJsSpKh4qR2iRCjc3WZII&#10;ex3FbhP49WxPcNyZT7Mz+Wq0Rpyw960jBfEkAoFUuqqlWsHb7ulmCcIHTZU2jlDBN3pYFZcXuc4q&#10;N9ArnrahFhxCPtMKmhC6TEpfNmi1n7gOib1P11sd+OxrWfV64HBr5DSKbqXVLfGHRnd432D5tT1a&#10;BZtlt35/dj9DbR4/NvuXffqwS4NS11fj+g5EwDH8wXCuz9Wh4E4Hd6TKC6NgkSQxo2xMZ/M5CEbS&#10;eMbS4SwtkhRkkcv/K4pfAAAA//8DAFBLAQItABQABgAIAAAAIQC2gziS/gAAAOEBAAATAAAAAAAA&#10;AAAAAAAAAAAAAABbQ29udGVudF9UeXBlc10ueG1sUEsBAi0AFAAGAAgAAAAhADj9If/WAAAAlAEA&#10;AAsAAAAAAAAAAAAAAAAALwEAAF9yZWxzLy5yZWxzUEsBAi0AFAAGAAgAAAAhAJ/j7ZnoAgAAbAYA&#10;AA4AAAAAAAAAAAAAAAAALgIAAGRycy9lMm9Eb2MueG1sUEsBAi0AFAAGAAgAAAAhAClopg7jAAAA&#10;DQEAAA8AAAAAAAAAAAAAAAAAQg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  <w:t>ist auf den Feuerwehrdienst zurückzuführen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0" allowOverlap="1">
                <wp:simplePos x="0" y="0"/>
                <wp:positionH relativeFrom="page">
                  <wp:posOffset>6852285</wp:posOffset>
                </wp:positionH>
                <wp:positionV relativeFrom="page">
                  <wp:posOffset>7855585</wp:posOffset>
                </wp:positionV>
                <wp:extent cx="443865" cy="149225"/>
                <wp:effectExtent l="0" t="0" r="0" b="0"/>
                <wp:wrapNone/>
                <wp:docPr id="1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  <w:lang w:val="en-US"/>
                              </w:rPr>
                              <w:t>Tg. / Std.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7" style="position:absolute;margin-left:539.55pt;margin-top:618.55pt;width:34.95pt;height:11.7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DS5wIAAGsGAAAOAAAAZHJzL2Uyb0RvYy54bWysVduOmzAQfa/Uf7D8znIJIYCWVAmEqtK2&#10;XXXbD3DABKtgU9tZsq367x07l012W6nqlgc0NuPxOTNnhus3u75D91QqJniG/SsPI8orUTO+yfCX&#10;z6UTY6Q04TXpBKcZfqAKv5m/fnU9DikNRCu6mkoEQbhKxyHDrdZD6rqqamlP1JUYKIePjZA90bCU&#10;G7eWZITofecGnhe5o5D1IEVFlYLdYv8Rz238pqGV/tg0imrUZRiwafuW9r02b3d+TdKNJEPLqgMM&#10;8g8oesI4XHoKVRBN0FayZ6F6VkmhRKOvKtG7omlYRS0HYON7T9jctWSglgskRw2nNKn/F7b6cH8r&#10;Eauhdn6AESc9FOkTpI3wTUdRYjM0DioFx7vhVhqOargR1VeFuMhbcKMLKcXYUlIDLt9k1L04YBYK&#10;jqL1+F7UEJ5stbDJ2jWyNwEhDWhna/JwqgndaVTBZhhO4miKUQWf/DAJgqm9gaTHw4NU+i0VPTJG&#10;hiVgt8HJ/Y3SBgxJjy7mLi5K1nW27B2/2ADH/Q61utmfJikAAdN4Gki2pj8SL1nFqzh0wiBaOaFX&#10;FM6izEMnKv3ZtJgUeV74Pw0KP0xbVteUm0uP+vLDv6vfQel7ZZwUpkTHahPOQFJys847ie4J6Lu0&#10;zyE9Z27uJQybEuDyhJIfhN4ySJwyimdOWIZTJ5l5seP5yTKJvDAJi/KS0g3j9OWU0JjhZApVtXT+&#10;yM2zz3NuJO2ZhgnSsT7D8cmJpEaPK17bQmvCur19lgoD//epWJRTbwayc2az6cQJJyvPWcZl7ixy&#10;P4pmq2W+XD2p7soqRr08G7YmZ/I7w3u44xEy6PWoTdtwpsfM3FOp3q13tqcj245may3qB2hBKaBF&#10;YA7CxAajFfI7RiNMvwyrb1siKUbdOw5tbEbl0ZBHY300CK/gaIY1Rnsz1/uRuh0k27QQ2bfl5GIB&#10;rd4w24aPKICCWcBEs2QO09eMzPO19Xr8R8x/AQAA//8DAFBLAwQUAAYACAAAACEAplmw+OEAAAAP&#10;AQAADwAAAGRycy9kb3ducmV2LnhtbExPy07DMBC8I/EP1iJxo3YKSpsQp6p4qBxLi1S4ufGSRPgR&#10;xW4T+Ho2J7jN7IxmZ4rVaA07Yx9a7yQkMwEMXeV162oJb/vnmyWwEJXTyniHEr4xwKq8vChUrv3g&#10;XvG8izWjEBdyJaGJscs5D1WDVoWZ79CR9ul7qyLRvua6VwOFW8PnQqTcqtbRh0Z1+NBg9bU7WQmb&#10;Zbd+f/E/Q22ePjaH7SF73GdRyuurcX0PLOIY/8ww1afqUFKnoz85HZghLhZZQl5C89sFocmT3GU0&#10;8DjdUpECLwv+f0f5CwAA//8DAFBLAQItABQABgAIAAAAIQC2gziS/gAAAOEBAAATAAAAAAAAAAAA&#10;AAAAAAAAAABbQ29udGVudF9UeXBlc10ueG1sUEsBAi0AFAAGAAgAAAAhADj9If/WAAAAlAEAAAsA&#10;AAAAAAAAAAAAAAAALwEAAF9yZWxzLy5yZWxzUEsBAi0AFAAGAAgAAAAhACFwMNLnAgAAawYAAA4A&#10;AAAAAAAAAAAAAAAALgIAAGRycy9lMm9Eb2MueG1sUEsBAi0AFAAGAAgAAAAhAKZZsPjhAAAAD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  <w:lang w:val="en-US"/>
                        </w:rPr>
                        <w:t>Tg. / Std.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8141335</wp:posOffset>
                </wp:positionV>
                <wp:extent cx="6550025" cy="320040"/>
                <wp:effectExtent l="0" t="0" r="0" b="0"/>
                <wp:wrapNone/>
                <wp:docPr id="1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spacing w:after="24" w:line="182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Wir versichern die Richtigkeit der im Antrag enthaltenen Angaben und werden evtl. entstandene oder noch entstehende Schadens-</w:t>
                            </w:r>
                          </w:p>
                          <w:p w:rsidR="001742AD" w:rsidRDefault="001742AD">
                            <w:pPr>
                              <w:spacing w:line="269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ersatzansprüche gegen Dritte (Art. 10 Satz 2 BayFwG) unverzüglich an die Gemeinde abtreten.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8" style="position:absolute;margin-left:60pt;margin-top:641.05pt;width:515.75pt;height:25.2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ni6AIAAGwGAAAOAAAAZHJzL2Uyb0RvYy54bWysVVFvmzAQfp+0/2D5nQIJIYBKpoSEaVK3&#10;Vev2AxwwwRrYzHZKumn/fWcT0qTdpGldHtDZPp+/7767y/WbQ9ugeyoVEzzF/pWHEeWFKBnfpfjL&#10;59yJMFKa8JI0gtMUP1CF3yxev7ruu4RORC2akkoEQbhK+i7FtdZd4rqqqGlL1JXoKIfDSsiWaFjK&#10;nVtK0kP0tnEnnhe6vZBlJ0VBlYLd9XCIFzZ+VdFCf6wqRTVqUgzYtP1K+92ar7u4JslOkq5mxREG&#10;+QcULWEcHj2FWhNN0F6yZ6FaVkihRKWvCtG6oqpYQS0HYON7T9jc1aSjlgskR3WnNKn/F7b4cH8r&#10;EStBO9/HiJMWRPoEaSN811AU+yZDfacScLzrbqXhqLobUXxViIusBje6lFL0NSUl4LL+7sUFs1Bw&#10;FW3796KE8GSvhU3WoZKtCQhpQAerycNJE3rQqIDNcDbzvMkMowLOpiB5YEVzSTLe7qTSb6lokTFS&#10;LAG8jU7ub5QG9OA6upjHuMhZ01jdG36xAY7DDrWFM9wmCSAB03gaTFbUH7EXb6JNFDjBJNw4gbde&#10;O8s8C5ww9+ez9XSdZWv/p0HhB0nNypJy8+hYYH7wdwIeS30ojVOJKdGw0oQzkJTcbbNGonsCBZ7b&#10;n1EMqJy5uZcw7DFweULJnwTeahI7eRjNnSAPZk489yLH8+NVHHpBHKzzS0o3jNOXU0J9iuMZKGzp&#10;/JGbZ3/PuZGkZRpGSMPaFEcnJ5KYgtzw0gqtCWsG+ywVBv7vU7HMZ948mEbOfD6bOsF04zmrKM+c&#10;ZeaH4XyzylabJ+pubMWol2fDanJWfmd4j288QgaRx9q0HWeabGhWfdgebFOHk7F/t6J8gB6UAloE&#10;BiGMbDBqIb9j1MP4S7H6tieSYtS849DHZlaOhhyN7WgQXsDVFGuMBjPTw0zdd5LtaojsWzm5WEKv&#10;V8y2oZkDAwqgYBYw0iyZ4/g1M/N8bb0e/yQWvwAAAP//AwBQSwMEFAAGAAgAAAAhAFGZusXhAAAA&#10;DgEAAA8AAABkcnMvZG93bnJldi54bWxMj81OwzAQhO9IvIO1SNyok1RBaYhTVfyoHKFFKtzceEki&#10;4nUUu03g6dmc4Daj/TQ7U6wn24kzDr51pCBeRCCQKmdaqhW87Z9uMhA+aDK6c4QKvtHDury8KHRu&#10;3EiveN6FWnAI+VwraELocyl91aDVfuF6JL59usHqwHaopRn0yOG2k0kU3UqrW+IPje7xvsHqa3ey&#10;CrZZv3l/dj9j3T1+bA8vh9XDfhWUur6aNncgAk7hD4a5PleHkjsd3YmMFx17jmd0FlkSg5iROI1T&#10;EEdWy2WSgiwL+X9G+QsAAP//AwBQSwECLQAUAAYACAAAACEAtoM4kv4AAADhAQAAEwAAAAAAAAAA&#10;AAAAAAAAAAAAW0NvbnRlbnRfVHlwZXNdLnhtbFBLAQItABQABgAIAAAAIQA4/SH/1gAAAJQBAAAL&#10;AAAAAAAAAAAAAAAAAC8BAABfcmVscy8ucmVsc1BLAQItABQABgAIAAAAIQBn8Yni6AIAAGwGAAAO&#10;AAAAAAAAAAAAAAAAAC4CAABkcnMvZTJvRG9jLnhtbFBLAQItABQABgAIAAAAIQBRmbrF4QAAAA4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spacing w:after="24" w:line="182" w:lineRule="exact"/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  <w:t>Wir versichern die Richtigkeit der im Antrag enthaltenen Angaben und werden evtl. entstandene oder noch entstehende Schadens-</w:t>
                      </w:r>
                    </w:p>
                    <w:p w:rsidR="001742AD" w:rsidRDefault="001742AD">
                      <w:pPr>
                        <w:spacing w:line="269" w:lineRule="exact"/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  <w:t>ersatzansprüche gegen Dritte (Art. 10 Satz 2 BayFwG) unverzüglich an die Gemeinde abtreten.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8619490</wp:posOffset>
                </wp:positionV>
                <wp:extent cx="4504690" cy="149225"/>
                <wp:effectExtent l="0" t="0" r="0" b="0"/>
                <wp:wrapNone/>
                <wp:docPr id="1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Die Erstattung des auf der Rückseite errechneten Betrags wird auf folgendes Konto erbieten: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89" style="position:absolute;margin-left:60.25pt;margin-top:678.7pt;width:354.7pt;height:11.7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G5wIAAGwGAAAOAAAAZHJzL2Uyb0RvYy54bWysVV1vmzAUfZ+0/2D5nfIRQgCVTAkJ06Ru&#10;q9btBzhggjWwme2UdNP++65NkibtJk3reEDX5vr6nHM/uH6z71p0T6VigmfYv/IworwUFePbDH/5&#10;XDgxRkoTXpFWcJrhB6rwm/nrV9dDn9JANKKtqEQQhKt06DPcaN2nrqvKhnZEXYmecvhYC9kRDUu5&#10;dStJBojetW7geZE7CFn1UpRUKdhdjR/x3Mava1rqj3WtqEZthgGbtm9p3xvzdufXJN1K0jesPMAg&#10;/4CiI4zDpadQK6IJ2kn2LFTHSimUqPVVKTpX1DUrqeUAbHzvCZu7hvTUcgFxVH+SSf2/sOWH+1uJ&#10;WAW580EfTjpI0ieQjfBtS1ESGIWGXqXgeNffSsNR9Tei/KoQF3kDbnQhpRgaSirA5Rt/9+KAWSg4&#10;ijbDe1FBeLLTwoq1r2VnAoIMaG9z8nDKCd1rVMJmOPXCKAFoJXzzwyQIpvYKkh5P91Lpt1R0yBgZ&#10;lgDeRif3N0obNCQ9upjLuChY29q8t/xiAxzHHWoLZzxNUkACpvE0mGxSfyReso7XceiEQbR2Qm+1&#10;chZFHjpR4c+mq8kqz1f+T4PCD9OGVRXl5tJjgfnh3yXwUOpjaZxKTImWVSacgaTkdpO3Et0TKPDC&#10;Pgd5ztzcSxhWEuDyhJIfhN4ySJwiimdOWIRTJ5l5seP5yTKJvDAJV8UlpRvG6cspoSHDyRSyaun8&#10;kZtnn+fcSNoxDSOkZV2G45MTSU1BrnllE60Ja0f7TAoD//dSLIqpNwsnsTObTSdOOFl7zjIucmeR&#10;+1E0Wy/z5fpJdte2YtTL1bA5OSu/M7yHOx4hQ70ea9N2nGmysVn1frO3TR1NjGKmAzeieoAelAJa&#10;BLoJRjYYjZDfMRpg/GVYfdsRSTFq33HoYzMrj4Y8GpujQXgJRzOsMRrNXI8zdddLtm0gsm/TycUC&#10;er1mtg0fUQAFs4CRZskcxq+Zmedr6/X4k5j/AgAA//8DAFBLAwQUAAYACAAAACEAuiylueIAAAAN&#10;AQAADwAAAGRycy9kb3ducmV2LnhtbEyPS0/DMBCE70j8B2uRuFGbQCEOcaqKh8oRWqTCzY2XJMKP&#10;KHabwK9ne4Lbzu5o9ptyMTnLDjjELngFlzMBDH0dTOcbBW+bp4scWEzaG22DRwXfGGFRnZ6UujBh&#10;9K94WKeGUYiPhVbQptQXnMe6RafjLPTo6fYZBqcTyaHhZtAjhTvLMyFuuNOdpw+t7vG+xfprvXcK&#10;Vnm/fH8OP2NjHz9W25etfNjIpNT52bS8A5ZwSn9mOOITOlTEtAt7byKzpDMxJysNV/Pba2BkyTMp&#10;ge2Oq1xI4FXJ/7eofgEAAP//AwBQSwECLQAUAAYACAAAACEAtoM4kv4AAADhAQAAEwAAAAAAAAAA&#10;AAAAAAAAAAAAW0NvbnRlbnRfVHlwZXNdLnhtbFBLAQItABQABgAIAAAAIQA4/SH/1gAAAJQBAAAL&#10;AAAAAAAAAAAAAAAAAC8BAABfcmVscy8ucmVsc1BLAQItABQABgAIAAAAIQAqFo9G5wIAAGwGAAAO&#10;AAAAAAAAAAAAAAAAAC4CAABkcnMvZTJvRG9jLnhtbFBLAQItABQABgAIAAAAIQC6LKW54gAAAA0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sz w:val="16"/>
                          <w:szCs w:val="16"/>
                        </w:rPr>
                        <w:t>Die Erstattung des auf der Rückseite errechneten Betrags wird auf folgendes Konto erbieten: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0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9477375</wp:posOffset>
                </wp:positionV>
                <wp:extent cx="481965" cy="149860"/>
                <wp:effectExtent l="0" t="0" r="0" b="0"/>
                <wp:wrapNone/>
                <wp:docPr id="1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2"/>
                                <w:sz w:val="16"/>
                                <w:szCs w:val="16"/>
                                <w:lang w:val="en-US"/>
                              </w:rPr>
                              <w:t>Im Auftrag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0" style="position:absolute;margin-left:63.8pt;margin-top:746.25pt;width:37.95pt;height:11.8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8x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TFGnLQg0mdIG+GbhqJ4bDLUdyoBx8fuQRqOqrsXxTeFuMhqcKNzKUVfU1ICLt/4uxcXzELB&#10;VbTuP4gSwpOtFjZZ+0q2JiCkAe2tJk8nTeheowI2g8iPwwlGBRz5QRyFVjOXJMfLnVT6HRUtMkaK&#10;JWC3wcnuXmkDhiRHF/MWFzlrGit7wy82wHHYobZuhtskASBgGk8DyWr6M/biVbSKAicYhSsn8JZL&#10;Z55ngRPm/nSyHC+zbOn/Mij8IKlZWVJuHj3Wlx/8nX6HSh8q41RhSjSsNOEMJCU366yRaEegvnP7&#10;swLAybObewnDpgS4XFHyR4G3GMVOHkZTJ8iDiRNPvcjx/HgRh14QB8v8ktI94/T1lFCf4ngymljN&#10;zkBfcfPs7yU3krRMwwRpWJvi6OREElOPK15aoTVhzWCfpcLA/3Mq5vnEmwbjyJlOJ2MnGK88ZxHl&#10;mTPP/DCcrhbZYnWl7spWjHp9NqwmZ+V3hvfwxjNkqNdjbdqGMz029Krer/e2p8Pg2L5rUT5BC0oB&#10;LQJzECY2GLWQPzDqYfqlWH3fEkkxat5zaGMzKo+GPBrro0F4AVdTrDEazEwPI3XbSbapIbJv5eRi&#10;Dq1eMduGZgwMKICCWcBEs2QO09eMzPO19Xr+j5j9BgAA//8DAFBLAwQUAAYACAAAACEAtvoOouIA&#10;AAANAQAADwAAAGRycy9kb3ducmV2LnhtbEyPzU7DMBCE70i8g7VI3KiTQEMT4lQVP2qP0CIVbm6y&#10;JBH2OordJvD0LCe4zeyOZr8tlpM14oSD7xwpiGcRCKTK1R01Cl53T1cLED5oqrVxhAq+0MOyPD8r&#10;dF67kV7wtA2N4BLyuVbQhtDnUvqqRav9zPVIvPtwg9WB7dDIetAjl1sjkyhKpdUd8YVW93jfYvW5&#10;PVoF60W/etu477Exj+/r/fM+e9hlQanLi2l1ByLgFP7C8IvP6FAy08EdqfbCsE9uU46yuMmSOQiO&#10;JNE1iwOP5nEagywL+f+L8gcAAP//AwBQSwECLQAUAAYACAAAACEAtoM4kv4AAADhAQAAEwAAAAAA&#10;AAAAAAAAAAAAAAAAW0NvbnRlbnRfVHlwZXNdLnhtbFBLAQItABQABgAIAAAAIQA4/SH/1gAAAJQB&#10;AAALAAAAAAAAAAAAAAAAAC8BAABfcmVscy8ucmVsc1BLAQItABQABgAIAAAAIQBwpe8x6gIAAGsG&#10;AAAOAAAAAAAAAAAAAAAAAC4CAABkcnMvZTJvRG9jLnhtbFBLAQItABQABgAIAAAAIQC2+g6i4gAA&#10;AA0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2"/>
                          <w:sz w:val="16"/>
                          <w:szCs w:val="16"/>
                          <w:lang w:val="en-US"/>
                        </w:rPr>
                        <w:t>Im Auftrag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0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9477375</wp:posOffset>
                </wp:positionV>
                <wp:extent cx="698500" cy="149225"/>
                <wp:effectExtent l="0" t="0" r="0" b="0"/>
                <wp:wrapNone/>
                <wp:docPr id="10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3"/>
                                <w:sz w:val="16"/>
                                <w:szCs w:val="16"/>
                                <w:lang w:val="en-US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1" style="position:absolute;margin-left:352.1pt;margin-top:746.25pt;width:55pt;height:11.7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t45gIAAGs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54FUnHQg0idIG+HblqI4MBkaepWA411/Kw1H1d+I8qtCXGQNuNGllGJoKKkAl2/83YsDZqHg&#10;KNoM70UF4clOC5usfS07ExDSgPZWk4eTJnSvUQmbYRzNPFCuhE9+EE8mM3sDSY6He6n0Wyo6ZIwU&#10;S8Bug5P7G6UNGJIcXcxdXBSsba3sLb/YAMdxh9q6GU+TBICAaTwNJKvpj9iL19E6CpxgEq6dwMtz&#10;Z1lkgRMW/nyWT/Msy/2fBoUfJA2rKsrNpcf68oO/0+9Q6WNlnCpMiZZVJpyBpOR2k7US3ROo78I+&#10;h/ScubmXMGxKgMsTSv4k8FaT2CnCaO4ERTBz4rkXOZ4fr+LQC+IgLy4p3TBOX04JDSmOZ6CqpfNH&#10;bp59nnMjScc0TJCWdSmOTk4kMfW45pUVWhPWjvZZKgz836diWcy8eTCNnPl8NnWC6dpzVlGROcvM&#10;D8P5epWt1k/UXduKUS/PhtXkrPzO8B7ueIQM9XqsTdtwpsfGXtX7zd72dGibxTTgRlQP0IJSQItA&#10;N8HEBqMR8jtGA0y/FKtvOyIpRu07Dm1sRuXRkEdjczQIL+FoijVGo5npcaTuesm2DUT2rZxcLKHV&#10;a2bb8BEFUDALmGiWzGH6mpF5vrZej/+IxS8AAAD//wMAUEsDBBQABgAIAAAAIQD12cZZ4gAAAA0B&#10;AAAPAAAAZHJzL2Rvd25yZXYueG1sTI9LT8MwEITvSPwHa5G4UTtRW5IQp6p4qByhRSrc3HhJIvyI&#10;YrcJ/Hq2JzjuzKfZmXI1WcNOOITOOwnJTABDV3vduUbC2+7pJgMWonJaGe9QwjcGWFWXF6UqtB/d&#10;K562sWEU4kKhJLQx9gXnoW7RqjDzPTryPv1gVaRzaLge1Ejh1vBUiCW3qnP0oVU93rdYf22PVsIm&#10;69fvz/5nbMzjx2b/ss8fdnmU8vpqWt8BizjFPxjO9ak6VNTp4I9OB2Yk3Ip5SigZ8zxdACMkS87S&#10;gaRFshTAq5L/X1H9AgAA//8DAFBLAQItABQABgAIAAAAIQC2gziS/gAAAOEBAAATAAAAAAAAAAAA&#10;AAAAAAAAAABbQ29udGVudF9UeXBlc10ueG1sUEsBAi0AFAAGAAgAAAAhADj9If/WAAAAlAEAAAsA&#10;AAAAAAAAAAAAAAAALwEAAF9yZWxzLy5yZWxzUEsBAi0AFAAGAAgAAAAhALYVG3jmAgAAawYAAA4A&#10;AAAAAAAAAAAAAAAALgIAAGRycy9lMm9Eb2MueG1sUEsBAi0AFAAGAAgAAAAhAPXZxlniAAAADQ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3"/>
                          <w:sz w:val="16"/>
                          <w:szCs w:val="16"/>
                          <w:lang w:val="en-US"/>
                        </w:rPr>
                        <w:t>Firmenstempel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0" allowOverlap="1">
                <wp:simplePos x="0" y="0"/>
                <wp:positionH relativeFrom="page">
                  <wp:posOffset>3347085</wp:posOffset>
                </wp:positionH>
                <wp:positionV relativeFrom="page">
                  <wp:posOffset>10027285</wp:posOffset>
                </wp:positionV>
                <wp:extent cx="433070" cy="115570"/>
                <wp:effectExtent l="0" t="0" r="0" b="0"/>
                <wp:wrapNone/>
                <wp:docPr id="10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1"/>
                                <w:sz w:val="12"/>
                                <w:szCs w:val="12"/>
                                <w:lang w:val="en-US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2" style="position:absolute;margin-left:263.55pt;margin-top:789.55pt;width:34.1pt;height:9.1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ce5wIAAGsGAAAOAAAAZHJzL2Uyb0RvYy54bWysVV1vmzAUfZ+0/2D5nQIJHwGVVgkJ06Ru&#10;q9btBzhggjWwme2EdNP++65NkqbpHqZ1PKBrc318zv3i+nbftWhHpWKCZ9i/8jCivBQV45sMf/1S&#10;ODOMlCa8Iq3gNMOPVOHbm7dvroc+pRPRiLaiEgEIV+nQZ7jRuk9dV5UN7Yi6Ej3l8LEWsiMalnLj&#10;VpIMgN617sTzIncQsuqlKKlSsLscP+Ibi1/XtNSf6lpRjdoMAzdt39K+1+bt3lyTdCNJ37DyQIP8&#10;A4uOMA6XnqCWRBO0lewFVMdKKZSo9VUpOlfUNSup1QBqfO9CzUNDemq1QHBUfwqT+n+w5cfdvUSs&#10;gtx5MUacdJCkzxA2wjctRUloIjT0KgXHh/5eGo2qvxPlN4W4yBtwo3MpxdBQUgEv3/i7zw6YhYKj&#10;aD18EBXAk60WNlj7WnYGEMKA9jYnj6ec0L1GJWwG06kXQ+ZK+OT7YQi2uYGkx8O9VPodFR0yRoYl&#10;cLfgZHen9Oh6dDF3cVGwtoV9krb82QZgjjvU1s14mqRABEzjaSjZnP5MvGQ1W80CJ5hEKyfwlktn&#10;XuSBExV+HC6nyzxf+r8MCz9IG1ZVlJtLj/XlB3+Xv0Olj5VxqjAlWlYZOENJyc06byXaEajvwj6H&#10;8Jy5uc9p2OiBlgtJ/iTwFpPEKaJZ7ARFEDpJ7M0cz08WSeQFSbAsnku6Y5y+XhIaMpyEk9Dm7Iz0&#10;hTbPPi+1kbRjGiZIy7oMz05OJDX1uOKVTbQmrB3ts1AY+n8OxbwIvTiYzpw4DqdOMF15zmJW5M48&#10;96MoXi3yxeoiuytbMer10bA5OSu/M76HO54oQ70ea9M2nOmxsVf1fr23PR1FJmKmAdeieoQWlAJa&#10;BLoJJjYYjZA/MBpg+mVYfd8SSTFq33NoYzMqj4Y8GuujQXgJRzOsMRrNXI8jddtLtmkA2bfp5GIO&#10;rV4z24ZPLECCWcBEs2IO09eMzPO19Xr6R9z8BgAA//8DAFBLAwQUAAYACAAAACEAvWqgN+MAAAAN&#10;AQAADwAAAGRycy9kb3ducmV2LnhtbEyPzU7DMBCE70i8g7VI3KjTViF1Gqeq+FE5QotUenNjk0TY&#10;6yh2m8DTsz3BbXdnNPtNsRqdZWfTh9ajhOkkAWaw8rrFWsL77vluASxEhVpZj0bCtwmwKq+vCpVr&#10;P+CbOW9jzSgEQ64kNDF2OeehaoxTYeI7g6R9+t6pSGtfc92rgcKd5bMkuedOtUgfGtWZh8ZUX9uT&#10;k7BZdOuPF/8z1PbpsNm/7sXjTkQpb2/G9RJYNGP8M8MFn9ChJKajP6EOzEpIZ9mUrCSkmaCJLKlI&#10;58COl5PI5sDLgv9vUf4CAAD//wMAUEsBAi0AFAAGAAgAAAAhALaDOJL+AAAA4QEAABMAAAAAAAAA&#10;AAAAAAAAAAAAAFtDb250ZW50X1R5cGVzXS54bWxQSwECLQAUAAYACAAAACEAOP0h/9YAAACUAQAA&#10;CwAAAAAAAAAAAAAAAAAvAQAAX3JlbHMvLnJlbHNQSwECLQAUAAYACAAAACEAd3mHHucCAABrBgAA&#10;DgAAAAAAAAAAAAAAAAAuAgAAZHJzL2Uyb0RvYy54bWxQSwECLQAUAAYACAAAACEAvWqgN+MAAAAN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1"/>
                          <w:sz w:val="12"/>
                          <w:szCs w:val="12"/>
                          <w:lang w:val="en-US"/>
                        </w:rPr>
                        <w:t>Unterschrift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1742AD" w:rsidRDefault="001B595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5233670</wp:posOffset>
                </wp:positionV>
                <wp:extent cx="3657600" cy="310515"/>
                <wp:effectExtent l="0" t="0" r="0" b="0"/>
                <wp:wrapNone/>
                <wp:docPr id="10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68.25pt;margin-top:412.1pt;width:4in;height:24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GGegIAAP4EAAAOAAAAZHJzL2Uyb0RvYy54bWysVMGO0zAQvSPxD5bv3STdJG2jTVerpkVI&#10;C6xY+ADXcRoLxza227Ss+HfGTlta9oIQOSR2Zjzz3swb393vO4F2zFiuZImTmxgjJqmqudyU+OuX&#10;1WiKkXVE1kQoyUp8YBbfz9++uet1wcaqVaJmBkEQaYtel7h1ThdRZGnLOmJvlGYSjI0yHXGwNZuo&#10;NqSH6J2IxnGcR70ytTaKMmvhbzUY8TzEbxpG3aemscwhUWLA5sLbhPfav6P5HSk2huiW0yMM8g8o&#10;OsIlJD2HqogjaGv4q1Adp0ZZ1bgbqrpINQ2nLHAANkn8B5vnlmgWuEBxrD6Xyf6/sPTj7skgXkPv&#10;4hwjSTpo0mcoG5EbwdAs9xXqtS3A8Vk/Gc/R6kdFv1kk1aIFN/ZgjOpbRmrAlXj/6OqA31g4itb9&#10;B1VDeLJ1KhRr35jOB4QyoH3oyeHcE7Z3iMLP2zyb5DG0joLtNomzJAspSHE6rY1175jqkF+U2AD4&#10;EJ3sHq3zaEhxcvHJpFpxIULfhUR9iWfZOAsHrBK89sZA0mzWC2HQjnjlhOeY98qt4w70K3hX4unZ&#10;iRS+GktZhyyOcDGsAYmQPjiQA2zH1aCTl1k8W06X03SUjvPlKI2ravSwWqSjfJVMsuq2Wiyq5KfH&#10;maRFy+uaSQ/1pNkk/TtNHKdnUNtZtVeU7CXzVXheM4+uYYQqA6vTN7ALMvCdHxS0VvUBVGDUMIRw&#10;acCiVeYHRj0MYInt9y0xDCPxXoKSZkma+okNmzSbjGFjLi3rSwuRFEKV2GE0LBdumPKtNnzTQqYk&#10;9FiqB1Bfw4MwvDIHVEfNwpAFBscLwU/x5T54/b625r8AAAD//wMAUEsDBBQABgAIAAAAIQCHnqph&#10;3wAAAAwBAAAPAAAAZHJzL2Rvd25yZXYueG1sTI/BTsMwDIbvSLxDZCRuLG1Hx1SaTgWx6yQGEnDL&#10;GtNUa5yqydby9ngnOPr3p9+fy83senHGMXSeFKSLBARS401HrYL3t+3dGkSImozuPaGCHwywqa6v&#10;Sl0YP9ErnvexFVxCodAKbIxDIWVoLDodFn5A4t23H52OPI6tNKOeuNz1MkuSlXS6I75g9YDPFpvj&#10;/uQUvAxfuzpvg6w/ov08+qdpa3etUrc3c/0IIuIc/2C46LM6VOx08CcyQfQK8uUqZ1TBOrvPQFyI&#10;NM04OnD0sExBVqX8/0T1CwAA//8DAFBLAQItABQABgAIAAAAIQC2gziS/gAAAOEBAAATAAAAAAAA&#10;AAAAAAAAAAAAAABbQ29udGVudF9UeXBlc10ueG1sUEsBAi0AFAAGAAgAAAAhADj9If/WAAAAlAEA&#10;AAsAAAAAAAAAAAAAAAAALwEAAF9yZWxzLy5yZWxzUEsBAi0AFAAGAAgAAAAhAPdZoYZ6AgAA/gQA&#10;AA4AAAAAAAAAAAAAAAAALgIAAGRycy9lMm9Eb2MueG1sUEsBAi0AFAAGAAgAAAAhAIeeqmHfAAAA&#10;DAEAAA8AAAAAAAAAAAAAAAAA1AQAAGRycy9kb3ducmV2LnhtbFBLBQYAAAAABAAEAPMAAADgBQAA&#10;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4923790</wp:posOffset>
                </wp:positionV>
                <wp:extent cx="1830070" cy="310515"/>
                <wp:effectExtent l="0" t="0" r="0" b="0"/>
                <wp:wrapNone/>
                <wp:docPr id="10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12.3pt;margin-top:387.7pt;width:144.1pt;height:2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JeQIAAP4EAAAOAAAAZHJzL2Uyb0RvYy54bWysVMGO2jAQvVfqP1i+QxI2LBBtWCECVaVt&#10;u+q2H2Bsh1h1bNc2hO2q/96xAxS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Qe/S&#10;MUaKtNCkz1A2oraSo9kkVKgzrgDHJ/NoA0dnHjT95pDSywbc+MJa3TWcMMCVBf/k6kDYODiKNt0H&#10;zSA82Xkdi3WobRsCQhnQIfbk+dwTfvCIws9sepOmE2gdBdsNgMzGMQUpTqeNdf4d1y0KixJbAB+j&#10;k/2D8wENKU4uIZnSayFl7LtUqCvxbDwaxwNOS8GCMZK0281SWrQnQTnxOea9cmuFB/1K0ZZ4enYi&#10;RajGSrGYxRMh+zUgkSoEB3KA7bjqdfIyS2er6WqaD/LR7WqQp1U1WKyX+eB2nU3G1U21XFbZz4Az&#10;y4tGMMZVgHrSbJb/nSaO09Or7azaK0rukvk6Pq+ZJ9cwYpWB1ekb2UUZhM73Ctpo9gwqsLofQrg0&#10;YNFo+wOjDgawxO77jliOkXyvQEmzLM/DxMZNPp6MYGMvLZtLC1EUQpXYY9Qvl76f8p2xYttApiz2&#10;WOkFqK8WURhBmT2qo2ZhyCKD44UQpvhyH71+X1vzXwAAAP//AwBQSwMEFAAGAAgAAAAhAOqi3U3f&#10;AAAADAEAAA8AAABkcnMvZG93bnJldi54bWxMj8tOwzAQRfdI/QdrkNhRJ+lTIU6VVnRbiYIE7Nx4&#10;sKPG4yh2m/D3uGxgObpHd84tNqNt2RV73zgSkE4TYEi1Uw1pAW+v+8c1MB8kKdk6QgHf6GFTTu4K&#10;mSs30Atej0GzWEI+lwJMCF3Oua8NWumnrkOK2ZfrrQzx7DVXvRxiuW15liRLbmVD8YORHe4M1ufj&#10;xQp47j4P1UJ7Xr0H83F222FvDlqIh/uxegIWcAx/MNz0ozqU0enkLqQ8awWss/kyogJWq8Uc2I1I&#10;0yyuOf1mM+Blwf+PKH8AAAD//wMAUEsBAi0AFAAGAAgAAAAhALaDOJL+AAAA4QEAABMAAAAAAAAA&#10;AAAAAAAAAAAAAFtDb250ZW50X1R5cGVzXS54bWxQSwECLQAUAAYACAAAACEAOP0h/9YAAACUAQAA&#10;CwAAAAAAAAAAAAAAAAAvAQAAX3JlbHMvLnJlbHNQSwECLQAUAAYACAAAACEAC45YSXkCAAD+BAAA&#10;DgAAAAAAAAAAAAAAAAAuAgAAZHJzL2Uyb0RvYy54bWxQSwECLQAUAAYACAAAACEA6qLdTd8AAAAM&#10;AQAADwAAAAAAAAAAAAAAAADT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4923790</wp:posOffset>
                </wp:positionV>
                <wp:extent cx="912495" cy="310515"/>
                <wp:effectExtent l="0" t="0" r="0" b="0"/>
                <wp:wrapNone/>
                <wp:docPr id="10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40.7pt;margin-top:387.7pt;width:71.85pt;height:2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XweAIAAP0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Br1L&#10;c4wU6aBJn6FsRG0kR9NJqFBvXAmOT+bRBo7OPGj6zSGlFy248Xtrdd9ywgBXFvyTiwNh4+AoWvcf&#10;NIPwZOt1LNa+sV0ICGVA+9iT51NP+N4jCj+n2TifFhhRMF1naZEVMQMpj4eNdf4d1x0KiwpbwB6D&#10;k92D8wEMKY8uIZfSKyFlbLtUqIcExbiIB5yWggVj5Gg364W0aEeCcOJzyHvh1gkP8pWiq/Dk5ETK&#10;UIylYjGLJ0IOa0AiVQgO3ADbYTXI5GWaTpeT5SQf5eOb5ShP63p0v1rko5tVdlvU1/ViUWc/A84s&#10;L1vBGFcB6lGyWf53kjgMzyC2k2gvKLlz5qv4vGaeXMKIVQZWx29kF1UQGj8IaK3ZM4jA6mEG4c6A&#10;RavtD4x6mL8Ku+9bYjlG8r0CIU2zPA8DGzd5cTuGjT23rM8tRFEIVWGP0bBc+GHIt8aKTQuZsthj&#10;pe9BfI2IwgjCHFAdJAszFhkc7oMwxOf76PX71pr/AgAA//8DAFBLAwQUAAYACAAAACEAXIz+F98A&#10;AAALAQAADwAAAGRycy9kb3ducmV2LnhtbEyPwU7DMAyG70i8Q2QkbiztWLeqazoVxK6TGEiwW9aE&#10;pFrjVE22lrfHO7Hbb/nT78/lZnIdu+ghtB4FpLMEmMbGqxaNgM+P7VMOLESJSnYetYBfHWBT3d+V&#10;slB+xHd92UfDqARDIQXYGPuC89BY7WSY+V4j7X784GSkcTBcDXKkctfxeZIsuZMt0gUre/1qdXPa&#10;n52At/6wqzMTeP0V7ffJv4xbuzNCPD5M9RpY1FP8h+GqT+pQkdPRn1EF1glY5umCUAGrVUaBiHye&#10;pcCO17B4Bl6V/PaH6g8AAP//AwBQSwECLQAUAAYACAAAACEAtoM4kv4AAADhAQAAEwAAAAAAAAAA&#10;AAAAAAAAAAAAW0NvbnRlbnRfVHlwZXNdLnhtbFBLAQItABQABgAIAAAAIQA4/SH/1gAAAJQBAAAL&#10;AAAAAAAAAAAAAAAAAC8BAABfcmVscy8ucmVsc1BLAQItABQABgAIAAAAIQCm0VXweAIAAP0EAAAO&#10;AAAAAAAAAAAAAAAAAC4CAABkcnMvZTJvRG9jLnhtbFBLAQItABQABgAIAAAAIQBcjP4X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4298950</wp:posOffset>
                </wp:positionV>
                <wp:extent cx="2743200" cy="310515"/>
                <wp:effectExtent l="0" t="0" r="0" b="0"/>
                <wp:wrapNone/>
                <wp:docPr id="10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68.5pt;margin-top:338.5pt;width:3in;height:2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J4eQIAAP4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Qe/S&#10;EUaKtNCkz1A2oraSo+k0VKgzrgDHJ/NoA0dnHjT95pDSywbc+MJa3TWcMMCVBf/k6kDYODiKNt0H&#10;zSA82Xkdi3WobRsCQhnQIfbk+dwTfvCIws/hXT6CRmNEwTbK0nE2jilIcTptrPPvuG5RWJTYAvgY&#10;newfnA9oSHFyCcmUXgspY9+lQl2Jp+PhOB5wWgoWjJGk3W6W0qI9CcqJzzHvlVsrPOhXirbEk7MT&#10;KUI1VorFLJ4I2a8BiVQhOJADbMdVr5OXaTpdTVaTfJAPb1eDPK2qwWK9zAe36+xuXI2q5bLKfgac&#10;WV40gjGuAtSTZrP87zRxnJ5ebWfVXlFyl8zX8XnNPLmGEasMrE7fyC7KIHS+V9BGs2dQgdX9EMKl&#10;AYtG2x8YdTCAJXbfd8RyjOR7BUqaZnkeJjZu8vHdEDb20rK5tBBFIVSJPUb9cun7Kd8ZK7YNZMpi&#10;j5VegPpqEYURlNmjOmoWhiwyOF4IYYov99Hr97U1/wUAAP//AwBQSwMEFAAGAAgAAAAhAG/Eh2ff&#10;AAAACwEAAA8AAABkcnMvZG93bnJldi54bWxMj8FOwzAQRO9I/IO1SNyoQ1ESErKpAqLXShQk2psb&#10;L3bU2I5itwl/j3uitxntaPZNtZpNz840+s5ZhMdFAoxs62RnFcLX5/rhGZgPwkrRO0sIv+RhVd/e&#10;VKKUbrIfdN4GxWKJ9aVA0CEMJee+1WSEX7iBbLz9uNGIEO2ouBzFFMtNz5dJknEjOhs/aDHQm6b2&#10;uD0ZhPdhv2lS5XnzHfTu6F6ntd4oxPu7uXkBFmgO/2G44Ed0qCPTwZ2s9KxHSJ/yuCUgZPlFxESR&#10;FVEcEPJlWgCvK369of4DAAD//wMAUEsBAi0AFAAGAAgAAAAhALaDOJL+AAAA4QEAABMAAAAAAAAA&#10;AAAAAAAAAAAAAFtDb250ZW50X1R5cGVzXS54bWxQSwECLQAUAAYACAAAACEAOP0h/9YAAACUAQAA&#10;CwAAAAAAAAAAAAAAAAAvAQAAX3JlbHMvLnJlbHNQSwECLQAUAAYACAAAACEAqoBieHkCAAD+BAAA&#10;DgAAAAAAAAAAAAAAAAAuAgAAZHJzL2Uyb0RvYy54bWxQSwECLQAUAAYACAAAACEAb8SHZ98AAAAL&#10;AQAADwAAAAAAAAAAAAAAAADT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3988435</wp:posOffset>
                </wp:positionV>
                <wp:extent cx="956945" cy="310515"/>
                <wp:effectExtent l="0" t="0" r="0" b="0"/>
                <wp:wrapNone/>
                <wp:docPr id="10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93.1pt;margin-top:314.05pt;width:75.35pt;height:24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YtdwIAAP4E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u&#10;HWOkSAdN+gxlI2ojOcrSWKLeuBI8n8yjDSSdedD0m0NKL1rw4/fW6r7lhAGwLJQ0uTgQNg6OonX/&#10;QTOIT7Zex2rtG9uFgFAHtI9NeT41he89ovBzVkxmeYERBdN1lhZZETOQ8njYWOffcd2hsKiwBfAx&#10;ONk9OB/AkPLoEnIpvRJSxr5LhfqQYFzEA05LwYIxcrSb9UJatCNBOfE55L1w64QH/UrRVXh6ciJl&#10;KMZSsZjFEyGHNSCRKgQHboDtsBp08nOWzpbT5TQf5ePJcpSndT26Xy3y0WSV3RT1db1Y1NmvgDPL&#10;y1YwxlWAetRslv+dJg7TM6jtpNoLSu6c+So+r5knlzBilYHV8RvZRRWExodpdOVas2cQgdXDEMKl&#10;AYtW2x8Y9TCAFXbft8RyjOR7BUKaZXkeJjZu8uJmDBt7blmfW4iiEKrCHqNhufDDlG+NFZsWMmWx&#10;x0rfg/gaEYXxguogWRiyyOBwIYQpPt9Hr5dra/4bAAD//wMAUEsDBBQABgAIAAAAIQBSKwPF4AAA&#10;AAsBAAAPAAAAZHJzL2Rvd25yZXYueG1sTI/BTsMwDIbvSLxDZCRuLF2ndaU0nQpi10kMJOCWNaap&#10;1jhVk63l7TEnONr+9Pv7y+3senHBMXSeFCwXCQikxpuOWgVvr7u7HESImozuPaGCbwywra6vSl0Y&#10;P9ELXg6xFRxCodAKbIxDIWVoLDodFn5A4tuXH52OPI6tNKOeONz1Mk2STDrdEX+wesAni83pcHYK&#10;nofPfb1ug6zfo/04+cdpZ/etUrc3c/0AIuIc/2D41Wd1qNjp6M9kgugVrPIsZVRBluZLEEysV9k9&#10;iCNvNpsEZFXK/x2qHwAAAP//AwBQSwECLQAUAAYACAAAACEAtoM4kv4AAADhAQAAEwAAAAAAAAAA&#10;AAAAAAAAAAAAW0NvbnRlbnRfVHlwZXNdLnhtbFBLAQItABQABgAIAAAAIQA4/SH/1gAAAJQBAAAL&#10;AAAAAAAAAAAAAAAAAC8BAABfcmVscy8ucmVsc1BLAQItABQABgAIAAAAIQDL7GYtdwIAAP4EAAAO&#10;AAAAAAAAAAAAAAAAAC4CAABkcnMvZTJvRG9jLnhtbFBLAQItABQABgAIAAAAIQBSKwPF4AAAAAsB&#10;AAAPAAAAAAAAAAAAAAAAANE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3988435</wp:posOffset>
                </wp:positionV>
                <wp:extent cx="963295" cy="31051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16.95pt;margin-top:314.05pt;width:75.85pt;height:24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zveAIAAP4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Qu&#10;zTBSpIMifYa0EbWRHIVNSFFvXAmWT+bRBpLOPGj6zSGlFy3Y8Xtrdd9ywgBYtE8uLoSFg6to3X/Q&#10;DPyTrdcxW/vGdsEh5AHtY1GeT0Xhe48obM4m1+NZgRGFo+ssLbIiIEpIebxsrPPvuO5QmFTYAvjo&#10;nOwenB9MjyYhltIrIWWsu1SohwDFuIgXnJaChcPI0W7WC2nRjgTlxO8Q98KsEx70K0VX4enJiJQh&#10;GUvFYhRPhBzmAFqq4By4AbbDbNDJyyydLafLaT7Kx5PlKE/renS/WuSjySq7KerrerGos58BZ5aX&#10;rWCMqwD1qNks/ztNHLpnUNtJtReU3DnzVfxeM08uYcSCAKvjP7KLKgiFHwS01uwZRGD10ITwaMCk&#10;1fYHRj00YIXd9y2xHCP5XoGQZlmeh46Ni7y4GcPCnp+sz0+IouCqwh6jYbrwQ5dvjRWbFiJlscZK&#10;34P4GhGFEYQ5oALcYQFNFhkcHoTQxefraPX72Zr/AgAA//8DAFBLAwQUAAYACAAAACEAszRGE+AA&#10;AAALAQAADwAAAGRycy9kb3ducmV2LnhtbEyPwU7DMAyG70i8Q2Qkbixdq3WlNJ0KYtdJDCS2W9aE&#10;pFrjVE22lrfHnOBo+9Pv7682s+vZVY+h8yhguUiAaWy96tAI+HjfPhTAQpSoZO9RC/jWATb17U0l&#10;S+UnfNPXfTSMQjCUUoCNcSg5D63VToaFHzTS7cuPTkYaR8PVKCcKdz1PkyTnTnZIH6wc9IvV7Xl/&#10;cQJeh+OuWZnAm89oD2f/PG3tzghxfzc3T8CinuMfDL/6pA41OZ38BVVgvYA0yx4JFZCnxRIYEVmx&#10;yoGdaLNeJ8Driv/vUP8AAAD//wMAUEsBAi0AFAAGAAgAAAAhALaDOJL+AAAA4QEAABMAAAAAAAAA&#10;AAAAAAAAAAAAAFtDb250ZW50X1R5cGVzXS54bWxQSwECLQAUAAYACAAAACEAOP0h/9YAAACUAQAA&#10;CwAAAAAAAAAAAAAAAAAvAQAAX3JlbHMvLnJlbHNQSwECLQAUAAYACAAAACEAUq9873gCAAD+BAAA&#10;DgAAAAAAAAAAAAAAAAAuAgAAZHJzL2Uyb0RvYy54bWxQSwECLQAUAAYACAAAACEAszRGE+AAAAAL&#10;AQAADwAAAAAAAAAAAAAAAADS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3988435</wp:posOffset>
                </wp:positionV>
                <wp:extent cx="963295" cy="310515"/>
                <wp:effectExtent l="0" t="0" r="0" b="0"/>
                <wp:wrapNone/>
                <wp:docPr id="10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1.25pt;margin-top:314.05pt;width:75.85pt;height:24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1CeQIAAP4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6F3&#10;MdRHkg6a9BnKRuRWMJTEqS9Rr20Bnk/60XiSVj8o+s0iqZYt+LGFMapvGakBWOL9o6sDfmPhKNr0&#10;H1QN8cnOqVCtQ2M6HxDqgA6hKc/nprCDQxR+ziY36SzHiILpJonzJA8ZSHE6rI1175jqkF+U2AD4&#10;EJzsH6zzYEhxcvG5pFpzIULfhUQ9JMjTPBywSvDaGwNHs90shUF74pUTnmPeK7eOO9Cv4F2Jp2cn&#10;UvhirGQdsjjCxbAGJEL64MANsB1Xg05eZvFsNV1Ns1GWTlajLK6q0WK9zEaTdXKbVzfVclklPz3O&#10;JCtaXtdMeqgnzSbZ32niOD2D2s6qvaJkL5mvw/OaeXQNI1QZWJ2+gV1QgW/8IKCNqp9BBEYNQwiX&#10;BixaZX5g1MMAlth+3xHDMBLvJQhplmSZn9iwyfLbFDbm0rK5tBBJIVSJHUbDcumGKd9pw7ctZEpC&#10;j6VagPgaHoThhTmgOkoWhiwwOF4Ifoov98Hr97U1/wUAAP//AwBQSwMEFAAGAAgAAAAhAO/gAezf&#10;AAAACgEAAA8AAABkcnMvZG93bnJldi54bWxMj8FOwzAMhu9IvENkJG4sXWBb1TWdCmLXSQwk2C1r&#10;TFKtcaomW8vbE07saPvT7+8vN5Pr2AWH0HqSMJ9lwJAar1syEj7etw85sBAVadV5Qgk/GGBT3d6U&#10;qtB+pDe87KNhKYRCoSTYGPuC89BYdCrMfI+Ubt9+cCqmcTBcD2pM4a7jIsuW3KmW0gerenyx2Jz2&#10;ZyfhtT/s6oUJvP6M9uvkn8et3Rkp7++meg0s4hT/YfjTT+pQJaejP5MOrJOQi0UiJSxFPgeWAPH4&#10;JIAd02a1yoBXJb+uUP0CAAD//wMAUEsBAi0AFAAGAAgAAAAhALaDOJL+AAAA4QEAABMAAAAAAAAA&#10;AAAAAAAAAAAAAFtDb250ZW50X1R5cGVzXS54bWxQSwECLQAUAAYACAAAACEAOP0h/9YAAACUAQAA&#10;CwAAAAAAAAAAAAAAAAAvAQAAX3JlbHMvLnJlbHNQSwECLQAUAAYACAAAACEAa05dQnkCAAD+BAAA&#10;DgAAAAAAAAAAAAAAAAAuAgAAZHJzL2Uyb0RvYy54bWxQSwECLQAUAAYACAAAACEA7+AB7N8AAAAK&#10;AQAADwAAAAAAAAAAAAAAAADT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0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2747645</wp:posOffset>
                </wp:positionV>
                <wp:extent cx="963295" cy="310515"/>
                <wp:effectExtent l="0" t="0" r="0" b="0"/>
                <wp:wrapNone/>
                <wp:docPr id="9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17.2pt;margin-top:216.35pt;width:75.85pt;height:24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jLeQIAAP0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uc&#10;5xhJ0kGPPkPViNwKhpJ44ivUa1uA45N+NJ6j1Q+KfrNIqmULfuzeGNW3jNSAK/H+0dUBv7FwFG36&#10;D6qG+GTnVCjWoTGdDwhlQIfQk+dzT9jBIQo/8+lknGcYUTBNkjhLspCBFKfD2lj3jqkO+UWJDYAP&#10;wcn+wToPhhQnF59LqjUXIrRdSNRDgmychQNWCV57Y+BotpulMGhPvHDCc8x75dZxB/IVvCvx7OxE&#10;Cl+MlaxDFke4GNaAREgfHLgBtuNqkMlLHuer2WqWjtLxdDVK46oa3a+X6Wi6Tm6zalItl1Xy0+NM&#10;0qLldc2kh3qSbJL+nSSOwzOI7SzaK0r2kvk6PK+ZR9cwQpWB1ekb2AUV+MYPAtqo+hlEYNQwg3Bn&#10;wKJV5gdGPcxfie33HTEMI/FegpDyJE39wIZNmt2OYWMuLZtLC5EUQpXYYTQsl24Y8p02fNtCpiT0&#10;WKp7EF/DgzC8MAdUR8nCjAUGx/vAD/HlPnj9vrUWvwAAAP//AwBQSwMEFAAGAAgAAAAhAK85YRfg&#10;AAAACwEAAA8AAABkcnMvZG93bnJldi54bWxMj8tOwzAQRfdI/IM1SOyo8yJEIU4VEN1WoiDR7tzY&#10;xFHjcRS7Tfh7hhVdzszRnXOr9WIHdtGT7x0KiFcRMI2tUz12Aj4/Ng8FMB8kKjk41AJ+tId1fXtT&#10;yVK5Gd/1ZRc6RiHoSynAhDCWnPvWaCv9yo0a6fbtJisDjVPH1SRnCrcDT6Io51b2SB+MHPWr0e1p&#10;d7YC3sbDtnnsPG++gtmf3Mu8MdtOiPu7pXkGFvQS/mH40yd1qMnp6M6oPBsEJGmWESogS5MnYESk&#10;RR4DO9KmiHPgdcWvO9S/AAAA//8DAFBLAQItABQABgAIAAAAIQC2gziS/gAAAOEBAAATAAAAAAAA&#10;AAAAAAAAAAAAAABbQ29udGVudF9UeXBlc10ueG1sUEsBAi0AFAAGAAgAAAAhADj9If/WAAAAlAEA&#10;AAsAAAAAAAAAAAAAAAAALwEAAF9yZWxzLy5yZWxzUEsBAi0AFAAGAAgAAAAhAClmOMt5AgAA/QQA&#10;AA4AAAAAAAAAAAAAAAAALgIAAGRycy9lMm9Eb2MueG1sUEsBAi0AFAAGAAgAAAAhAK85YRfgAAAA&#10;CwEAAA8AAAAAAAAAAAAAAAAA0wQAAGRycy9kb3ducmV2LnhtbFBLBQYAAAAABAAEAPMAAADgBQAA&#10;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0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3371850</wp:posOffset>
                </wp:positionV>
                <wp:extent cx="956945" cy="310515"/>
                <wp:effectExtent l="0" t="0" r="0" b="0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17.65pt;margin-top:265.5pt;width:75.35pt;height:24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CIeA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n&#10;0ClFOujRZ6gaURvJUZbmoUK9cSU4PplHGzg686DpN4eUXrTgx++t1X3LCQNcWfBPLg6EjYOjaN1/&#10;0Azik63XsVj7xnYhIJQB7WNPnk894XuPKPycFZNZXmBEwXSdpUVWxAykPB421vl3XHcoLCpsAXwM&#10;TnYPzgcwpDy6hFxKr4SUse1SoT4kGBfxgNNSsGCMHO1mvZAW7UgQTnwOeS/cOuFBvlJ0FZ6enEgZ&#10;irFULGbxRMhhDUikCsGBG2A7rAaZvMzS2XK6nOajfDxZjvK0rkf3q0U+mqyym6K+rheLOvsZcGZ5&#10;2QrGuApQj5LN8r+TxGF4BrGdRHtByZ0zX8XnNfPkEkasMrA6fiO7qILQ+EFAa82eQQRWDzMIdwYs&#10;Wm1/YNTD/FXYfd8SyzGS7xUIaZbleRjYuMmLmzFs7LllfW4hikKoCnuMhuXCD0O+NVZsWsiUxR4r&#10;fQ/ia0QURhDmgOogWZixyOBwH4QhPt9Hr9+31vwXAAAA//8DAFBLAwQUAAYACAAAACEAAltHiOAA&#10;AAALAQAADwAAAGRycy9kb3ducmV2LnhtbEyPQU/DMAyF70j8h8hI3Fi6VR1b13QqiF0nMZBgt6wx&#10;TbXGqZpsLf8ec4Kb7ff0/L1iO7lOXHEIrScF81kCAqn2pqVGwfvb7mEFIkRNRneeUME3BtiWtzeF&#10;zo0f6RWvh9gIDqGQawU2xj6XMtQWnQ4z3yOx9uUHpyOvQyPNoEcOd51cJMlSOt0Sf7C6x2eL9flw&#10;cQpe+uO+ypogq49oP8/+adzZfaPU/d1UbUBEnOKfGX7xGR1KZjr5C5kgOgWLNEvZqiBL51yKHelq&#10;ycOJL4/rNciykP87lD8AAAD//wMAUEsBAi0AFAAGAAgAAAAhALaDOJL+AAAA4QEAABMAAAAAAAAA&#10;AAAAAAAAAAAAAFtDb250ZW50X1R5cGVzXS54bWxQSwECLQAUAAYACAAAACEAOP0h/9YAAACUAQAA&#10;CwAAAAAAAAAAAAAAAAAvAQAAX3JlbHMvLnJlbHNQSwECLQAUAAYACAAAACEAg+EQiHgCAAD9BAAA&#10;DgAAAAAAAAAAAAAAAAAuAgAAZHJzL2Uyb0RvYy54bWxQSwECLQAUAAYACAAAACEAAltHiOAAAAAL&#10;AQAADwAAAAAAAAAAAAAAAADSBAAAZHJzL2Rvd25yZXYueG1sUEsFBgAAAAAEAAQA8wAAAN8FAAAA&#10;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3676015</wp:posOffset>
                </wp:positionV>
                <wp:extent cx="913765" cy="620395"/>
                <wp:effectExtent l="0" t="0" r="0" b="0"/>
                <wp:wrapNone/>
                <wp:docPr id="9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84.4pt;margin-top:289.45pt;width:71.95pt;height:48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M/eg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edT&#10;jBRpoUafIWtE7SRHWToOGeqMK8Dx0TzYwNGZe02/OaT0qgE/vrRWdw0nDHBlwT95cSAsHBxF2+6D&#10;ZhCf7L2OyTrWtg0BIQ3oGGvydKkJP3pEYXOejaaTMUYUTJNhOppHRAkpzoeNdf4d1y0KkxJbAB+D&#10;k8O98wEMKc4u4S6lN0LKWHapUAcXjIfjeMBpKVgwRo52t11Jiw4kCCd+kRmwv3ZrhQf5StGWeHZx&#10;IkVIxlqxeIsnQvZzQCJVCA7cANtp1svkeZ7O17P1LB/kw8l6kKdVNVhuVvlgssmm42pUrVZV9jPg&#10;zPKiEYxxFaCeJZvlfyeJU/P0YruI9gUld818E7/XzJOXMGKWgdX5H9lFFYTC9wLaavYEIrC670F4&#10;M2DSaPsDow76r8Tu+55YjpF8r0BI8yzPQ8PGRT6eDmFhry3bawtRFEKV2GPUT1e+b/K9sWLXwE1Z&#10;rLHSSxBfLaIwgjB7VCfJQo9FBqf3IDTx9Tp6/X61Fr8AAAD//wMAUEsDBBQABgAIAAAAIQAjBhhv&#10;4AAAAAwBAAAPAAAAZHJzL2Rvd25yZXYueG1sTI/BTsMwEETvSPyDtUjcqJNKddI0ThUQvVaiIEFv&#10;brzEUeN1FLtN+HvcExxHM5p5U25n27Mrjr5zJCFdJMCQGqc7aiV8vO+ecmA+KNKqd4QSftDDtrq/&#10;K1Wh3URveD2ElsUS8oWSYEIYCs59Y9Aqv3ADUvS+3WhViHJsuR7VFMttz5dJIrhVHcUFowZ8Mdic&#10;Dxcr4XU47utV63n9GczX2T1PO7NvpXx8mOsNsIBz+AvDDT+iQxWZTu5C2rNewlrkET1IWGX5Gtgt&#10;kabLDNhJgsiEAF6V/P+J6hcAAP//AwBQSwECLQAUAAYACAAAACEAtoM4kv4AAADhAQAAEwAAAAAA&#10;AAAAAAAAAAAAAAAAW0NvbnRlbnRfVHlwZXNdLnhtbFBLAQItABQABgAIAAAAIQA4/SH/1gAAAJQB&#10;AAALAAAAAAAAAAAAAAAAAC8BAABfcmVscy8ucmVsc1BLAQItABQABgAIAAAAIQB5CBM/egIAAP0E&#10;AAAOAAAAAAAAAAAAAAAAAC4CAABkcnMvZTJvRG9jLnhtbFBLAQItABQABgAIAAAAIQAjBhhv4AAA&#10;AAwBAAAPAAAAAAAAAAAAAAAAANQEAABkcnMvZG93bnJldi54bWxQSwUGAAAAAAQABADzAAAA4QUA&#10;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2751455</wp:posOffset>
                </wp:positionV>
                <wp:extent cx="956945" cy="310515"/>
                <wp:effectExtent l="0" t="0" r="0" b="0"/>
                <wp:wrapNone/>
                <wp:docPr id="9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93pt;margin-top:216.65pt;width:75.35pt;height:24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jqeA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n&#10;E4wU6aBHn6FqRG0kR1k6CRXqjSvB8ck82sDRmQdNvzmk9KIFP35vre5bThjgyoJ/cnEgbBwcRev+&#10;g2YQn2y9jsXaN7YLAaEMaB978nzqCd97ROHnrJjM8gIjCqbrLC2yImYg5fGwsc6/47pDYVFhC+Bj&#10;cLJ7cD6AIeXRJeRSeiWkjG2XCvUhwbiIB5yWggVj5Gg364W0aEeCcOJzyHvh1gkP8pWiq/D05ETK&#10;UIylYjGLJ0IOa0AiVQgO3ADbYTXI5GWWzpbT5TQf5ePJcpSndT26Xy3y0WSV3RT1db1Y1NnPgDPL&#10;y1YwxlWAepRslv+dJA7DM4jtJNoLSu6c+So+r5knlzBilYHV8RvZRRWExg8CWmv2DCKwephBuDNg&#10;0Wr7A6Me5q/C7vuWWI6RfK9ASLMsz8PAxk1e3IxhY88t63MLURRCVdhjNCwXfhjyrbFi00KmLPZY&#10;6XsQXyOiMIIwB1QHycKMRQaH+yAM8fk+ev2+tea/AAAA//8DAFBLAwQUAAYACAAAACEAepGR5N8A&#10;AAALAQAADwAAAGRycy9kb3ducmV2LnhtbEyPwU7DMBBE70j8g7VI3KhDTEMU4lQB0WslChJwc+PF&#10;jhqvo9htwt9jTnCcndHsm3qzuIGdcQq9Jwm3qwwYUud1T0bC2+v2pgQWoiKtBk8o4RsDbJrLi1pV&#10;2s/0gud9NCyVUKiUBBvjWHEeOotOhZUfkZL35SenYpKT4XpScyp3A8+zrOBO9ZQ+WDXik8XuuD85&#10;Cc/j565dm8Db92g/jv5x3tqdkfL6amkfgEVc4l8YfvETOjSJ6eBPpAMbJIiySFuihDshBLCUWIvi&#10;HtghXco8B97U/P+G5gcAAP//AwBQSwECLQAUAAYACAAAACEAtoM4kv4AAADhAQAAEwAAAAAAAAAA&#10;AAAAAAAAAAAAW0NvbnRlbnRfVHlwZXNdLnhtbFBLAQItABQABgAIAAAAIQA4/SH/1gAAAJQBAAAL&#10;AAAAAAAAAAAAAAAAAC8BAABfcmVscy8ucmVsc1BLAQItABQABgAIAAAAIQATOTjqeAIAAP0EAAAO&#10;AAAAAAAAAAAAAAAAAC4CAABkcnMvZTJvRG9jLnhtbFBLAQItABQABgAIAAAAIQB6kZHk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0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2747645</wp:posOffset>
                </wp:positionV>
                <wp:extent cx="914400" cy="310515"/>
                <wp:effectExtent l="0" t="0" r="0" b="0"/>
                <wp:wrapNone/>
                <wp:docPr id="9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68.4pt;margin-top:216.35pt;width:1in;height:24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eldwIAAP0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k/H&#10;GCnSQo8+Q9WI2kqOsvQuVKgzrgDHJ/NoA0dnHjT95pDSywb8+MJa3TWcMMCVBf/k6kDYODiKNt0H&#10;zSA+2Xkdi3WobRsCQhnQIfbk+dwTfvCIws9plucpdI6C6SZLx9k4ZiDF6bCxzr/jukVhUWIL4GNw&#10;sn9wPoAhxckl5FJ6LaSMbZcKdYH3aBwPOC0FC8bI0W43S2nRngThxOeY98qtFR7kK0Vb4snZiRSh&#10;GCvFYhZPhOzXgESqEBy4AbbjqpfJyzSdriarST7IR7erQZ5W1WCxXuaD23V2N65uquWyyn4GnFle&#10;NIIxrgLUk2Sz/O8kcRyeXmxn0V5RcpfM1/F5zTy5hhGrDKxO38guqiA0vhfQRrNnEIHV/QzCnQGL&#10;RtsfGHUwfyV233fEcozkewVCin2HgY2bfHw3Ag3YS8vm0kIUhVAl9hj1y6Xvh3xnrNg2kCmLPVZ6&#10;AeKrRRRGEGaP6ihZmLHI4HgfhCG+3Eev37fW/BcAAAD//wMAUEsDBBQABgAIAAAAIQBw2AMb3wAA&#10;AAsBAAAPAAAAZHJzL2Rvd25yZXYueG1sTI/LTsMwEEX3SPyDNUjsqNOWhijEqQKi20oUJNqdGw9x&#10;1HgcxW4T/p5hRZf3oTtnivXkOnHBIbSeFMxnCQik2puWGgWfH5uHDESImozuPKGCHwywLm9vCp0b&#10;P9I7XnaxETxCIdcKbIx9LmWoLTodZr5H4uzbD05HlkMjzaBHHnedXCRJKp1uiS9Y3eOrxfq0OzsF&#10;b/1hW62aIKuvaPcn/zJu7LZR6v5uqp5BRJzifxn+8BkdSmY6+jOZIDoFq2XK6FHB43LxBIIbaZaw&#10;c2Qnm6cgy0Je/1D+AgAA//8DAFBLAQItABQABgAIAAAAIQC2gziS/gAAAOEBAAATAAAAAAAAAAAA&#10;AAAAAAAAAABbQ29udGVudF9UeXBlc10ueG1sUEsBAi0AFAAGAAgAAAAhADj9If/WAAAAlAEAAAsA&#10;AAAAAAAAAAAAAAAALwEAAF9yZWxzLy5yZWxzUEsBAi0AFAAGAAgAAAAhAH2V16V3AgAA/QQAAA4A&#10;AAAAAAAAAAAAAAAALgIAAGRycy9lMm9Eb2MueG1sUEsBAi0AFAAGAAgAAAAhAHDYAxvfAAAACwEA&#10;AA8AAAAAAAAAAAAAAAAA0QQAAGRycy9kb3ducmV2LnhtbFBLBQYAAAAABAAEAPMAAADd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0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2752090</wp:posOffset>
                </wp:positionV>
                <wp:extent cx="914400" cy="310515"/>
                <wp:effectExtent l="0" t="0" r="0" b="0"/>
                <wp:wrapNone/>
                <wp:docPr id="9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12.4pt;margin-top:216.7pt;width:1in;height:24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RDdwIAAP0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k9z&#10;jBRpoUefoWpEbSVHWToJFeqMK8DxyTzawNGZB02/OaT0sgE/vrBWdw0nDHBlwT+5OhA2Do6iTfdB&#10;M4hPdl7HYh1q24aAUAZ0iD15PveEHzyi8HOa5XkKnaNgusnScTaOGUhxOmys8++4blFYlNgC+Bic&#10;7B+cD2BIcXIJuZReCylj26VCHSQYj8bxgNNSsGCMHO12s5QW7UkQTnyOea/cWuFBvlK0JZ6cnUgR&#10;irFSLGbxRMh+DUikCsGBG2A7rnqZvEzT6WqymuSDfHS7GuRpVQ0W62U+uF1nd+Pqplouq+xnwJnl&#10;RSMY4ypAPUk2y/9OEsfh6cV2Fu0VJXfJfB2f18yTaxixysDq9I3sogpC43sBbTR7BhFY3c8g3Bmw&#10;aLT9gVEH81di931HLMdIvlcgpNh3GNi4ycd3I9CAvbRsLi1EUQhVYo9Rv1z6fsh3xoptA5my2GOl&#10;FyC+WkRhBGH2qI6ShRmLDI73QRjiy330+n1rzX8BAAD//wMAUEsDBBQABgAIAAAAIQA6maaM3gAA&#10;AAsBAAAPAAAAZHJzL2Rvd25yZXYueG1sTI9NT4QwEIbvJv6HZky8uUXADSJlg8a9buJqot66dKRk&#10;6ZTQ7oL/3vGkx/cj7zxTbRY3iDNOofek4HaVgEBqvempU/D2ur0pQISoyejBEyr4xgCb+vKi0qXx&#10;M73geR87wSMUSq3AxjiWUobWotNh5Uckzr785HRkOXXSTHrmcTfINEnW0ume+ILVIz5ZbI/7k1Pw&#10;PH7umrsuyOY92o+jf5y3dtcpdX21NA8gIi7xrwy/+IwONTMd/IlMEIOCIs0ZPSrIsywHwY37dcHO&#10;gZ0izUDWlfz/Q/0DAAD//wMAUEsBAi0AFAAGAAgAAAAhALaDOJL+AAAA4QEAABMAAAAAAAAAAAAA&#10;AAAAAAAAAFtDb250ZW50X1R5cGVzXS54bWxQSwECLQAUAAYACAAAACEAOP0h/9YAAACUAQAACwAA&#10;AAAAAAAAAAAAAAAvAQAAX3JlbHMvLnJlbHNQSwECLQAUAAYACAAAACEAs9NUQ3cCAAD9BAAADgAA&#10;AAAAAAAAAAAAAAAuAgAAZHJzL2Uyb0RvYy54bWxQSwECLQAUAAYACAAAACEAOpmmjN4AAAALAQAA&#10;DwAAAAAAAAAAAAAAAADRBAAAZHJzL2Rvd25yZXYueG1sUEsFBgAAAAAEAAQA8wAAANwFAAAAAA=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0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3058160</wp:posOffset>
                </wp:positionV>
                <wp:extent cx="913765" cy="619125"/>
                <wp:effectExtent l="0" t="0" r="0" b="0"/>
                <wp:wrapNone/>
                <wp:docPr id="9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84.45pt;margin-top:240.8pt;width:71.95pt;height:48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3IeQIAAP0EAAAOAAAAZHJzL2Uyb0RvYy54bWysVFFv0zAQfkfiP1h+7xJ3addES6epaRHS&#10;gInBD3Btp7Fw7GC7TcfEf+fstKVlLwiRh8SXO9993/k7397tW4V2wjppdInJVYqR0MxwqTcl/vpl&#10;NZph5DzVnCqjRYmfhcN387dvbvuuEGPTGMWFRZBEu6LvStx43xVJ4lgjWuquTCc0OGtjW+rBtJuE&#10;W9pD9lYl4zSdJr2xvLOGCefgbzU48Tzmr2vB/Ke6dsIjVWLA5uPbxvc6vJP5LS02lnaNZAcY9B9Q&#10;tFRqKHpKVVFP0dbKV6layaxxpvZXzLSJqWvJROQAbEj6B5unhnYicoHmuO7UJvf/0rKPu0eLJC9x&#10;fo2Rpi2c0WfoGtUbJRBJ89ChvnMFBD51jzZwdN2DYd8c0mbRQJy4t9b0jaAccJEQn1xsCIaDrWjd&#10;fzAc8tOtN7FZ+9q2ISG0Ae3jmTyfzkTsPWLwMyfXN9MJRgxcU5KT8SRWoMVxc2edfydMi8KixBbA&#10;x+R09+B8AEOLY0iopc1KKhWPXWnUQ4EJpIy0jJI8OKNhN+uFsmhHg3Dic6jrzsNa6UG+SrYlnp2C&#10;aBGasdQ8VvFUqmENSJQOyYEbYDusBpm85Gm+nC1n2SgbT5ejLK2q0f1qkY2mK3Izqa6rxaIiPwNO&#10;khWN5FzoAPUoWZL9nSQOwzOI7STaC0runPkqPq+ZJ5cwYpeB1fEb2UUVhIMfBLQ2/BlEYM0wg3Bn&#10;wKIx9gdGPcxfid33LbUCI/Veg5BykmVhYKORTW7GYNhzz/rcQzWDVCX2GA3LhR+GfNtZuWmgEoln&#10;rM09iK+WURhBmAOqg2RhxiKDw30QhvjcjlG/b635LwAAAP//AwBQSwMEFAAGAAgAAAAhAEb5LJ7g&#10;AAAADAEAAA8AAABkcnMvZG93bnJldi54bWxMj8FOwzAQRO9I/IO1SNyok4qGJGRTBUSvlShILTc3&#10;XuyosR3FbhP+HvcEx9U+zbyp1rPp2YVG3zmLkC4SYGRbJzurED4/Ng85MB+ElaJ3lhB+yMO6vr2p&#10;RCndZN/psguKxRDrS4GgQxhKzn2ryQi/cAPZ+Pt2oxEhnqPichRTDDc9XyZJxo3obGzQYqBXTe1p&#10;dzYIb8PXtlkpz5t90IeTe5k2eqsQ7+/m5hlYoDn8wXDVj+pQR6ejO1vpWY9QZHkRUYTHPM2AXYk0&#10;XcY1R4TVU5ECryv+f0T9CwAA//8DAFBLAQItABQABgAIAAAAIQC2gziS/gAAAOEBAAATAAAAAAAA&#10;AAAAAAAAAAAAAABbQ29udGVudF9UeXBlc10ueG1sUEsBAi0AFAAGAAgAAAAhADj9If/WAAAAlAEA&#10;AAsAAAAAAAAAAAAAAAAALwEAAF9yZWxzLy5yZWxzUEsBAi0AFAAGAAgAAAAhANFdTch5AgAA/QQA&#10;AA4AAAAAAAAAAAAAAAAALgIAAGRycy9lMm9Eb2MueG1sUEsBAi0AFAAGAAgAAAAhAEb5LJ7gAAAA&#10;DAEAAA8AAAAAAAAAAAAAAAAA0wQAAGRycy9kb3ducmV2LnhtbFBLBQYAAAAABAAEAPMAAADgBQAA&#10;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3061970</wp:posOffset>
                </wp:positionV>
                <wp:extent cx="2743200" cy="310515"/>
                <wp:effectExtent l="0" t="0" r="0" b="0"/>
                <wp:wrapNone/>
                <wp:docPr id="9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68.35pt;margin-top:241.1pt;width:3in;height:24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23eAIAAP4EAAAOAAAAZHJzL2Uyb0RvYy54bWysVFFv0zAQfkfiP1h+7xJn6dZGTaepaRHS&#10;gInBD3Bjp7FwbGO7TQfiv3N22q5lLwiRh8TOne++7+47z+72nUQ7bp3QqsTkKsWIq1ozoTYl/vpl&#10;NZpg5DxVjEqteImfucN387dvZr0peKZbLRm3CIIoV/SmxK33pkgSV7e8o+5KG67A2GjbUQ9bu0mY&#10;pT1E72SSpelN0mvLjNU1dw7+VoMRz2P8puG1/9Q0jnskSwzYfHzb+F6HdzKf0WJjqWlFfYBB/wFF&#10;R4WCpKdQFfUUba14FaoTtdVON/6q1l2im0bUPHIANiT9g81TSw2PXKA4zpzK5P5f2Prj7tEiwUo8&#10;zTBStIMefYaqUbWRHBESK9QbV4Djk3m0gaMzD7r+5pDSixb8+L21um85ZYCLhIomFwfCxsFRtO4/&#10;aAbx6dbrWKx9Y7sQEMqA9rEnz6ee8L1HNfzMbvNraDRGNdiuSTom45iCFsfTxjr/jusOhUWJLaCP&#10;0enuwfmAhhZHl5BM6ZWQMvZdKtQD8XE2jgecloIFYyRpN+uFtGhHg3Lic8h74dYJD/qVoivx5ORE&#10;i1CNpWIxi6dCDmtAIlUIDuQA22E16OTnNJ0uJ8tJPsqzm+UoT6tqdL9a5KObFbkdV9fVYlGRXwEn&#10;yYtWMMZVgHrULMn/ThOH6RnUdlLtBSV3znwVn9fMk0sYscrA6viN7KIMQufDNLpirdkzqMDqYQjh&#10;0oBFq+0PjHoYwBK771tqOUbyvQIlTUmeh4mNm3x8m8HGnlvW5xaqaghVYo/RsFz4Ycq3xopNC5lI&#10;7LHS96C+RkRhvKA6aBaGLDI4XAhhis/30evl2pr/BgAA//8DAFBLAwQUAAYACAAAACEAi/R/md8A&#10;AAALAQAADwAAAGRycy9kb3ducmV2LnhtbEyPwU7DMAyG70i8Q2QkbixtYaWUplNB7DqJgQTcssYk&#10;1RqnarK1vP2y0zja/6ffn6vVbHt2xNF3jgSkiwQYUutUR1rA58f6rgDmgyQle0co4A89rOrrq0qW&#10;yk30jsdt0CyWkC+lABPCUHLuW4NW+oUbkGL260YrQxxHzdUop1hue54lSc6t7CheMHLAV4Ptfnuw&#10;At6Gn02z1J43X8F8793LtDYbLcTtzdw8Aws4hwsMZ/2oDnV02rkDKc96Acv7/DGiAh6KLAMWiae8&#10;iJvdOUpT4HXF//9QnwAAAP//AwBQSwECLQAUAAYACAAAACEAtoM4kv4AAADhAQAAEwAAAAAAAAAA&#10;AAAAAAAAAAAAW0NvbnRlbnRfVHlwZXNdLnhtbFBLAQItABQABgAIAAAAIQA4/SH/1gAAAJQBAAAL&#10;AAAAAAAAAAAAAAAAAC8BAABfcmVscy8ucmVsc1BLAQItABQABgAIAAAAIQDMCG23eAIAAP4EAAAO&#10;AAAAAAAAAAAAAAAAAC4CAABkcnMvZTJvRG9jLnhtbFBLAQItABQABgAIAAAAIQCL9H+Z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3369945</wp:posOffset>
                </wp:positionV>
                <wp:extent cx="914400" cy="310515"/>
                <wp:effectExtent l="0" t="0" r="0" b="0"/>
                <wp:wrapNone/>
                <wp:docPr id="9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68.35pt;margin-top:265.35pt;width:1in;height:24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4dg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CM&#10;YKRpBz36BFWjeqMEIoTECvXWl+D4ZB9d5Ojtg2FfPdJm0YKfuHfO9K2gHHAl/+ziQNx4OIrW/XvD&#10;IT7dBpOKtW9cFwNCGdA+9eT51BOxD4jBzxkpihw6x8B0TfIJmUREGS2Ph63z4a0wHYqLCjsAn4LT&#10;3YMPg+vRJebSZiWVSm1XGvWQYDKepAPeKMmjMXF0m/VCObSjUTjpOeS9cOtkAPkq2VV4enKiZSzG&#10;UvOUJVCphjWAVjoGB26A7bAaZPJjls+W0+W0GBXjm+WoyOt6dL9aFKObFXkzqa/rxaImPyNOUpSt&#10;5FzoCPUoWVL8nSQOwzOI7STaC0r+nPkqPS+ZZ5cwUkOA1fGb2CUVxMYPAlob/gwicGaYQbgzYNEa&#10;9x2jHuavwv7bljqBkXqnQUip7zCwaVNM3oxBA+7csj63UM0gVIUDRsNyEYYh31onNy1kIqnH2tyD&#10;+BqZhBGFOaAC3HEDM5YYHO6DOMTn++T1+9aa/wIAAP//AwBQSwMEFAAGAAgAAAAhAPeFxFfdAAAA&#10;CwEAAA8AAABkcnMvZG93bnJldi54bWxMj0FPwzAMhe9I/IfISNxYCmjdKE2ngth1EgMJuGWNSao1&#10;TtVka/n3uCe4Pfs9PX8uN5PvxBmH2AZScLvIQCA1wbRkFby/bW/WIGLSZHQXCBX8YIRNdXlR6sKE&#10;kV7xvE9WcAnFQitwKfWFlLFx6HVchB6Jve8weJ14HKw0gx653HfyLsty6XVLfMHpHp8dNsf9ySt4&#10;6b929dJGWX8k93kMT+PW7axS11dT/Qgi4ZT+wjDjMzpUzHQIJzJRdAqW9/mKo7PIWHAiX8/iwJvV&#10;Qw6yKuX/H6pfAAAA//8DAFBLAQItABQABgAIAAAAIQC2gziS/gAAAOEBAAATAAAAAAAAAAAAAAAA&#10;AAAAAABbQ29udGVudF9UeXBlc10ueG1sUEsBAi0AFAAGAAgAAAAhADj9If/WAAAAlAEAAAsAAAAA&#10;AAAAAAAAAAAALwEAAF9yZWxzLy5yZWxzUEsBAi0AFAAGAAgAAAAhALT8q/h2AgAA/QQAAA4AAAAA&#10;AAAAAAAAAAAALgIAAGRycy9lMm9Eb2MueG1sUEsBAi0AFAAGAAgAAAAhAPeFxFfdAAAACwEAAA8A&#10;AAAAAAAAAAAAAAAA0AQAAGRycy9kb3ducmV2LnhtbFBLBQYAAAAABAAEAPMAAADaBQAA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3987800</wp:posOffset>
                </wp:positionV>
                <wp:extent cx="908050" cy="310515"/>
                <wp:effectExtent l="0" t="0" r="0" b="0"/>
                <wp:wrapNone/>
                <wp:docPr id="9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40.9pt;margin-top:314pt;width:71.5pt;height:2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oIeAIAAP0EAAAOAAAAZHJzL2Uyb0RvYy54bWysVFFv0zAQfkfiP1h+7xJ3ydZGTaepaRHS&#10;gInBD3Bjp7FwbGO7TcfEf+fstKVlLwiRh8TOne++7+47z+72nUQ7bp3QqsTkKsWIq1ozoTYl/vpl&#10;NZpg5DxVjEqteImfucN387dvZr0p+Fi3WjJuEQRRruhNiVvvTZEkrm55R92VNlyBsdG2ox62dpMw&#10;S3uI3slknKY3Sa8tM1bX3Dn4Ww1GPI/xm4bX/lPTOO6RLDFg8/Ft43sd3sl8RouNpaYV9QEG/QcU&#10;HRUKkp5CVdRTtLXiVahO1FY73firWneJbhpR88gB2JD0DzZPLTU8coHiOHMqk/t/YeuPu0eLBCvx&#10;FMqjaAc9+gxVo2ojOSJkHCrUG1eA45N5tIGjMw+6/uaQ0osW/Pi9tbpvOWWAiwT/5OJA2Dg4itb9&#10;B80gPt16HYu1b2wXAkIZ0D725PnUE773qIaf03SS5gCtBtM1SXOSxwy0OB421vl3XHcoLEpsAXwM&#10;TncPzgcwtDi6hFxKr4SUse1SoR4S5OM8HnBaChaMkaPdrBfSoh0NwonPIe+FWyc8yFeKrsSTkxMt&#10;QjGWisUsngo5rAGJVCE4cANsh9Ugk5dpOl1OlpNslI1vlqMsrarR/WqRjW5W5DavrqvFoiI/A06S&#10;Fa1gjKsA9ShZkv2dJA7DM4jtJNoLSu6c+So+r5knlzBilYHV8RvZRRWExg8CWmv2DCKwephBuDNg&#10;0Wr7A6Me5q/E7vuWWo6RfK9ASFOSZWFg4ybLb8ewseeW9bmFqhpCldhjNCwXfhjyrbFi00ImEnus&#10;9D2IrxFRGEGYA6qDZGHGIoPDfRCG+HwfvX7fWvNfAAAA//8DAFBLAwQUAAYACAAAACEATHPC6t8A&#10;AAALAQAADwAAAGRycy9kb3ducmV2LnhtbEyPQU/DMAyF70j8h8hI3Fi6CkopTaeC2HUSA4ntlrUm&#10;qdY4VZOt5d9jTuxmPz89f69cza4XZxxD50nBcpGAQGp825FR8PmxvstBhKip1b0nVPCDAVbV9VWp&#10;i9ZP9I7nbTSCQygUWoGNcSikDI1Fp8PCD0h8+/aj05HX0ch21BOHu16mSZJJpzviD1YP+GqxOW5P&#10;TsHbsN/UDybI+iva3dG/TGu7MUrd3sz1M4iIc/w3wx8+o0PFTAd/ojaIXkGWLxk98pDmXIodeXrP&#10;yoGVx+wJZFXKyw7VLwAAAP//AwBQSwECLQAUAAYACAAAACEAtoM4kv4AAADhAQAAEwAAAAAAAAAA&#10;AAAAAAAAAAAAW0NvbnRlbnRfVHlwZXNdLnhtbFBLAQItABQABgAIAAAAIQA4/SH/1gAAAJQBAAAL&#10;AAAAAAAAAAAAAAAAAC8BAABfcmVscy8ucmVsc1BLAQItABQABgAIAAAAIQBEf0oIeAIAAP0EAAAO&#10;AAAAAAAAAAAAAAAAAC4CAABkcnMvZTJvRG9jLnhtbFBLAQItABQABgAIAAAAIQBMc8Lq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0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3987800</wp:posOffset>
                </wp:positionV>
                <wp:extent cx="920750" cy="310515"/>
                <wp:effectExtent l="0" t="0" r="0" b="0"/>
                <wp:wrapNone/>
                <wp:docPr id="8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68.65pt;margin-top:314pt;width:72.5pt;height:24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QqeAIAAP0EAAAOAAAAZHJzL2Uyb0RvYy54bWysVFFv0zAQfkfiP1h+7xJ3ydZGTaepaRHS&#10;gInBD3Btp7Fw7GC7TcfEf+fstKVlLwiRh8TOne++7+47z+72rUI7YZ00usTkKsVIaGa41JsSf/2y&#10;Gk0wcp5qTpXRosTPwuG7+ds3s74rxNg0RnFhEQTRrui7Ejfed0WSONaIlror0wkNxtrYlnrY2k3C&#10;Le0hequScZreJL2xvLOGCefgbzUY8TzGr2vB/Ke6dsIjVWLA5uPbxvc6vJP5jBYbS7tGsgMM+g8o&#10;Wio1JD2FqqinaGvlq1CtZNY4U/srZtrE1LVkInIANiT9g81TQzsRuUBxXHcqk/t/YdnH3aNFkpd4&#10;MsVI0xZ69BmqRvVGCUTIdahQ37kCHJ+6Rxs4uu7BsG8OabNowE/cW2v6RlAOuEjwTy4OhI2Do2jd&#10;fzAc4tOtN7FY+9q2ISCUAe1jT55PPRF7jxj8nI7T2xw6x8B0TdKc5DEDLY6HO+v8O2FaFBYltgA+&#10;Bqe7B+cDGFocXUIubVZSqdh2pVEPCfJxHg84oyQPxsjRbtYLZdGOBuHE55D3wq2VHuSrZAv1OznR&#10;IhRjqXnM4qlUwxqQKB2CAzfAdlgNMnmZptPlZDnJRtn4ZjnK0qoa3a8W2ehmRW7z6rpaLCryM+Ak&#10;WdFIzoUOUI+SJdnfSeIwPIPYTqK9oOTOma/i85p5cgkjVhlYHb+RXVRBaPwgoLXhzyACa4YZhDsD&#10;Fo2xPzDqYf5K7L5vqRUYqfcahDQlWRYGNm6y/HYMG3tuWZ9bqGYQqsQeo2G58MOQbzsrNw1kIrHH&#10;2tyD+GoZhRGEOaA6SBZmLDI43AdhiM/30ev3rTX/BQAA//8DAFBLAwQUAAYACAAAACEAZMMsO98A&#10;AAALAQAADwAAAGRycy9kb3ducmV2LnhtbEyPQU/DMAyF70j8h8hI3FhKp3WlNJ0KYtdJDCTgljWm&#10;qdY4VZOt5d9jTuxm+z09f6/czK4XZxxD50nB/SIBgdR401Gr4P1te5eDCFGT0b0nVPCDATbV9VWp&#10;C+MnesXzPraCQygUWoGNcSikDI1Fp8PCD0isffvR6cjr2Eoz6onDXS/TJMmk0x3xB6sHfLbYHPcn&#10;p+Bl+NrVqzbI+iPaz6N/mrZ21yp1ezPXjyAizvHfDH/4jA4VMx38iUwQvYLVcr1kq4IszbkUO7I8&#10;5cuBh3X2ALIq5WWH6hcAAP//AwBQSwECLQAUAAYACAAAACEAtoM4kv4AAADhAQAAEwAAAAAAAAAA&#10;AAAAAAAAAAAAW0NvbnRlbnRfVHlwZXNdLnhtbFBLAQItABQABgAIAAAAIQA4/SH/1gAAAJQBAAAL&#10;AAAAAAAAAAAAAAAAAC8BAABfcmVscy8ucmVsc1BLAQItABQABgAIAAAAIQC66eQqeAIAAP0EAAAO&#10;AAAAAAAAAAAAAAAAAC4CAABkcnMvZTJvRG9jLnhtbFBLAQItABQABgAIAAAAIQBkwyw73wAAAAsB&#10;AAAPAAAAAAAAAAAAAAAAANIEAABkcnMvZG93bnJldi54bWxQSwUGAAAAAAQABADzAAAA3gUAAAAA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0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575310</wp:posOffset>
                </wp:positionV>
                <wp:extent cx="3265170" cy="316230"/>
                <wp:effectExtent l="0" t="0" r="0" b="0"/>
                <wp:wrapNone/>
                <wp:docPr id="8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1.35pt;margin-top:45.3pt;width:257.1pt;height:24.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BRewIAAP4EAAAOAAAAZHJzL2Uyb0RvYy54bWysVMGO2yAQvVfqPyDuiYPjZBNrnVUUJ1Wl&#10;bbvqth9AAMeoGFwgcbar/nsHnKTZ7qWq6gMGZhjem3nD7d2xUeggrJNGF5gMRxgJzQyXelfgr182&#10;gxlGzlPNqTJaFPhJOHy3ePvmtmtzkZraKC4sgiDa5V1b4Nr7Nk8Sx2rRUDc0rdBgrIxtqIel3SXc&#10;0g6iNypJR6Np0hnLW2uYcA52y96IFzF+VQnmP1WVEx6pAgM2H0cbx20Yk8UtzXeWtrVkJxj0H1A0&#10;VGq49BKqpJ6ivZWvQjWSWeNM5YfMNImpKslE5ABsyOgPNo81bUXkAslx7SVN7v+FZR8PDxZJXuAZ&#10;VErTBmr0GbJG9U4JREgWMtS1LgfHx/bBBo6uvTfsm0ParGrwE0trTVcLygEXCf7JiwNh4eAo2nYf&#10;DIf4dO9NTNaxsk0ICGlAx1iTp0tNxNEjBpvjdDohN1A6BrYxmabjWLSE5ufTrXX+nTANCpMCW0Af&#10;o9PDvfMBDc3PLuEybTZSqVh3pVFX4PkkncQDzijJgzGStLvtSll0oEE58YvUgP61WyM96FfJBhJ4&#10;caJ5yMZa83iLp1L1c0CidAgO5ADbadbr5Hk+mq9n61k2yNLpepCNynKw3KyywXRDbibluFytSvIz&#10;4CRZXkvOhQ5Qz5ol2d9p4tQ9vdouqn1ByV0z38TvNfPkJYyYZWB1/kd2UQah8r2CtoY/gQqs6ZsQ&#10;Hg2Y1Mb+wKiDBiyw+76nVmCk3mtQ0pxkWejYuMgmNyks7LVle22hmkGoAnuM+unK912+b63c1XAT&#10;iTXWZgnqq2QURlBmj+qkWWiyyOD0IIQuvl5Hr9/P1uIXAAAA//8DAFBLAwQUAAYACAAAACEAJM0F&#10;yt4AAAAJAQAADwAAAGRycy9kb3ducmV2LnhtbEyPwU7DMBBE70j8g7VI3KhN1YYmxKkCotdKFCTa&#10;mxsbO2q8jmK3CX/PcqLH1TzNvC3Xk+/YxQyxDSjhcSaAGWyCbtFK+PzYPKyAxaRQqy6gkfBjIqyr&#10;25tSFTqM+G4uu2QZlWAslASXUl9wHhtnvIqz0Buk7DsMXiU6B8v1oEYq9x2fC5Fxr1qkBad68+pM&#10;c9qdvYS3/rCtlzby+iu5/Sm8jBu3tVLe3031M7BkpvQPw58+qUNFTsdwRh1ZJ2E1fyJSQi4yYJQv&#10;8ywHdiRwIRbAq5Jff1D9AgAA//8DAFBLAQItABQABgAIAAAAIQC2gziS/gAAAOEBAAATAAAAAAAA&#10;AAAAAAAAAAAAAABbQ29udGVudF9UeXBlc10ueG1sUEsBAi0AFAAGAAgAAAAhADj9If/WAAAAlAEA&#10;AAsAAAAAAAAAAAAAAAAALwEAAF9yZWxzLy5yZWxzUEsBAi0AFAAGAAgAAAAhAOTHwFF7AgAA/gQA&#10;AA4AAAAAAAAAAAAAAAAALgIAAGRycy9lMm9Eb2MueG1sUEsBAi0AFAAGAAgAAAAhACTNBcreAAAA&#10;CQEAAA8AAAAAAAAAAAAAAAAA1QQAAGRycy9kb3ducmV2LnhtbFBLBQYAAAAABAAEAPMAAADgBQAA&#10;AAA=&#10;" o:allowincell="f" fill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2440305</wp:posOffset>
                </wp:positionV>
                <wp:extent cx="3657600" cy="3102610"/>
                <wp:effectExtent l="0" t="0" r="0" b="0"/>
                <wp:wrapNone/>
                <wp:docPr id="8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02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68.7pt;margin-top:192.15pt;width:4in;height:24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6qfAIAAAAFAAAOAAAAZHJzL2Uyb0RvYy54bWysVNuO2yAQfa/Uf0C8Z22yzmWtdVarOKkq&#10;9bLqth9AAMeoGCiQONuq/94BJ2m2+1JV9QMGZhjOmTnD7d2hU2gvnJdGV5hc5RgJzQyXelvhL5/X&#10;ozlGPlDNqTJaVPhJeHy3eP3qtrelGJvWKC4cgiDal72tcBuCLbPMs1Z01F8ZKzQYG+M6GmDpthl3&#10;tIfoncrGeT7NeuO4dYYJ72G3Hox4keI3jWDhY9N4EZCqMGALaXRp3MQxW9zScuuobSU7wqD/gKKj&#10;UsOl51A1DRTtnHwRqpPMGW+acMVMl5mmkUwkDsCG5H+weWypFYkLJMfbc5r8/wvLPuwfHJK8wvMZ&#10;Rpp2UKNPkDWqt0ogQiYxQ731JTg+2gcXOXr7zrCvHmmzbMFP3Dtn+lZQDrhI9M+eHYgLD0fRpn9v&#10;OMSnu2BSsg6N62JASAM6pJo8nWsiDgEx2LyeTmbTHErHwHZN8vGUpKpltDwdt86HN8J0KE4q7AB+&#10;Ck/373yIcGh5com3abOWSqXCK416wDyZzybphDdK8mhNNN12s1QO7WnUTvoSOUjApVsnAyhYyQ5S&#10;eHaiZczHSvN0TaBSDXOAonQMDvQA3HE2KOXHTX6zmq/mxagYT1ejIq/r0f16WYymazKb1Nf1clmT&#10;nxEnKcpWci50hHpSLSn+ThXH/hn0dtbtM0r+kvk6fS+ZZ89hpDQDq9M/sUtCiLUfNLQx/Al04MzQ&#10;hvBswKQ17jtGPbRghf23HXUCI/VWg5ZuSFHEnk2LYjIbw8JdWjaXFqoZhKpwwGiYLsPQ5zvr5LaF&#10;m0iqsTb3oL9GJmVEbQ6ojqqFNksMjk9C7OPLdfL6/XAtfgEAAP//AwBQSwMEFAAGAAgAAAAhAJwb&#10;IGriAAAADAEAAA8AAABkcnMvZG93bnJldi54bWxMj9FKw0AQRd8F/2EZwRexm3SrTWMmRQoFoRS0&#10;7QdskzEJyc6G7KaNf+/2SR9n5nDn3Gw9mU5caHCNZYR4FoEgLmzZcIVwOm6fExDOay51Z5kQfsjB&#10;Or+/y3Ra2it/0eXgKxFC2KUaofa+T6V0RU1Gu5nticPt2w5G+zAOlSwHfQ3hppPzKHqVRjccPtS6&#10;p01NRXsYDcJmFfkt7dXnbqdG3tt27D/aJ8THh+n9DYSnyf/BcNMP6pAHp7MduXSiQ3hRy0VAEVSy&#10;UCBuRByrsDojJMv5CmSeyf8l8l8AAAD//wMAUEsBAi0AFAAGAAgAAAAhALaDOJL+AAAA4QEAABMA&#10;AAAAAAAAAAAAAAAAAAAAAFtDb250ZW50X1R5cGVzXS54bWxQSwECLQAUAAYACAAAACEAOP0h/9YA&#10;AACUAQAACwAAAAAAAAAAAAAAAAAvAQAAX3JlbHMvLnJlbHNQSwECLQAUAAYACAAAACEAvBwuqnwC&#10;AAAABQAADgAAAAAAAAAAAAAAAAAuAgAAZHJzL2Uyb0RvYy54bWxQSwECLQAUAAYACAAAACEAnBsg&#10;auIAAAAMAQAADwAAAAAAAAAAAAAAAADWBAAAZHJzL2Rvd25yZXYueG1sUEsFBgAAAAAEAAQA8wAA&#10;AOUFAAAAAA==&#10;" o:allowincell="f" filled="f" strokeweight="1.25pt">
                <w10:anchorlock/>
              </v:rect>
            </w:pict>
          </mc:Fallback>
        </mc:AlternateContent>
      </w:r>
      <w:r w:rsidR="001742AD">
        <w:rPr>
          <w:lang w:val="en-US"/>
        </w:rPr>
        <w:br w:type="page"/>
      </w:r>
    </w:p>
    <w:p w:rsidR="001742AD" w:rsidRDefault="001742AD">
      <w:pPr>
        <w:framePr w:w="5496" w:h="245" w:hRule="exact" w:hSpace="180" w:wrap="auto" w:vAnchor="page" w:hAnchor="page" w:x="548" w:y="1638"/>
        <w:tabs>
          <w:tab w:val="left" w:pos="4594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15"/>
          <w:sz w:val="16"/>
          <w:szCs w:val="16"/>
        </w:rPr>
        <w:lastRenderedPageBreak/>
        <w:t>1. Die regelmäßige wöchentliche Arbeitszeit beträgt</w:t>
      </w:r>
      <w:r>
        <w:rPr>
          <w:snapToGrid w:val="0"/>
          <w:color w:val="000000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149860</wp:posOffset>
                </wp:positionV>
                <wp:extent cx="573405" cy="0"/>
                <wp:effectExtent l="0" t="0" r="0" b="0"/>
                <wp:wrapNone/>
                <wp:docPr id="8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11.8pt" to="274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xonwIAAIcFAAAOAAAAZHJzL2Uyb0RvYy54bWysVN9vmzAQfp+0/8HyOwUSIAkqqVoge+m2&#10;Su20ZwebYA1sZDsh0bT/fWeTsKZ7maYmEvKPu+++u/vOt3fHrkUHpjSXIsPhTYARE5WkXOwy/O1l&#10;4y0x0oYISlopWIZPTOO79ccPt0OfsplsZEuZQgAidDr0GW6M6VPf11XDOqJvZM8EXNZSdcTAVu18&#10;qsgA6F3rz4Ig8QepaK9kxbSG02K8xGuHX9esMl/rWjOD2gwDN+O+yn239uuvb0m6U6RveHWmQf6D&#10;RUe4gKATVEEMQXvF/4LqeKWklrW5qWTny7rmFXM5QDZh8Cab54b0zOUCxdH9VCb9frDVl8OTQpxm&#10;eJlgJEgHPXrkgqEwTGxxhl6nYJOLJ2XTq47iuX+U1Q+NhMwbInbMkXw59eAYWg//ysVudA8htsNn&#10;ScGG7I10lTrWqrOQUAN0dA05TQ1hR4MqOIwX8yiIMaouVz5JL3690uYTkx2yiwy3QNrhksOjNpYH&#10;SS8mNoyQG962rt2tQEOGV/HMIhMQnRLUuWrZcmrNrINWu23eKnQgVjru59KDm9dmNkZBdDPa6ZMu&#10;pBlVpeReUBewYYSW57UhvB3XQLAVNhJzOh1Zw+5oYOnOoQpOQz9XwapclsvIi2ZJ6UVBUXj3mzzy&#10;kk24iIt5kedF+MumEEZpwyllwmZx0XMY/ZtezpM1KnFS9FQ4/xrdVRjIXjO938TBIpovvcUinnvR&#10;vAy8h+Um9+7zMEkW5UP+UL5hWrrs9fuQnUppWcm9Yeq5oQOi3EpkHq9mIYYNzP9sMXYUkXYHD1dl&#10;FEZKmu/cNE7QVooW40oFy8D+zyqY0MdCXHpod1MXzrn9KRX0/NJfNyd2NMYh20p6elKX+YFpd07n&#10;l8k+J6/3sH79fq5/AwAA//8DAFBLAwQUAAYACAAAACEA0U8+AN0AAAAJAQAADwAAAGRycy9kb3du&#10;cmV2LnhtbEyPTU/DMAyG70j8h8hIu7GU0XWsNJ3QPtiZgZC4uY1pyxqnarKu/HsycYCj7Uevnzdb&#10;jaYVA/WusazgbhqBIC6tbrhS8Pa6u30A4TyyxtYyKfgmB6v8+irDVNszv9Bw8JUIIexSVFB736VS&#10;urImg25qO+Jw+7S9QR/GvpK6x3MIN62cRVEiDTYcPtTY0bqm8ng4GQXDe7n52mz3x4jXdlE8U/LR&#10;ESo1uRmfHkF4Gv0fDBf9oA55cCrsibUTrYJ4vowDqmB2n4AIwDxeLkAUvwuZZ/J/g/wHAAD//wMA&#10;UEsBAi0AFAAGAAgAAAAhALaDOJL+AAAA4QEAABMAAAAAAAAAAAAAAAAAAAAAAFtDb250ZW50X1R5&#10;cGVzXS54bWxQSwECLQAUAAYACAAAACEAOP0h/9YAAACUAQAACwAAAAAAAAAAAAAAAAAvAQAAX3Jl&#10;bHMvLnJlbHNQSwECLQAUAAYACAAAACEAzKrcaJ8CAACHBQAADgAAAAAAAAAAAAAAAAAuAgAAZHJz&#10;L2Uyb0RvYy54bWxQSwECLQAUAAYACAAAACEA0U8+AN0AAAAJAQAADwAAAAAAAAAAAAAAAAD5BAAA&#10;ZHJzL2Rvd25yZXYueG1sUEsFBgAAAAAEAAQA8wAAAAMGAAAAAA==&#10;" o:allowincell="f">
                <v:stroke dashstyle="1 1" endcap="round"/>
                <w10:anchorlock/>
              </v:line>
            </w:pict>
          </mc:Fallback>
        </mc:AlternateContent>
      </w:r>
      <w:bookmarkStart w:id="7" w:name="F1_Die_regelmassige"/>
      <w:r>
        <w:rPr>
          <w:rFonts w:ascii="Arial" w:hAnsi="Arial" w:cs="Arial"/>
          <w:snapToGrid w:val="0"/>
          <w:color w:val="000000"/>
        </w:rPr>
        <w:fldChar w:fldCharType="begin">
          <w:ffData>
            <w:name w:val="F1_Die_regelmassige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7"/>
    </w:p>
    <w:bookmarkStart w:id="8" w:name="Tage"/>
    <w:p w:rsidR="001742AD" w:rsidRDefault="001742AD">
      <w:pPr>
        <w:framePr w:w="898" w:h="245" w:hRule="exact" w:hSpace="180" w:wrap="auto" w:vAnchor="page" w:hAnchor="page" w:x="6731" w:y="1643"/>
        <w:pBdr>
          <w:bottom w:val="dotted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Tage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8"/>
    </w:p>
    <w:bookmarkStart w:id="9" w:name="Lohn"/>
    <w:p w:rsidR="001742AD" w:rsidRDefault="001742AD">
      <w:pPr>
        <w:framePr w:w="889" w:h="827" w:hRule="exact" w:hSpace="180" w:wrap="auto" w:vAnchor="page" w:hAnchor="page" w:x="2208" w:y="2040"/>
        <w:tabs>
          <w:tab w:val="left" w:pos="394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fldChar w:fldCharType="begin">
          <w:ffData>
            <w:name w:val="Lohn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 </w:instrText>
      </w:r>
      <w:bookmarkEnd w:id="9"/>
      <w:r w:rsidR="00EB0FE5">
        <w:rPr>
          <w:snapToGrid w:val="0"/>
          <w:color w:val="000000"/>
        </w:rPr>
      </w:r>
      <w:r w:rsidR="00EB0FE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>
        <w:rPr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  <w:w w:val="113"/>
          <w:sz w:val="16"/>
          <w:szCs w:val="16"/>
        </w:rPr>
        <w:t>Lohn-</w:t>
      </w:r>
    </w:p>
    <w:bookmarkStart w:id="10" w:name="tarif"/>
    <w:p w:rsidR="001742AD" w:rsidRDefault="001742AD">
      <w:pPr>
        <w:framePr w:w="889" w:h="827" w:hRule="exact" w:hSpace="180" w:wrap="auto" w:vAnchor="page" w:hAnchor="page" w:x="2208" w:y="2040"/>
        <w:tabs>
          <w:tab w:val="left" w:pos="389"/>
        </w:tabs>
        <w:spacing w:before="140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tarif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10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21"/>
          <w:sz w:val="16"/>
          <w:szCs w:val="16"/>
        </w:rPr>
        <w:t>tarif-</w:t>
      </w:r>
    </w:p>
    <w:bookmarkStart w:id="11" w:name="Gehaltszahiungsabsc"/>
    <w:p w:rsidR="001742AD" w:rsidRDefault="001742AD">
      <w:pPr>
        <w:framePr w:w="4307" w:h="836" w:hRule="exact" w:hSpace="180" w:wrap="auto" w:vAnchor="page" w:hAnchor="page" w:x="3692" w:y="2040"/>
        <w:tabs>
          <w:tab w:val="left" w:pos="442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Gehaltszahiungsabsc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11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12"/>
          <w:sz w:val="16"/>
          <w:szCs w:val="16"/>
        </w:rPr>
        <w:t>Gehaltszahiungsabschnitt vor der Dienstleistung</w:t>
      </w:r>
    </w:p>
    <w:bookmarkStart w:id="12" w:name="vertragsgemass_geza"/>
    <w:p w:rsidR="001742AD" w:rsidRDefault="001742AD">
      <w:pPr>
        <w:framePr w:w="4307" w:h="836" w:hRule="exact" w:hSpace="180" w:wrap="auto" w:vAnchor="page" w:hAnchor="page" w:x="3692" w:y="2040"/>
        <w:tabs>
          <w:tab w:val="left" w:pos="446"/>
        </w:tabs>
        <w:spacing w:before="140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vertragsgemass_geza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12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10"/>
          <w:sz w:val="16"/>
          <w:szCs w:val="16"/>
        </w:rPr>
        <w:t>vertragsgemäß gezahlt als</w:t>
      </w:r>
    </w:p>
    <w:bookmarkStart w:id="13" w:name="Monatslohn"/>
    <w:p w:rsidR="001742AD" w:rsidRDefault="001742AD">
      <w:pPr>
        <w:framePr w:w="1384" w:h="352" w:hRule="exact" w:hSpace="180" w:wrap="auto" w:vAnchor="page" w:hAnchor="page" w:x="730" w:y="3010"/>
        <w:tabs>
          <w:tab w:val="left" w:pos="422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fldChar w:fldCharType="begin">
          <w:ffData>
            <w:name w:val="Monatslohn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 </w:instrText>
      </w:r>
      <w:bookmarkEnd w:id="13"/>
      <w:r w:rsidR="00EB0FE5">
        <w:rPr>
          <w:snapToGrid w:val="0"/>
          <w:color w:val="000000"/>
        </w:rPr>
      </w:r>
      <w:r w:rsidR="00EB0FE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>
        <w:rPr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  <w:w w:val="112"/>
          <w:sz w:val="16"/>
          <w:szCs w:val="16"/>
        </w:rPr>
        <w:t>Monatslohn</w:t>
      </w:r>
    </w:p>
    <w:bookmarkStart w:id="14" w:name="Wochenlohn"/>
    <w:p w:rsidR="001742AD" w:rsidRDefault="001742AD">
      <w:pPr>
        <w:framePr w:w="1412" w:h="352" w:hRule="exact" w:hSpace="180" w:wrap="auto" w:vAnchor="page" w:hAnchor="page" w:x="2204" w:y="3005"/>
        <w:tabs>
          <w:tab w:val="left" w:pos="394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Wochenlohn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14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11"/>
          <w:sz w:val="16"/>
          <w:szCs w:val="16"/>
        </w:rPr>
        <w:t>Wochenlohn</w:t>
      </w:r>
    </w:p>
    <w:bookmarkStart w:id="15" w:name="Stundenlohn"/>
    <w:p w:rsidR="001742AD" w:rsidRDefault="001742AD">
      <w:pPr>
        <w:framePr w:w="1504" w:h="352" w:hRule="exact" w:hSpace="180" w:wrap="auto" w:vAnchor="page" w:hAnchor="page" w:x="3687" w:y="3005"/>
        <w:tabs>
          <w:tab w:val="left" w:pos="451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Stundenlohn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15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13"/>
          <w:sz w:val="16"/>
          <w:szCs w:val="16"/>
        </w:rPr>
        <w:t>Stundenlohn</w:t>
      </w:r>
    </w:p>
    <w:p w:rsidR="001742AD" w:rsidRDefault="001B5951">
      <w:pPr>
        <w:framePr w:w="2040" w:h="750" w:hRule="exact" w:hSpace="180" w:wrap="auto" w:vAnchor="page" w:hAnchor="page" w:x="6337" w:y="3116"/>
        <w:tabs>
          <w:tab w:val="left" w:pos="370"/>
        </w:tabs>
        <w:spacing w:line="230" w:lineRule="exac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1061085" cy="0"/>
                <wp:effectExtent l="0" t="0" r="0" b="0"/>
                <wp:wrapNone/>
                <wp:docPr id="8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1.8pt" to="10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WiwIAAGQ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7T&#10;GUaStKDRo5AcxfHCJafvTAZnCvmkXXj0KJ+7R0V/GCRVURO5457ky6kDx9h5hFcuzjAdXLHtPysG&#10;Z8jeKp+pY6VbBwk5QEcvyGkUhB8torAYR/M4csToZS8k2cWx08Z+4qpFbpLjBlh7YHJ4NNYRIdnl&#10;iLtHqo1oGq93I1Gf4+VsMvMORjWCuU13zOjdtmg0OhBXMf7zUcHO62Na7SXzYDUnrDzPLRHNMIfL&#10;G+nwuC/CgRFYRwtTvw4h+gL5uYyWZVqmSZBM5mWQROt1cL8pkmC+iRez9XRdFOv4lyMaJ1ktGOPS&#10;cb0Ua5z8WzGc22Yos7Fcx6SE1+g+e0D2mun9ZhYtkmkaLBazaZBMyyh4SDdFcF/E8/mifCgeyjdM&#10;Sx+9eR+yYyodK7W3XD/XrEdMOPmns+UkxmBAc08Wg26INDt4lajVGGllvwtb+2p1deYwrrROI/ef&#10;tR7Rh0RcNHTWqMI5tj+pAs0v+vomcHU/dNBWsdOTvjQHtLJ3Oj877q14bcP89eO4+g0AAP//AwBQ&#10;SwMEFAAGAAgAAAAhAEU61vbdAAAACAEAAA8AAABkcnMvZG93bnJldi54bWxMj8FOwzAQRO+V+g/W&#10;VuJSUbtJ1aIQp0JAblwoVFy38ZJExOs0dtvA12PEAY6zs5p5k29H24kzDb51rGG5UCCIK2darjW8&#10;vpTXNyB8QDbYOSYNn+RhW0wnOWbGXfiZzrtQixjCPkMNTQh9JqWvGrLoF64njt67GyyGKIdamgEv&#10;Mdx2MlFqLS22HBsa7Om+oepjd7IafLmnY/k1r+bqLa0dJceHp0fU+mo23t2CCDSGv2f4wY/oUESm&#10;gzux8aLTkG7ilKAhSdcgop+o1RLE4fcgi1z+H1B8AwAA//8DAFBLAQItABQABgAIAAAAIQC2gziS&#10;/gAAAOEBAAATAAAAAAAAAAAAAAAAAAAAAABbQ29udGVudF9UeXBlc10ueG1sUEsBAi0AFAAGAAgA&#10;AAAhADj9If/WAAAAlAEAAAsAAAAAAAAAAAAAAAAALwEAAF9yZWxzLy5yZWxzUEsBAi0AFAAGAAgA&#10;AAAhAJNlw9aLAgAAZAUAAA4AAAAAAAAAAAAAAAAALgIAAGRycy9lMm9Eb2MueG1sUEsBAi0AFAAG&#10;AAgAAAAhAEU61vbdAAAACAEAAA8AAAAAAAAAAAAAAAAA5QQAAGRycy9kb3ducmV2LnhtbFBLBQYA&#10;AAAABAAEAPMAAADv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457835</wp:posOffset>
                </wp:positionV>
                <wp:extent cx="1061085" cy="0"/>
                <wp:effectExtent l="0" t="0" r="0" b="0"/>
                <wp:wrapNone/>
                <wp:docPr id="8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36.05pt" to="102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A5jA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GEkSAsaPXLBUBjGNjl9pxM4k4knZcMrT+K5e5TlD42EzGoi9syRfDl34BhaD//KxRq6gyt2/WdJ&#10;4Qw5GOkydapUayEhB+jkBDlPgrCTQSUshsEyDOIFRuW455NkdOyUNp+YbJGdpLgB1g6YHB+1sURI&#10;Mh6x9wi55U3j9G4E6lO8XswWzkHLhlO7aY9ptd9ljUJHYivGfS4q2Hl9TMmDoA6sZoQWl7khvBnm&#10;cHkjLB5zRTgwAutkYOrWIURXID/XwbqIizjyotmy8KIgz737bRZ5y224WuTzPMvy8JclGkZJzSll&#10;wnIdizWM/q0YLm0zlNlUrlNS/Gt0lz0ge830frsIVtE89larxdyL5kXgPcTbzLvPwuVyVTxkD8Ub&#10;poWLXr8P2SmVlpU8GKaea9ojyq3888V6FmIwoLlnq0E3RJo9vEqlURgpab5zU7tqtXVmMa60jgP7&#10;X7Se0IdEjBpaa1LhEtufVIHmo76uCWzdDx20k/T8pMbmgFZ2Tpdnx74Vr22Yv34cN78BAAD//wMA&#10;UEsDBBQABgAIAAAAIQCyOdRe3AAAAAgBAAAPAAAAZHJzL2Rvd25yZXYueG1sTI9BT8MwDIXvSPyH&#10;yEhcJpasQwyVphMCeuPCAHH1GtNWNE7XZFvh12PEAW6239Pz94r15Ht1oDF2gS0s5gYUcR1cx42F&#10;l+fq4hpUTMgO+8Bk4ZMirMvTkwJzF478RIdNapSEcMzRQpvSkGsd65Y8xnkYiEV7D6PHJOvYaDfi&#10;UcJ9rzNjrrTHjuVDiwPdtVR/bPbeQqxeaVd9zeqZeVs2gbLd/eMDWnt+Nt3egEo0pT8z/OALOpTC&#10;tA17dlH1FpYrqZIsrLIFKNEzcynD9vegy0L/L1B+AwAA//8DAFBLAQItABQABgAIAAAAIQC2gziS&#10;/gAAAOEBAAATAAAAAAAAAAAAAAAAAAAAAABbQ29udGVudF9UeXBlc10ueG1sUEsBAi0AFAAGAAgA&#10;AAAhADj9If/WAAAAlAEAAAsAAAAAAAAAAAAAAAAALwEAAF9yZWxzLy5yZWxzUEsBAi0AFAAGAAgA&#10;AAAhAPRSsDmMAgAAZAUAAA4AAAAAAAAAAAAAAAAALgIAAGRycy9lMm9Eb2MueG1sUEsBAi0AFAAG&#10;AAgAAAAhALI51F7cAAAACAEAAA8AAAAAAAAAAAAAAAAA5gQAAGRycy9kb3ducmV2LnhtbFBLBQYA&#10;AAAABAAEAPMAAADvBQAAAAA=&#10;" o:allowincell="f">
                <w10:anchorlock/>
              </v:line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</w:rPr>
        <w:t>€</w:t>
      </w:r>
      <w:r w:rsidR="001742AD">
        <w:rPr>
          <w:snapToGrid w:val="0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1061085" cy="0"/>
                <wp:effectExtent l="0" t="0" r="0" b="0"/>
                <wp:wrapNone/>
                <wp:docPr id="8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1.8pt" to="10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6SjA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PMdIkBY0euSCoTBc2+T0nU7gTCaelA2vPInn7lGWPzQSMquJ2DNH8uXcgWNoPfwrF2voDq7Y9Z8l&#10;hTPkYKTL1KlSrYWEHKCTE+Q8CcJOBpWwGAbLMIgXGJXjnk+S0bFT2nxiskV2kuIGWDtgcnzUxhIh&#10;yXjE3iPkljeN07sRqE/xejFbOActG07tpj2m1X6XNQodia0Y97moYOf1MSUPgjqwmhFaXOaG8GaY&#10;w+WNsHjMFeHACKyTgalbhxBdgfxcB+siLuLIi2bLwouCPPfut1nkLbfhapHP8yzLw1+WaBglNaeU&#10;Cct1LNYw+rdiuLTNUGZTuU5J8a/RXfaA7DXT++0iWEXz2FutFnMvmheB9xBvM+8+C5fLVfGQPRRv&#10;mBYuev0+ZKdUWlbyYJh6rmmPKLfyzxfrWYjBgOaerQbdEGn28CqVRmGkpPnOTe2q1daZxbjSOg7s&#10;f9F6Qh8SMWporUmFS2x/UgWaj/q6JrB1P3TQTtLzkxqbA1rZOV2eHftWvLZh/vpx3PwGAAD//wMA&#10;UEsDBBQABgAIAAAAIQBFOtb23QAAAAgBAAAPAAAAZHJzL2Rvd25yZXYueG1sTI/BTsMwEETvlfoP&#10;1lbiUlG7SdWiEKdCQG5cKFRct/GSRMTrNHbbwNdjxAGOs7OaeZNvR9uJMw2+daxhuVAgiCtnWq41&#10;vL6U1zcgfEA22DkmDZ/kYVtMJzlmxl34mc67UIsYwj5DDU0IfSalrxqy6BeuJ47euxsshiiHWpoB&#10;LzHcdjJRai0tthwbGuzpvqHqY3eyGny5p2P5Na/m6i2tHSXHh6dH1PpqNt7dggg0hr9n+MGP6FBE&#10;poM7sfGi05Bu4pSgIUnXIKKfqNUSxOH3IItc/h9QfAMAAP//AwBQSwECLQAUAAYACAAAACEAtoM4&#10;kv4AAADhAQAAEwAAAAAAAAAAAAAAAAAAAAAAW0NvbnRlbnRfVHlwZXNdLnhtbFBLAQItABQABgAI&#10;AAAAIQA4/SH/1gAAAJQBAAALAAAAAAAAAAAAAAAAAC8BAABfcmVscy8ucmVsc1BLAQItABQABgAI&#10;AAAAIQDfe56SjAIAAGQFAAAOAAAAAAAAAAAAAAAAAC4CAABkcnMvZTJvRG9jLnhtbFBLAQItABQA&#10;BgAIAAAAIQBFOtb23QAAAAgBAAAPAAAAAAAAAAAAAAAAAOYEAABkcnMvZG93bnJldi54bWxQSwUG&#10;AAAAAAQABADzAAAA8AUAAAAA&#10;" o:allowincell="f">
                <w10:anchorlock/>
              </v:line>
            </w:pict>
          </mc:Fallback>
        </mc:AlternateContent>
      </w:r>
      <w:bookmarkStart w:id="16" w:name="DM1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1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16"/>
    </w:p>
    <w:p w:rsidR="001742AD" w:rsidRDefault="001742AD">
      <w:pPr>
        <w:framePr w:w="2040" w:h="750" w:hRule="exact" w:hSpace="180" w:wrap="auto" w:vAnchor="page" w:hAnchor="page" w:x="6337" w:y="3116"/>
        <w:tabs>
          <w:tab w:val="left" w:pos="370"/>
        </w:tabs>
        <w:spacing w:line="485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€</w:t>
      </w:r>
      <w:r>
        <w:rPr>
          <w:snapToGrid w:val="0"/>
          <w:color w:val="000000"/>
        </w:rPr>
        <w:tab/>
      </w:r>
      <w:bookmarkStart w:id="17" w:name="DM4"/>
      <w:r>
        <w:rPr>
          <w:rFonts w:ascii="Arial" w:hAnsi="Arial" w:cs="Arial"/>
          <w:snapToGrid w:val="0"/>
          <w:color w:val="000000"/>
        </w:rPr>
        <w:fldChar w:fldCharType="begin">
          <w:ffData>
            <w:name w:val="DM4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17"/>
    </w:p>
    <w:bookmarkStart w:id="18" w:name="DM2"/>
    <w:p w:rsidR="001742AD" w:rsidRDefault="001742AD">
      <w:pPr>
        <w:framePr w:w="1690" w:h="245" w:hRule="exact" w:hSpace="180" w:wrap="auto" w:vAnchor="page" w:hAnchor="page" w:x="9078" w:y="3116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18"/>
    </w:p>
    <w:bookmarkStart w:id="19" w:name="Monatsgehalt"/>
    <w:p w:rsidR="001742AD" w:rsidRDefault="001742AD">
      <w:pPr>
        <w:framePr w:w="1508" w:h="352" w:hRule="exact" w:hSpace="180" w:wrap="auto" w:vAnchor="page" w:hAnchor="page" w:x="720" w:y="3485"/>
        <w:tabs>
          <w:tab w:val="left" w:pos="432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fldChar w:fldCharType="begin">
          <w:ffData>
            <w:name w:val="Monatsgehalt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 </w:instrText>
      </w:r>
      <w:bookmarkEnd w:id="19"/>
      <w:r w:rsidR="00EB0FE5">
        <w:rPr>
          <w:snapToGrid w:val="0"/>
          <w:color w:val="000000"/>
        </w:rPr>
      </w:r>
      <w:r w:rsidR="00EB0FE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>
        <w:rPr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  <w:w w:val="108"/>
          <w:sz w:val="16"/>
          <w:szCs w:val="16"/>
        </w:rPr>
        <w:t>Monatsgehalt</w:t>
      </w:r>
    </w:p>
    <w:bookmarkStart w:id="20" w:name="DM3"/>
    <w:p w:rsidR="001742AD" w:rsidRDefault="001742AD">
      <w:pPr>
        <w:framePr w:w="1694" w:h="245" w:hRule="exact" w:hSpace="180" w:wrap="auto" w:vAnchor="page" w:hAnchor="page" w:x="9078" w:y="3596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0"/>
    </w:p>
    <w:p w:rsidR="001742AD" w:rsidRDefault="001B5951">
      <w:pPr>
        <w:framePr w:w="5338" w:h="1066" w:hRule="exact" w:hSpace="180" w:wrap="auto" w:vAnchor="page" w:hAnchor="page" w:x="750" w:y="4268"/>
        <w:spacing w:line="475" w:lineRule="exact"/>
        <w:ind w:firstLine="19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389630" cy="301625"/>
                <wp:effectExtent l="0" t="0" r="0" b="0"/>
                <wp:wrapNone/>
                <wp:docPr id="8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01625"/>
                          <a:chOff x="0" y="0"/>
                          <a:chExt cx="20004" cy="475"/>
                        </a:xfrm>
                      </wpg:grpSpPr>
                      <wps:wsp>
                        <wps:cNvPr id="81" name="Line 121"/>
                        <wps:cNvCnPr/>
                        <wps:spPr bwMode="auto">
                          <a:xfrm>
                            <a:off x="0" y="0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122"/>
                        <wps:cNvCnPr/>
                        <wps:spPr bwMode="auto">
                          <a:xfrm>
                            <a:off x="0" y="475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0;margin-top:23.75pt;width:266.9pt;height:23.75pt;z-index:251678720" coordsize="2000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Zr+AIAACsKAAAOAAAAZHJzL2Uyb0RvYy54bWzsVl1vmzAUfZ+0/2DxTvlMQlBJ1RLSl26r&#10;1E17dsCANbCR7YRU0/77rg2hafoytdMeprYS8vXH9bnn+Di+vDq0DdoTISlnieVduBYiLOcFZVVi&#10;ffu6sSMLSYVZgRvOSGI9EmldrT5+uOy7mPi85k1BBIIkTMZ9l1i1Ul3sODKvSYvlBe8Ig8GSixYr&#10;CEXlFAL3kL1tHN91507PRdEJnhMpoXc9DFork78sSa6+lKUkCjWJBdiU+Qrz3eqvs7rEcSVwV9N8&#10;hIFfgaLFlMGmU6o1VhjtBH2RqqW54JKX6iLnrcPLkubE1ADVeO5ZNbeC7zpTSxX3VTfRBNSe8fTq&#10;tPnn/b1AtEisCOhhuAWNzLbI8w07fVfFMOlWdA/dvRhKhOYdz39IIM85H9dxNUxG2/4TLyAh3ilu&#10;2DmUotUpoG50MCI8TiKQg0I5dAZBtJwHACaHscD15v5sUCmvQcoXy/I6GxfCcXDDYVm4MGscHA87&#10;GpQjKn004KzJJzrl2+h8qHFHjEpSM3Wk0zvSeUcZATY9XYXeGuak7F6MkQRWX0fUSb1GqalaHHdC&#10;qlvCW6QbidUAAsM/3t9JpVV7mqLlYHxDmwb6cdww1CfWcgak61DyhhZ60ASi2qaNQHuszWT+dE2Q&#10;7Nk0OLSsMMlqgotsbCtMm6EN8xum8xHjzwERRAcFTdMPghrv/Fy6yyzKotAO/Xlmh+56bV9v0tCe&#10;b7zFbB2s03Tt/dJAvTCuaVEQprEefeyFfybseKMMDpycPJHiPM9uCgawz5Feb2buIgwie7GYBXYY&#10;ZK59E21S+zr15vNFdpPeZGdIM1O9/DtgJyo1Kr5TRDzURY8KquUPZks4fRDAvecvBt0Qbiq4sHMl&#10;LCS4+k5Vbc6xtqPOIU+1jlz9P2o9ZR+IOGqoo0mFsbYnqkDzo77gRRnrUz+4YcuLR2MG0w+2/Ff+&#10;9M/86b/Zn+OtY0o1V9m7Q98denwY/FcONb+n8CIxBh9fT/rJcxpD+/SNt/oNAAD//wMAUEsDBBQA&#10;BgAIAAAAIQCVfB/i3gAAAAYBAAAPAAAAZHJzL2Rvd25yZXYueG1sTI9PT4NAFMTvJn6HzTPxZhdE&#10;/IM8mqZRT42JrYnxtoVXIGXfEnYL9Nv7POlxMpOZ3+TL2XZqpMG3jhHiRQSKuHRVyzXC5+715hGU&#10;D4Yr0zkmhDN5WBaXF7nJKjfxB43bUCspYZ8ZhCaEPtPalw1Z4xeuJxbv4AZrgsih1tVgJim3nb6N&#10;onttTcuy0Jie1g2Vx+3JIrxNZlol8cu4OR7W5+9d+v61iQnx+mpePYMKNIe/MPziCzoUwrR3J668&#10;6hDkSEC4e0hBiZsmiRzZIzylEegi1//xix8AAAD//wMAUEsBAi0AFAAGAAgAAAAhALaDOJL+AAAA&#10;4QEAABMAAAAAAAAAAAAAAAAAAAAAAFtDb250ZW50X1R5cGVzXS54bWxQSwECLQAUAAYACAAAACEA&#10;OP0h/9YAAACUAQAACwAAAAAAAAAAAAAAAAAvAQAAX3JlbHMvLnJlbHNQSwECLQAUAAYACAAAACEA&#10;zzkma/gCAAArCgAADgAAAAAAAAAAAAAAAAAuAgAAZHJzL2Uyb0RvYy54bWxQSwECLQAUAAYACAAA&#10;ACEAlXwf4t4AAAAGAQAADwAAAAAAAAAAAAAAAABSBQAAZHJzL2Rvd25yZXYueG1sUEsFBgAAAAAE&#10;AAQA8wAAAF0GAAAAAA==&#10;" o:allowincell="f">
                <v:line id="Line 121" o:spid="_x0000_s1027" style="position:absolute;visibility:visible;mso-wrap-style:square" from="0,0" to="20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22" o:spid="_x0000_s1028" style="position:absolute;visibility:visible;mso-wrap-style:square" from="0,475" to="20004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w10:anchorlock/>
              </v:group>
            </w:pict>
          </mc:Fallback>
        </mc:AlternateContent>
      </w:r>
      <w:bookmarkStart w:id="21" w:name="Texteingabe1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Texteingabe1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21"/>
    </w:p>
    <w:p w:rsidR="001742AD" w:rsidRDefault="001B5951">
      <w:pPr>
        <w:framePr w:w="1694" w:h="1201" w:hRule="exact" w:hSpace="180" w:wrap="auto" w:vAnchor="page" w:hAnchor="page" w:x="6687" w:y="4556"/>
        <w:spacing w:line="230" w:lineRule="exact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076325" cy="0"/>
                <wp:effectExtent l="0" t="0" r="0" b="0"/>
                <wp:wrapNone/>
                <wp:docPr id="7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8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hhiwIAAGQ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4zVGgrSg0SMXDIWzuU1O3+kE9mTiSdnwypN47h5l+UMjIbOaiD1zJF/OHRwM7Qn/6oh1dAdX7PrP&#10;ksIecjDSZepUqdZCQg7QyQlyngRhJ4NKmAyDeDmfLTAqxzWfJOPBTmnzickWWSPFDbB2wOT4qI0l&#10;QpJxi71HyC1vGqd3I1Cf4vUCkO2Klg2ndtE5ar/LGoWOxFaM+1xUb7YpeRDUgdWM0OJiG8KbwYbL&#10;G2HxmCvCgRF4JwOmm4cQXYH8XAfrYlWsIi+aLQsvCvLcu99mkbfchvEin+dZloe/LNEwSmpOKROW&#10;61isYfRvxXBpm6HMpnKdkuJfo7vsAdlrpvfbRRBH85UXx4u5F82LwHtYbTPvPguXy7h4yB6KN0wL&#10;F71+H7JTKi0reTBMPde0R5Rb+eeL9SzE4EBzz+JBN0SaPbxKpVEYKWm+c1O7arV1ZjH0a61Xgf0v&#10;Wk/oQyJGDa03qXCJ7U+qQPNRX9cEtu6HDtpJen5SY3NAK7tDl2fHvhWvfbBfP46b3wAAAP//AwBQ&#10;SwMEFAAGAAgAAAAhALMouHDaAAAABgEAAA8AAABkcnMvZG93bnJldi54bWxMj8FOwzAQRO9I/IO1&#10;SFwq6pCKqIRsKgTkxoVCxXUbL0lEvE5jtw18Pa44wHFnRjNvi9Vke3Xg0XdOEK7nCSiW2plOGoS3&#10;1+pqCcoHEkO9E0b4Yg+r8vysoNy4o7zwYR0aFUvE54TQhjDkWvu6ZUt+7gaW6H240VKI59hoM9Ix&#10;lttep0mSaUudxIWWBn5ouf5c7y2Crza8q75n9Sx5XzSO093j8xMhXl5M93egAk/hLwwn/IgOZWTa&#10;ur0Yr3qE+EhASBcZqJOb3d6A2v4Kuiz0f/zyBwAA//8DAFBLAQItABQABgAIAAAAIQC2gziS/gAA&#10;AOEBAAATAAAAAAAAAAAAAAAAAAAAAABbQ29udGVudF9UeXBlc10ueG1sUEsBAi0AFAAGAAgAAAAh&#10;ADj9If/WAAAAlAEAAAsAAAAAAAAAAAAAAAAALwEAAF9yZWxzLy5yZWxzUEsBAi0AFAAGAAgAAAAh&#10;ANNnaGGLAgAAZAUAAA4AAAAAAAAAAAAAAAAALgIAAGRycy9lMm9Eb2MueG1sUEsBAi0AFAAGAAgA&#10;AAAhALMouHDaAAAABgEAAA8AAAAAAAAAAAAAAAAA5QQAAGRycy9kb3ducmV2LnhtbFBLBQYAAAAA&#10;BAAEAPMAAADs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454660</wp:posOffset>
                </wp:positionV>
                <wp:extent cx="1061085" cy="0"/>
                <wp:effectExtent l="0" t="0" r="0" b="0"/>
                <wp:wrapNone/>
                <wp:docPr id="7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5.8pt" to="84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m6jAIAAG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AUpJ0oJGj1wyFE8Sl5y+MxmcKeSTduFVR/ncParqh0FSFQ2RO+ZJvpw6cIydR3jl4gzTwRXb/rOi&#10;cIbsrfKZOta6dZCQA3T0gpxGQdjRogoW42geR+kMo+qyF5Ls4thpYz8x1SI3ybEA1h6YHB6NdURI&#10;djni7pFqw4XweguJ+hwvZ5OZdzBKcOo23TGjd9tCaHQgrmL856OCndfHtNpL6sEaRmh5nlvCxTCH&#10;y4V0eMwX4cAIrKOFqV+HEH2B/FxGyzIt0yRIJvMySKL1OrjfFEkw38SL2Xq6Lop1/MsRjZOs4ZQy&#10;6bheijVO/q0Yzm0zlNlYrmNSwmt0nz0ge830fjOLFsk0DRaL2TRIpmUUPKSbIrgv4vl8UT4UD+Ub&#10;pqWP3rwP2TGVjpXaW6afG9ojyp3809lyEmMwoLkni0E3RMQOXqXKaoy0st+5bXy1ujpzGFdap5H7&#10;z1qP6EMiLho6a1ThHNufVIHmF319E7i6Hzpoq+jpSV+aA1rZO52fHfdWvLZh/vpxXP0GAAD//wMA&#10;UEsDBBQABgAIAAAAIQDtakg72gAAAAcBAAAPAAAAZHJzL2Rvd25yZXYueG1sTI7NTsMwEITvSLyD&#10;tUhcKuo0QICQTYWA3LhQQFy38ZJExOs0dtvA0+OKAxznRzNfsZxsr3Y8+s4JwmKegGKpnemkQXh9&#10;qc6uQflAYqh3wghf7GFZHh8VlBu3l2ferUKj4oj4nBDaEIZca1+3bMnP3cASsw83WgpRjo02I+3j&#10;uO11miSZttRJfGhp4PuW68/V1iL46o031fesniXv543jdPPw9EiIpyfT3S2owFP4K8MBP6JDGZnW&#10;bivGqx4hvYhFhKtFBuoQZzeXoNa/hi4L/Z+//AEAAP//AwBQSwECLQAUAAYACAAAACEAtoM4kv4A&#10;AADhAQAAEwAAAAAAAAAAAAAAAAAAAAAAW0NvbnRlbnRfVHlwZXNdLnhtbFBLAQItABQABgAIAAAA&#10;IQA4/SH/1gAAAJQBAAALAAAAAAAAAAAAAAAAAC8BAABfcmVscy8ucmVsc1BLAQItABQABgAIAAAA&#10;IQCdYKm6jAIAAGQFAAAOAAAAAAAAAAAAAAAAAC4CAABkcnMvZTJvRG9jLnhtbFBLAQItABQABgAI&#10;AAAAIQDtakg72gAAAAcBAAAPAAAAAAAAAAAAAAAAAOYEAABkcnMvZG93bnJldi54bWxQSwUGAAAA&#10;AAQABADzAAAA7Q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756920</wp:posOffset>
                </wp:positionV>
                <wp:extent cx="1073150" cy="0"/>
                <wp:effectExtent l="0" t="0" r="0" b="0"/>
                <wp:wrapNone/>
                <wp:docPr id="7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9.6pt" to="84.7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g3igIAAGQ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4xgjQVrQ6JELhsLZwian73QCezLxpGx45Uk8d4+y/KGRkFlNxJ45ki/nDg6G9oR/dcQ6uoMrdv1n&#10;SWEPORjpMnWqVGshIQfo5AQ5T4Kwk0ElTIZBPA8XoFs5rvkkGQ92SptPTLbIGilugLUDJsdHbSwR&#10;koxb7D1CbnnTOL0bgfoUrxcQol3RsuHULjpH7XdZo9CR2Ipxn4vqzTYlD4I6sJoRWlxsQ3gz2HB5&#10;Iywec0U4MALvZMB08xCiK5Cf62BdrIpV5EWzZeFFQZ5799ss8pbbMF7k8zzL8vCXJRpGSc0pZcJy&#10;HYs1jP6tGC5tM5TZVK5TUvxrdJc9IHvN9H67COJovvLieDH3onkReA+rbebdZ+FyGRcP2UPxhmnh&#10;otfvQ3ZKpWUlD4ap55r2iHIr/3yxnoUYHGjuWTzohkizh1epNAojJc13bmpXrbbOLIZ+rfUqsP9F&#10;6wl9SMSoofUmFS6x/UkVaD7q65rA1v3QQTtJz09qbA5oZXfo8uzYt+K1D/brx3HzGwAA//8DAFBL&#10;AwQUAAYACAAAACEAXM/6v9sAAAAIAQAADwAAAGRycy9kb3ducmV2LnhtbEyPQUvDQBCF74L/YRnB&#10;S2k3jVjamE0RNTcvVsXrNDsmwexsmt220V/vFAp6nO893ryXr0fXqQMNofVsYD5LQBFX3rZcG3h7&#10;LadLUCEiW+w8k4FvCrAuLi9yzKw/8gsdNrFWEsIhQwNNjH2mdagachhmvicW7dMPDqOcQ63tgEcJ&#10;d51Ok2ShHbYsHxrs6aGh6muzdwZC+U678mdSTZKPm9pTunt8fkJjrq/G+ztQkcb4Z4ZTfakOhXTa&#10;+j3boDoDt+ITOl+loE7yYiVkeya6yPX/AcUvAAAA//8DAFBLAQItABQABgAIAAAAIQC2gziS/gAA&#10;AOEBAAATAAAAAAAAAAAAAAAAAAAAAABbQ29udGVudF9UeXBlc10ueG1sUEsBAi0AFAAGAAgAAAAh&#10;ADj9If/WAAAAlAEAAAsAAAAAAAAAAAAAAAAALwEAAF9yZWxzLy5yZWxzUEsBAi0AFAAGAAgAAAAh&#10;AJGRaDeKAgAAZAUAAA4AAAAAAAAAAAAAAAAALgIAAGRycy9lMm9Eb2MueG1sUEsBAi0AFAAGAAgA&#10;AAAhAFzP+r/bAAAACAEAAA8AAAAAAAAAAAAAAAAA5AQAAGRycy9kb3ducmV2LnhtbFBLBQYAAAAA&#10;BAAEAPMAAADsBQAAAAA=&#10;" o:allowincell="f">
                <w10:anchorlock/>
              </v:line>
            </w:pict>
          </mc:Fallback>
        </mc:AlternateContent>
      </w:r>
      <w:bookmarkStart w:id="22" w:name="DM6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6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22"/>
    </w:p>
    <w:bookmarkStart w:id="23" w:name="DM8"/>
    <w:p w:rsidR="001742AD" w:rsidRDefault="001742AD">
      <w:pPr>
        <w:framePr w:w="1694" w:h="1201" w:hRule="exact" w:hSpace="180" w:wrap="auto" w:vAnchor="page" w:hAnchor="page" w:x="6687" w:y="4556"/>
        <w:spacing w:line="480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8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3"/>
    </w:p>
    <w:bookmarkStart w:id="24" w:name="DM9"/>
    <w:p w:rsidR="001742AD" w:rsidRDefault="001742AD">
      <w:pPr>
        <w:framePr w:w="1694" w:h="1201" w:hRule="exact" w:hSpace="180" w:wrap="auto" w:vAnchor="page" w:hAnchor="page" w:x="6687" w:y="4556"/>
        <w:spacing w:line="475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9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4"/>
    </w:p>
    <w:bookmarkStart w:id="25" w:name="DM5"/>
    <w:p w:rsidR="001742AD" w:rsidRDefault="001742AD">
      <w:pPr>
        <w:framePr w:w="1699" w:h="245" w:hRule="exact" w:hSpace="180" w:wrap="auto" w:vAnchor="page" w:hAnchor="page" w:x="9073" w:y="4547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5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5"/>
    </w:p>
    <w:bookmarkStart w:id="26" w:name="DM7"/>
    <w:p w:rsidR="001742AD" w:rsidRDefault="001742AD">
      <w:pPr>
        <w:framePr w:w="1690" w:h="245" w:hRule="exact" w:hSpace="180" w:wrap="auto" w:vAnchor="page" w:hAnchor="page" w:x="9078" w:y="5027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7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6"/>
    </w:p>
    <w:bookmarkStart w:id="27" w:name="Arbeitgeberantelle_"/>
    <w:p w:rsidR="001742AD" w:rsidRDefault="001742AD">
      <w:pPr>
        <w:framePr w:w="5338" w:h="245" w:hRule="exact" w:hSpace="180" w:wrap="auto" w:vAnchor="page" w:hAnchor="page" w:x="750" w:y="5483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Arbeitgeberantelle_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7"/>
    </w:p>
    <w:bookmarkStart w:id="28" w:name="DM10"/>
    <w:p w:rsidR="001742AD" w:rsidRDefault="001742AD">
      <w:pPr>
        <w:framePr w:w="1694" w:h="245" w:hRule="exact" w:hSpace="180" w:wrap="auto" w:vAnchor="page" w:hAnchor="page" w:x="9073" w:y="5521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0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8"/>
    </w:p>
    <w:p w:rsidR="001742AD" w:rsidRDefault="001742AD">
      <w:pPr>
        <w:framePr w:w="2050" w:h="265" w:hRule="exact" w:hSpace="180" w:wrap="auto" w:vAnchor="page" w:hAnchor="page" w:x="6332" w:y="5991"/>
        <w:tabs>
          <w:tab w:val="left" w:pos="360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€</w:t>
      </w:r>
      <w:r>
        <w:rPr>
          <w:snapToGrid w:val="0"/>
          <w:color w:val="000000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073785" cy="0"/>
                <wp:effectExtent l="0" t="0" r="0" b="0"/>
                <wp:wrapNone/>
                <wp:docPr id="7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1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VzjAIAAGQ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eImRIB1o9MgFQ+FsaZMz9DqFM7l4Uja86iie+0dZ/dBIyLwhYsccyZdTD46h9fCvXKyhe7hiO3yW&#10;FM6QvZEuU8dadRYScoCOTpDTJAg7GlTBYhjE8zhZYFSNez5JR8deafOJyQ7ZSYZbYO2AyeFRG0uE&#10;pOMRe4+QG962Tu9WoCHDq8Vs4Ry0bDm1m/aYVrtt3ip0ILZi3Oeigp3Xx5TcC+rAGkZoeZkbwtvz&#10;HC5vhcVjrgjPjMA6Gpi6dQjRFcjPVbAqkzKJvGi2LL0oKArvfpNH3nITxotiXuR5Ef6yRMMobTil&#10;TFiuY7GG0b8Vw6VtzmU2leuUFP8a3WUPyF4zvd8sgjiaJ14cL+ZeNC8D7yHZ5N59Hi6XcfmQP5Rv&#10;mJYuev0+ZKdUWlZyb5h6buiAKLfyzxerWYjBgOaexWfdEGl38CpVRmGkpPnOTeOq1daZxbjSOgns&#10;f9F6Qj8nYtTQWpMKl9j+pAo0H/V1TWDr/txBW0lPT2psDmhl53R5duxb8dqG+evHcf0bAAD//wMA&#10;UEsDBBQABgAIAAAAIQAU7/VU3QAAAAgBAAAPAAAAZHJzL2Rvd25yZXYueG1sTI/BTsMwEETvSP0H&#10;a5G4VNRuIiIU4lQVkBsXWqpet/GSRMTrNHbbwNdjxAGOs7OaeVOsJtuLM42+c6xhuVAgiGtnOm40&#10;vG2r23sQPiAb7B2Thk/ysCpnVwXmxl34lc6b0IgYwj5HDW0IQy6lr1uy6BduII7euxsthijHRpoR&#10;LzHc9jJRKpMWO44NLQ702FL9sTlZDb7a0bH6mtdztU8bR8nx6eUZtb65ntYPIAJN4e8ZfvAjOpSR&#10;6eBObLzoNaRZnBI0JGkGIvqJuluCOPweZFnI/wPKbwAAAP//AwBQSwECLQAUAAYACAAAACEAtoM4&#10;kv4AAADhAQAAEwAAAAAAAAAAAAAAAAAAAAAAW0NvbnRlbnRfVHlwZXNdLnhtbFBLAQItABQABgAI&#10;AAAAIQA4/SH/1gAAAJQBAAALAAAAAAAAAAAAAAAAAC8BAABfcmVscy8ucmVsc1BLAQItABQABgAI&#10;AAAAIQCsFXVzjAIAAGQFAAAOAAAAAAAAAAAAAAAAAC4CAABkcnMvZTJvRG9jLnhtbFBLAQItABQA&#10;BgAIAAAAIQAU7/VU3QAAAAgBAAAPAAAAAAAAAAAAAAAAAOYEAABkcnMvZG93bnJldi54bWxQSwUG&#10;AAAAAAQABADzAAAA8AUAAAAA&#10;" o:allowincell="f">
                <w10:anchorlock/>
              </v:line>
            </w:pict>
          </mc:Fallback>
        </mc:AlternateContent>
      </w:r>
      <w:bookmarkStart w:id="29" w:name="DM11"/>
      <w:r>
        <w:rPr>
          <w:rFonts w:ascii="Arial" w:hAnsi="Arial" w:cs="Arial"/>
          <w:snapToGrid w:val="0"/>
          <w:color w:val="000000"/>
        </w:rPr>
        <w:fldChar w:fldCharType="begin">
          <w:ffData>
            <w:name w:val="DM11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29"/>
    </w:p>
    <w:bookmarkStart w:id="30" w:name="DM12"/>
    <w:p w:rsidR="001742AD" w:rsidRDefault="001742AD">
      <w:pPr>
        <w:framePr w:w="1694" w:h="245" w:hRule="exact" w:hSpace="180" w:wrap="auto" w:vAnchor="page" w:hAnchor="page" w:x="9073" w:y="6006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2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30"/>
    </w:p>
    <w:p w:rsidR="001742AD" w:rsidRDefault="001B5951">
      <w:pPr>
        <w:framePr w:w="5342" w:h="1046" w:hRule="exact" w:hSpace="180" w:wrap="auto" w:vAnchor="page" w:hAnchor="page" w:x="745" w:y="6697"/>
        <w:spacing w:line="466" w:lineRule="exact"/>
        <w:ind w:firstLine="19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392805" cy="295910"/>
                <wp:effectExtent l="0" t="0" r="0" b="0"/>
                <wp:wrapNone/>
                <wp:docPr id="7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95910"/>
                          <a:chOff x="0" y="0"/>
                          <a:chExt cx="20004" cy="466"/>
                        </a:xfrm>
                      </wpg:grpSpPr>
                      <wps:wsp>
                        <wps:cNvPr id="74" name="Line 128"/>
                        <wps:cNvCnPr/>
                        <wps:spPr bwMode="auto">
                          <a:xfrm>
                            <a:off x="0" y="0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29"/>
                        <wps:cNvCnPr/>
                        <wps:spPr bwMode="auto">
                          <a:xfrm>
                            <a:off x="0" y="466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0;margin-top:23.3pt;width:267.15pt;height:23.3pt;z-index:251679744" coordsize="200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Sv+gIAACsKAAAOAAAAZHJzL2Uyb0RvYy54bWzsVl1vmzAUfZ+0/2DxTvlOAJVULSF96bZK&#10;3bRnB8yHBjaynZBq2n/ftSG0SV+mdtrD1ERCtq99OfccH+PLq0PXoj3homE0MZwL20CE5qxoaJUY&#10;375uzNBAQmJa4JZRkhiPRBhXq48fLoc+Ji6rWVsQjiAJFfHQJ0YtZR9blshr0mFxwXpCIVgy3mEJ&#10;XV5ZBccDZO9ay7XthTUwXvSc5UQIGF2PQWOl85clyeWXshREojYxAJvUT66fW/W0Vpc4rjju6yaf&#10;YOBXoOhwQ+Glc6o1lhjtePMiVdfknAlWyoucdRYryyYnugaoxrHPqrnlbNfrWqp4qPqZJqD2jKdX&#10;p80/7+85aorEWHoGorgDjfRrkeMuFTtDX8Uw6Zb3D/09H0uE5h3LfwgIW+dx1a/GyWg7fGIFJMQ7&#10;yTQ7h5J3KgXUjQ5ahMdZBHKQKIdBz4vc0A4MlEPMjYLImVTKa5DyxbK8zqaFsB1sf1zmLxYKu4Xj&#10;8Y0a5YRKlQR7TTzRKd5G50ONe6JVEoqpI50AZaTzrqEE2AxHNvWclN5zza2IBbD6OqKe1asZmqvF&#10;cc+FvCWsQ6qRGC0g0Pzj/Z2QIzHHKUoOyjZN28I4jluKhsSIAjfQCwRrm0IFVUzwapu2HO2xMpP+&#10;TSyfTINNSwudrCa4yKa2xE07tgFnS1U+ov05IoLeQUJTj4Og2js/IzvKwiz0Td9dZKZvr9fm9Sb1&#10;zcXGWQZrb52ma+eXAur4cd0UBaEK69HHjv9nwk4nyujA2ckzKdZpdr2tAOwp0utNYC99LzSXy8Az&#10;fS+zzZtwk5rXqbNYLLOb9CY7Q5rp6sXfATtTqVCxnST8oS4GVDRKfi+IXMeADpx77nLUDeG2ggM7&#10;l9xAnMnvjaz1PlZ2VDlOtA5t9Z+0nrOPRBw1VL1Zham2J6pA86O+4MVx149G3LLiUZtBj4Mt/5U/&#10;4YQ58Wf0Zn9Op44uVR9l7w59d+jxYvBfOVR/T+FGog0+3Z7Uled5H9rP73ir3wAAAP//AwBQSwME&#10;FAAGAAgAAAAhAEqDh4PeAAAABgEAAA8AAABkcnMvZG93bnJldi54bWxMj0FLw0AUhO+C/2F5gje7&#10;SdMGjXkppainItgKpbdt9jUJzb4N2W2S/nvXkx6HGWa+yVeTacVAvWssI8SzCARxaXXDFcL3/v3p&#10;GYTzirVqLRPCjRysivu7XGXajvxFw85XIpSwyxRC7X2XSenKmoxyM9sRB+9se6N8kH0lda/GUG5a&#10;OY+iVBrVcFioVUebmsrL7moQPkY1rpP4bdhezpvbcb/8PGxjQnx8mNavIDxN/i8Mv/gBHYrAdLJX&#10;1k60COGIR1ikKYjgLpNFAuKE8JLMQRa5/I9f/AAAAP//AwBQSwECLQAUAAYACAAAACEAtoM4kv4A&#10;AADhAQAAEwAAAAAAAAAAAAAAAAAAAAAAW0NvbnRlbnRfVHlwZXNdLnhtbFBLAQItABQABgAIAAAA&#10;IQA4/SH/1gAAAJQBAAALAAAAAAAAAAAAAAAAAC8BAABfcmVscy8ucmVsc1BLAQItABQABgAIAAAA&#10;IQANanSv+gIAACsKAAAOAAAAAAAAAAAAAAAAAC4CAABkcnMvZTJvRG9jLnhtbFBLAQItABQABgAI&#10;AAAAIQBKg4eD3gAAAAYBAAAPAAAAAAAAAAAAAAAAAFQFAABkcnMvZG93bnJldi54bWxQSwUGAAAA&#10;AAQABADzAAAAXwYAAAAA&#10;" o:allowincell="f">
                <v:line id="Line 128" o:spid="_x0000_s1027" style="position:absolute;visibility:visible;mso-wrap-style:square" from="0,0" to="20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29" o:spid="_x0000_s1028" style="position:absolute;visibility:visible;mso-wrap-style:square" from="0,466" to="20004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w10:anchorlock/>
              </v:group>
            </w:pict>
          </mc:Fallback>
        </mc:AlternateContent>
      </w:r>
      <w:bookmarkStart w:id="31" w:name="Texteingabe2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Texteingabe2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31"/>
    </w:p>
    <w:p w:rsidR="001742AD" w:rsidRDefault="001B5951">
      <w:pPr>
        <w:framePr w:w="1690" w:h="725" w:hRule="exact" w:hSpace="180" w:wrap="auto" w:vAnchor="page" w:hAnchor="page" w:x="6692" w:y="6975"/>
        <w:spacing w:line="230" w:lineRule="exact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073785" cy="0"/>
                <wp:effectExtent l="0" t="0" r="0" b="0"/>
                <wp:wrapNone/>
                <wp:docPr id="7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84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63jQIAAGQFAAAOAAAAZHJzL2Uyb0RvYy54bWysVF1v2yAUfZ+0/4B4d/2Z2LHqVK3j7KXb&#10;KrXTnonBMZoNFpA40bT/vgtJvKZ7mabaEuLycTj3nAu3d4e+Q3umNJeiwOFNgBETtaRcbAv87WXt&#10;ZRhpQwQlnRSswEem8d3y44fbcchZJFvZUaYQgAidj0OBW2OG3Pd13bKe6Bs5MAGTjVQ9MRCqrU8V&#10;GQG97/woCOb+KBUdlKyZ1jC6Ok3ipcNvGlabr02jmUFdgYGbca1y7ca2/vKW5FtFhpbXZxrkP1j0&#10;hAs4dIJaEUPQTvG/oHpeK6llY25q2fuyaXjNXA6QTRi8yea5JQNzuYA4ephk0u8HW3/ZPynEaYHT&#10;CCNBevDokQuGwtiJMw46hzWleFI2vfognodHWf/QSMiyJWLLHMmX4wAbQyunf7XFBnqAIzbjZ0lh&#10;DdkZ6ZQ6NKq3kKABOjhDjpMh7GBQDYNhkMZpNsOovsz5JL9sHJQ2n5jske0UuAPWDpjsH7WxREh+&#10;WWLPEXLNu8753Qk0Fngxi2Zug5Ydp3bSLtNquyk7hfbEVoz7XFYw83qZkjtBHVjLCK3OfUN4d+rD&#10;4Z2weMwV4YkRRAcDXTcOKboC+bkIFlVWZYmXRPPKS4LVyrtfl4k3X4fpbBWvynIV/rJEwyRvOaVM&#10;WK6XYg2TfyuG87U5ldlUrpMo/jW6Uw/IXjO9X8+CNIkzL01nsZfEVeA9ZOvSuy/D+TytHsqH6g3T&#10;ymWv34fsJKVlJXeGqeeWjohya388W0QhhgAud5SefEOk28KrVBuFkZLmOzetq1ZbZxbjyusssP/Z&#10;6wn9JMTFQxtNLpxz+yMVeH7x110CW/f2IdL5RtLjk7pcDrjKbtP52bFvxesY+q8fx+VvAAAA//8D&#10;AFBLAwQUAAYACAAAACEA9kP5EdoAAAAGAQAADwAAAGRycy9kb3ducmV2LnhtbEyPwU7DMBBE70j8&#10;g7VIXCrqNJUiGrKpEJAbFwqo1228JBHxOo3dNvD1uOIAx50Zzbwt1pPt1ZFH3zlBWMwTUCy1M500&#10;CG+v1c0tKB9IDPVOGOGLPazLy4uCcuNO8sLHTWhULBGfE0IbwpBr7euWLfm5G1ii9+FGSyGeY6PN&#10;SKdYbnudJkmmLXUSF1oa+KHl+nNzsAi+eud99T2rZ8l22ThO94/PT4R4fTXd34EKPIW/MJzxIzqU&#10;kWnnDmK86hHiIwEhXWagzm62WoDa/Qq6LPR//PIHAAD//wMAUEsBAi0AFAAGAAgAAAAhALaDOJL+&#10;AAAA4QEAABMAAAAAAAAAAAAAAAAAAAAAAFtDb250ZW50X1R5cGVzXS54bWxQSwECLQAUAAYACAAA&#10;ACEAOP0h/9YAAACUAQAACwAAAAAAAAAAAAAAAAAvAQAAX3JlbHMvLnJlbHNQSwECLQAUAAYACAAA&#10;ACEAER5et40CAABkBQAADgAAAAAAAAAAAAAAAAAuAgAAZHJzL2Uyb0RvYy54bWxQSwECLQAUAAYA&#10;CAAAACEA9kP5EdoAAAAGAQAADwAAAAAAAAAAAAAAAADnBAAAZHJzL2Rvd25yZXYueG1sUEsFBgAA&#10;AAAEAAQA8wAAAO4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454660</wp:posOffset>
                </wp:positionV>
                <wp:extent cx="1070610" cy="0"/>
                <wp:effectExtent l="0" t="0" r="0" b="0"/>
                <wp:wrapNone/>
                <wp:docPr id="7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5.8pt" to="84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kjgIAAGQFAAAOAAAAZHJzL2Uyb0RvYy54bWysVF1v2jAUfZ+0/2D5PU0CgUDUULUh7KXb&#10;KrXTnk3sEGuOHdmGgKb99107kI7uZZoKUuSP6+Nz7znXt3fHVqAD04YrmeP4JsKIyUpRLnc5/vay&#10;CRYYGUskJUJJluMTM/hu9fHDbd9lbKIaJSjTCECkyfoux421XRaGpmpYS8yN6piEzVrplliY6l1I&#10;NekBvRXhJIrmYa807bSqmDGwuh428crj1zWr7Ne6NswikWPgZv1X++/WfcPVLcl2mnQNr840yH+w&#10;aAmXcOkItSaWoL3mf0G1vNLKqNreVKoNVV3zivkcIJs4epPNc0M65nOB4phuLJN5P9jqy+FJI05z&#10;nMYYSdKCRo9cMhRPY1ecvjMZxBTySbv0qqN87h5V9cMgqYqGyB3zJF9OHRz0J8KrI25iOrhi239W&#10;FGLI3ipfqWOtWwcJNUBHL8hpFIQdLapgMY7SaB6DbtVlLyTZ5WCnjf3EVIvcIMcCWHtgcng0FqhD&#10;6CXE3SPVhgvh9RYS9TleziYzf8AowanbdGFG77aF0OhAnGP8z9UBwK7CtNpL6sEaRmh5HlvCxTCG&#10;eCEdHvMmHBjB7Ghh6NchRW+Qn8toWS7KRRIkk3kZJNF6HdxviiSYb+J0tp6ui2Id/3JE4yRrOKVM&#10;Oq4Xs8bJv5nh3DaDzUa7jkUJr9F9wkD2mun9ZhalyXQRpOlsGiTTMgoeFpsiuC/i+TwtH4qH8g3T&#10;0mdv3ofsWErHSu0t088N7RHlTv7pbDkBB1MOzT1JB90QETt4lSqrMdLKfue28W51PnMYV1ovIvc/&#10;az2iD4W4aOhmowrn3F5LBZpf9PVN4Hw/dNBW0dOTdjZy/QCt7A+dnx33Vvw591Gvj+PqNwAAAP//&#10;AwBQSwMEFAAGAAgAAAAhAGNDNdjZAAAABgEAAA8AAABkcnMvZG93bnJldi54bWxMjs1OwzAQhO9I&#10;vIO1SFwq6qSIACGbCgG5cWkBcd3GSxIRr9PYbQNPjysOcJwfzXzFcrK92vPoOycI6TwBxVI700mD&#10;8PpSXdyA8oHEUO+EEb7Yw7I8PSkoN+4gK96vQ6PiiPicENoQhlxrX7dsyc/dwBKzDzdaClGOjTYj&#10;HeK47fUiSTJtqZP40NLADy3Xn+udRfDVG2+r71k9S94vG8eL7ePzEyGen033d6ACT+GvDEf8iA5l&#10;ZNq4nRiveoSr2EO4TjNQxzS7TUFtfg1dFvo/fvkDAAD//wMAUEsBAi0AFAAGAAgAAAAhALaDOJL+&#10;AAAA4QEAABMAAAAAAAAAAAAAAAAAAAAAAFtDb250ZW50X1R5cGVzXS54bWxQSwECLQAUAAYACAAA&#10;ACEAOP0h/9YAAACUAQAACwAAAAAAAAAAAAAAAAAvAQAAX3JlbHMvLnJlbHNQSwECLQAUAAYACAAA&#10;ACEA6ll4JI4CAABkBQAADgAAAAAAAAAAAAAAAAAuAgAAZHJzL2Uyb0RvYy54bWxQSwECLQAUAAYA&#10;CAAAACEAY0M12NkAAAAGAQAADwAAAAAAAAAAAAAAAADoBAAAZHJzL2Rvd25yZXYueG1sUEsFBgAA&#10;AAAEAAQA8wAAAO4FAAAAAA==&#10;" o:allowincell="f">
                <w10:anchorlock/>
              </v:line>
            </w:pict>
          </mc:Fallback>
        </mc:AlternateContent>
      </w:r>
      <w:bookmarkStart w:id="32" w:name="DM13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13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32"/>
    </w:p>
    <w:bookmarkStart w:id="33" w:name="DM15"/>
    <w:p w:rsidR="001742AD" w:rsidRDefault="001742AD">
      <w:pPr>
        <w:framePr w:w="1690" w:h="725" w:hRule="exact" w:hSpace="180" w:wrap="auto" w:vAnchor="page" w:hAnchor="page" w:x="6692" w:y="6975"/>
        <w:spacing w:line="480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5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33"/>
    </w:p>
    <w:bookmarkStart w:id="34" w:name="DM14"/>
    <w:p w:rsidR="001742AD" w:rsidRDefault="001742AD">
      <w:pPr>
        <w:framePr w:w="1690" w:h="245" w:hRule="exact" w:hSpace="180" w:wrap="auto" w:vAnchor="page" w:hAnchor="page" w:x="9078" w:y="6990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4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34"/>
    </w:p>
    <w:bookmarkStart w:id="35" w:name="DM16"/>
    <w:p w:rsidR="001742AD" w:rsidRDefault="001742AD">
      <w:pPr>
        <w:framePr w:w="1690" w:h="245" w:hRule="exact" w:hSpace="180" w:wrap="auto" w:vAnchor="page" w:hAnchor="page" w:x="9078" w:y="7475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6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35"/>
    </w:p>
    <w:p w:rsidR="001742AD" w:rsidRDefault="001B5951">
      <w:pPr>
        <w:framePr w:w="370" w:h="245" w:hRule="exact" w:hSpace="180" w:wrap="auto" w:vAnchor="page" w:hAnchor="page" w:x="740" w:y="8411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216535" cy="0"/>
                <wp:effectExtent l="0" t="0" r="0" b="0"/>
                <wp:wrapNone/>
                <wp:docPr id="7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8pt" to="1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EXjA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XkB6BOlAo0cuGApnkU3O0OsUzuTiSdnwqqN47h9l9UMjIfOGiB1zJF9OPTiG1sO/crGG7uGK7fBZ&#10;UjhD9ka6TB1r1VlIyAE6OkFOkyDsaFAFi1E4T2YJRtW45ZN09OuVNp+Y7JCdZLgF0g6XHB61sTxI&#10;Oh6x1wi54W3r5G4FGjK8SqLEOWjZcmo37TGtdtu8VehAbMG4zwUFO6+PKbkX1IE1jNDyMjeEt+c5&#10;XN4Ki8dcDZ4ZgXU0MHXrEKGrj5+rYFUuy2XsxdG89OKgKLz7TR578024SIpZkedF+MsSDeO04ZQy&#10;YbmOtRrG/1YLl645V9lUrVNS/Gt0lz0ge830fpMEi3i29BaLZObFszLwHpab3LvPw/l8UT7kD+Ub&#10;pqWLXr8P2SmVlpXcG6aeGzogyq38s2QVhRgM6O1ocdYNkXYHj1JlFEZKmu/cNK5YbZlZjCutl4H9&#10;L1pP6OdEjBpaa1LhEtufVIHmo76uB2zZnxtoK+npSY29AZ3snC6vjn0qXtswf/02rn8DAAD//wMA&#10;UEsDBBQABgAIAAAAIQBz+e422wAAAAcBAAAPAAAAZHJzL2Rvd25yZXYueG1sTI/NTsMwEITvSLyD&#10;tUhcqtb5kSoUsqkQkBsXShHXbbwkEfE6jd028PQYcYDjaEYz35Sb2Q7qxJPvnSCkqwQUS+NMLy3C&#10;7qVe3oDygcTQ4IQRPtnDprq8KKkw7izPfNqGVsUS8QUhdCGMhda+6diSX7mRJXrvbrIUopxabSY6&#10;x3I76CxJ1tpSL3Gho5HvO24+tkeL4OtXPtRfi2aRvOWt4+zw8PRIiNdX890tqMBz+AvDD35Ehyoy&#10;7d1RjFcDwjKPVwJClq9BRT9PU1D7X62rUv/nr74BAAD//wMAUEsBAi0AFAAGAAgAAAAhALaDOJL+&#10;AAAA4QEAABMAAAAAAAAAAAAAAAAAAAAAAFtDb250ZW50X1R5cGVzXS54bWxQSwECLQAUAAYACAAA&#10;ACEAOP0h/9YAAACUAQAACwAAAAAAAAAAAAAAAAAvAQAAX3JlbHMvLnJlbHNQSwECLQAUAAYACAAA&#10;ACEAsLhRF4wCAABjBQAADgAAAAAAAAAAAAAAAAAuAgAAZHJzL2Uyb0RvYy54bWxQSwECLQAUAAYA&#10;CAAAACEAc/nuNtsAAAAHAQAADwAAAAAAAAAAAAAAAADmBAAAZHJzL2Rvd25yZXYueG1sUEsFBgAA&#10;AAAEAAQA8wAAAO4FAAAAAA==&#10;" o:allowincell="f">
                <w10:anchorlock/>
              </v:line>
            </w:pict>
          </mc:Fallback>
        </mc:AlternateContent>
      </w:r>
      <w:bookmarkStart w:id="36" w:name="Texteingabe3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Texteingabe3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36"/>
    </w:p>
    <w:p w:rsidR="001742AD" w:rsidRDefault="001742AD">
      <w:pPr>
        <w:framePr w:w="1670" w:h="250" w:hRule="exact" w:hSpace="180" w:wrap="auto" w:vAnchor="page" w:hAnchor="page" w:x="1153" w:y="8411"/>
        <w:tabs>
          <w:tab w:val="left" w:pos="1061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12"/>
          <w:sz w:val="16"/>
          <w:szCs w:val="16"/>
        </w:rPr>
        <w:t>Arbeitstage</w:t>
      </w:r>
      <w:r>
        <w:rPr>
          <w:snapToGrid w:val="0"/>
          <w:color w:val="000000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149860</wp:posOffset>
                </wp:positionV>
                <wp:extent cx="387350" cy="0"/>
                <wp:effectExtent l="0" t="0" r="0" b="0"/>
                <wp:wrapNone/>
                <wp:docPr id="6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1.8pt" to="8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1ZiwIAAGM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+RIjQXrQ6JELhsIosskZB53BmUI8KRtefRDPw6Osf2gkZNESsWWO5MtxAMfQevhXLtbQA1yxGT9L&#10;CmfIzkiXqUOjegsJOUAHJ8hxEoQdDKphMUoXUQKy1Zctn2QXv0Fp84nJHtlJjjsg7XDJ/lEby4Nk&#10;lyP2GiHXvOuc3J1AY46XySxxDlp2nNpNe0yr7aboFNoTWzDuc0HBzutjSu4EdWAtI7Q6zw3h3WkO&#10;l3fC4jFXgydGYB0MTN06ROjq4+cyWFZplcZePJtXXhyUpXe/LmJvvg4XSRmVRVGGvyzRMM5aTikT&#10;luulVsP432rh3DWnKpuqdUqKf43usgdkr5ner5NgEUept1gkkRdHVeA9pOvCuy/C+XxRPRQP1Rum&#10;lYtevw/ZKZWWldwZpp5bOiLKrfxRspyFGAzo7dnipBsi3RYepdoojJQ037lpXbHaMrMYV1qngf3P&#10;Wk/op0RcNLTWpMI5tj+pAs0v+roesGV/aqCNpMcndekN6GTndH517FPx2ob567dx9RsAAP//AwBQ&#10;SwMEFAAGAAgAAAAhAEFeslzcAAAACQEAAA8AAABkcnMvZG93bnJldi54bWxMj8FOwzAQRO9I/IO1&#10;SFwq6jSVQhXiVAjIjQsF1Os2XpKIeJ3Gbhv4erbiAMeZfZqdKdaT69WRxtB5NrCYJ6CIa287bgy8&#10;vVY3K1AhIlvsPZOBLwqwLi8vCsytP/ELHTexURLCIUcDbYxDrnWoW3IY5n4gltuHHx1GkWOj7Ygn&#10;CXe9TpMk0w47lg8tDvTQUv25OTgDoXqnffU9q2fJdtl4SvePz09ozPXVdH8HKtIU/2A415fqUEqn&#10;nT+wDaoXnWQLQQ2kywzUGchuxdj9Gros9P8F5Q8AAAD//wMAUEsBAi0AFAAGAAgAAAAhALaDOJL+&#10;AAAA4QEAABMAAAAAAAAAAAAAAAAAAAAAAFtDb250ZW50X1R5cGVzXS54bWxQSwECLQAUAAYACAAA&#10;ACEAOP0h/9YAAACUAQAACwAAAAAAAAAAAAAAAAAvAQAAX3JlbHMvLnJlbHNQSwECLQAUAAYACAAA&#10;ACEAoPCtWYsCAABjBQAADgAAAAAAAAAAAAAAAAAuAgAAZHJzL2Uyb0RvYy54bWxQSwECLQAUAAYA&#10;CAAAACEAQV6yXNwAAAAJAQAADwAAAAAAAAAAAAAAAADlBAAAZHJzL2Rvd25yZXYueG1sUEsFBgAA&#10;AAAEAAQA8wAAAO4FAAAAAA==&#10;" o:allowincell="f">
                <w10:anchorlock/>
              </v:line>
            </w:pict>
          </mc:Fallback>
        </mc:AlternateContent>
      </w:r>
      <w:bookmarkStart w:id="37" w:name="Arbeitstage"/>
      <w:r>
        <w:rPr>
          <w:rFonts w:ascii="Arial" w:hAnsi="Arial" w:cs="Arial"/>
          <w:snapToGrid w:val="0"/>
          <w:color w:val="000000"/>
        </w:rPr>
        <w:fldChar w:fldCharType="begin">
          <w:ffData>
            <w:name w:val="Arbeitstage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37"/>
    </w:p>
    <w:bookmarkStart w:id="38" w:name="Bruttolohn"/>
    <w:p w:rsidR="001742AD" w:rsidRDefault="001742AD">
      <w:pPr>
        <w:framePr w:w="1360" w:h="352" w:hRule="exact" w:hSpace="180" w:wrap="auto" w:vAnchor="page" w:hAnchor="page" w:x="696" w:y="8832"/>
        <w:tabs>
          <w:tab w:val="left" w:pos="446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fldChar w:fldCharType="begin">
          <w:ffData>
            <w:name w:val="Bruttolohn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 </w:instrText>
      </w:r>
      <w:bookmarkEnd w:id="38"/>
      <w:r w:rsidR="00EB0FE5">
        <w:rPr>
          <w:snapToGrid w:val="0"/>
          <w:color w:val="000000"/>
        </w:rPr>
      </w:r>
      <w:r w:rsidR="00EB0FE5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r>
        <w:rPr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  <w:w w:val="121"/>
          <w:sz w:val="16"/>
          <w:szCs w:val="16"/>
        </w:rPr>
        <w:t>Bruttolohn</w:t>
      </w:r>
    </w:p>
    <w:bookmarkStart w:id="39" w:name="Bruttogehalt"/>
    <w:p w:rsidR="001742AD" w:rsidRDefault="001742AD">
      <w:pPr>
        <w:framePr w:w="1451" w:h="352" w:hRule="exact" w:hSpace="180" w:wrap="auto" w:vAnchor="page" w:hAnchor="page" w:x="2180" w:y="8828"/>
        <w:tabs>
          <w:tab w:val="left" w:pos="418"/>
        </w:tabs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Bruttogehalt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 </w:instrText>
      </w:r>
      <w:bookmarkEnd w:id="39"/>
      <w:r w:rsidR="00EB0FE5">
        <w:rPr>
          <w:rFonts w:ascii="Arial" w:hAnsi="Arial" w:cs="Arial"/>
          <w:snapToGrid w:val="0"/>
          <w:color w:val="000000"/>
          <w:sz w:val="16"/>
          <w:szCs w:val="16"/>
        </w:rPr>
      </w:r>
      <w:r w:rsidR="00EB0FE5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w w:val="116"/>
          <w:sz w:val="16"/>
          <w:szCs w:val="16"/>
        </w:rPr>
        <w:t>Bruttogehalt</w:t>
      </w:r>
    </w:p>
    <w:p w:rsidR="001742AD" w:rsidRDefault="001B5951">
      <w:pPr>
        <w:framePr w:w="2050" w:h="730" w:hRule="exact" w:hSpace="180" w:wrap="auto" w:vAnchor="page" w:hAnchor="page" w:x="6332" w:y="8929"/>
        <w:tabs>
          <w:tab w:val="left" w:pos="360"/>
        </w:tabs>
        <w:spacing w:line="230" w:lineRule="exac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073785" cy="0"/>
                <wp:effectExtent l="0" t="0" r="0" b="0"/>
                <wp:wrapNone/>
                <wp:docPr id="6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1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dcjAIAAGQ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JSglSAcaPXLBUDiPbHKGXqdwJhdPyoZXHcVz/yirHxoJmTdE7Jgj+XLqwTG0Hv6VizV0D1dsh8+S&#10;whmyN9Jl6lirzkJCDtDRCXKaBGFHgypYDIN4HicLjKpxzyfp6NgrbT4x2SE7yXALrB0wOTxqY4mQ&#10;dDxi7xFyw9vW6d0KNGR4tZgtnIOWLad20x7TarfNW4UOxFaM+1xUsPP6mJJ7QR1YwwgtL3NDeHue&#10;w+WtsHjMFeGZEVhHA1O3DiG6Avm5ClZlUiaRF82WpRcFReHdb/LIW27CeFHMizwvwl+WaBilDaeU&#10;Cct1LNYw+rdiuLTNucymcp2S4l+ju+wB2Wum95tFEEfzxIvjxdyL5mXgPSSb3LvPw+UyLh/yh/IN&#10;09JFr9+H7JRKy0ruDVPPDR0Q5Vb++WI1CzEY0Nyz+KwbIu0OXqXKKIyUNN+5aVy12jqzGFdaJ4H9&#10;L1pP6OdEjBpaa1LhEtufVIHmo76uCWzdnztoK+npSY3NAa3snC7Pjn0rXtswf/04rn8DAAD//wMA&#10;UEsDBBQABgAIAAAAIQAU7/VU3QAAAAgBAAAPAAAAZHJzL2Rvd25yZXYueG1sTI/BTsMwEETvSP0H&#10;a5G4VNRuIiIU4lQVkBsXWqpet/GSRMTrNHbbwNdjxAGOs7OaeVOsJtuLM42+c6xhuVAgiGtnOm40&#10;vG2r23sQPiAb7B2Thk/ysCpnVwXmxl34lc6b0IgYwj5HDW0IQy6lr1uy6BduII7euxsthijHRpoR&#10;LzHc9jJRKpMWO44NLQ702FL9sTlZDb7a0bH6mtdztU8bR8nx6eUZtb65ntYPIAJN4e8ZfvAjOpSR&#10;6eBObLzoNaRZnBI0JGkGIvqJuluCOPweZFnI/wPKbwAAAP//AwBQSwECLQAUAAYACAAAACEAtoM4&#10;kv4AAADhAQAAEwAAAAAAAAAAAAAAAAAAAAAAW0NvbnRlbnRfVHlwZXNdLnhtbFBLAQItABQABgAI&#10;AAAAIQA4/SH/1gAAAJQBAAALAAAAAAAAAAAAAAAAAC8BAABfcmVscy8ucmVsc1BLAQItABQABgAI&#10;AAAAIQDVSidcjAIAAGQFAAAOAAAAAAAAAAAAAAAAAC4CAABkcnMvZTJvRG9jLnhtbFBLAQItABQA&#10;BgAIAAAAIQAU7/VU3QAAAAgBAAAPAAAAAAAAAAAAAAAAAOYEAABkcnMvZG93bnJldi54bWxQSwUG&#10;AAAAAAQABADzAAAA8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457835</wp:posOffset>
                </wp:positionV>
                <wp:extent cx="1073785" cy="0"/>
                <wp:effectExtent l="0" t="0" r="0" b="0"/>
                <wp:wrapNone/>
                <wp:docPr id="6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05pt" to="102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ghjAIAAGQFAAAOAAAAZHJzL2Uyb0RvYy54bWysVFFvmzAQfp+0/2D5nQIBQoJKqpaQvXRb&#10;pXbas4NNsAY2sp2QaNp/39kJrOlepqkgWT7b9/m7++58e3fsWnRgSnMpchzeBBgxUUnKxS7H3142&#10;3gIjbYigpJWC5fjENL5bffxwO/QZm8lGtpQpBCBCZ0Of48aYPvN9XTWsI/pG9kzAZi1VRwyYaudT&#10;RQZA71p/FgRzf5CK9kpWTGtYXZ838crh1zWrzNe61sygNsfAzbhRuXFrR391S7KdIn3DqwsN8h8s&#10;OsIFXDpBrYkhaK/4X1Adr5TUsjY3lex8Wde8Yi4GiCYM3kTz3JCeuVggObqf0qTfD7b6cnhSiNMc&#10;z1OMBOlAo0cuGAqjxCZn6HUGZwrxpGx41VE894+y+qGRkEVDxI45ki+nHhxD6+FfuVhD93DFdvgs&#10;KZwheyNdpo616iwk5AAdnSCnSRB2NKiCxTBIo3SRYFSNez7JRsdeafOJyQ7ZSY5bYO2AyeFRG0uE&#10;ZOMRe4+QG962Tu9WoCHHy2SWOActW07tpj2m1W5btAodiK0Y97moYOf1MSX3gjqwhhFaXuaG8PY8&#10;h8tbYfGYK8IzI7COBqZuHUJ0BfJzGSzLRbmIvXg2L704WK+9+00Re/NNmCbraF0U6/CXJRrGWcMp&#10;ZcJyHYs1jP+tGC5tcy6zqVynpPjX6C57QPaa6f0mCdI4WnhpmkReHJWB97DYFN59Ec7naflQPJRv&#10;mJYuev0+ZKdUWlZyb5h6buiAKLfyR8lyFmIwoLln6Vk3RNodvEqVURgpab5z07hqtXVmMa60XgT2&#10;v2g9oZ8TMWporUmFS2x/UgWaj/q6JrB1f+6graSnJzU2B7Syc7o8O/ateG3D/PXjuPoNAAD//wMA&#10;UEsDBBQABgAIAAAAIQDj7Pf83AAAAAgBAAAPAAAAZHJzL2Rvd25yZXYueG1sTI9BT8MwDIXvSPyH&#10;yEhcJpasEwOVphMCeuPCAHH1GtNWNE7XZFvh12PEAW6239Pz94r15Ht1oDF2gS0s5gYUcR1cx42F&#10;l+fq4hpUTMgO+8Bk4ZMirMvTkwJzF478RIdNapSEcMzRQpvSkGsd65Y8xnkYiEV7D6PHJOvYaDfi&#10;UcJ9rzNjVtpjx/KhxYHuWqo/NntvIVavtKu+ZvXMvC2bQNnu/vEBrT0/m25vQCWa0p8ZfvAFHUph&#10;2oY9u6h6C8uVVEkWrrIFKNEzcynD9vegy0L/L1B+AwAA//8DAFBLAQItABQABgAIAAAAIQC2gziS&#10;/gAAAOEBAAATAAAAAAAAAAAAAAAAAAAAAABbQ29udGVudF9UeXBlc10ueG1sUEsBAi0AFAAGAAgA&#10;AAAhADj9If/WAAAAlAEAAAsAAAAAAAAAAAAAAAAALwEAAF9yZWxzLy5yZWxzUEsBAi0AFAAGAAgA&#10;AAAhAGDUmCGMAgAAZAUAAA4AAAAAAAAAAAAAAAAALgIAAGRycy9lMm9Eb2MueG1sUEsBAi0AFAAG&#10;AAgAAAAhAOPs9/zcAAAACAEAAA8AAAAAAAAAAAAAAAAA5gQAAGRycy9kb3ducmV2LnhtbFBLBQYA&#10;AAAABAAEAPMAAADvBQAAAAA=&#10;" o:allowincell="f">
                <w10:anchorlock/>
              </v:line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  <w:w w:val="107"/>
        </w:rPr>
        <w:t>€</w:t>
      </w:r>
      <w:r w:rsidR="001742AD">
        <w:rPr>
          <w:snapToGrid w:val="0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073785" cy="0"/>
                <wp:effectExtent l="0" t="0" r="0" b="0"/>
                <wp:wrapNone/>
                <wp:docPr id="6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1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rRjAIAAGQFAAAOAAAAZHJzL2Uyb0RvYy54bWysVFFvmzAQfp+0/2D5nQKBQIJKqpaQvXRb&#10;pXbas4NNsAY2sp2QaNp/39kJrOlepqkgWT7b9/m7++58e3fsWnRgSnMpchzeBBgxUUnKxS7H3142&#10;3gIjbYigpJWC5fjENL5bffxwO/QZm8lGtpQpBCBCZ0Of48aYPvN9XTWsI/pG9kzAZi1VRwyYaudT&#10;RQZA71p/FgSJP0hFeyUrpjWsrs+beOXw65pV5mtda2ZQm2PgZtyo3Li1o7+6JdlOkb7h1YUG+Q8W&#10;HeECLp2g1sQQtFf8L6iOV0pqWZubSna+rGteMRcDRBMGb6J5bkjPXCyQHN1PadLvB1t9OTwpxGmO&#10;kwQjQTrQ6JELhsIosckZep3BmUI8KRtedRTP/aOsfmgkZNEQsWOO5MupB8fQevhXLtbQPVyxHT5L&#10;CmfI3kiXqWOtOgsJOUBHJ8hpEoQdDapgMQzSKF3MMarGPZ9ko2OvtPnEZIfsJMctsHbA5PCojSVC&#10;svGIvUfIDW9bp3cr0JDj5Xw2dw5atpzaTXtMq922aBU6EFsx7nNRwc7rY0ruBXVgDSO0vMwN4e15&#10;Dpe3wuIxV4RnRmAdDUzdOoToCuTnMliWi3IRe/EsKb04WK+9+00Re8kmTOfraF0U6/CXJRrGWcMp&#10;ZcJyHYs1jP+tGC5tcy6zqVynpPjX6C57QPaa6f1mHqRxtPDSdB55cVQG3sNiU3j3RZgkaflQPJRv&#10;mJYuev0+ZKdUWlZyb5h6buiAKLfyR/PlLMRgQHPP0rNuiLQ7eJUqozBS0nznpnHVauvMYlxpvQjs&#10;f9F6Qj8nYtTQWpMKl9j+pAo0H/V1TWDr/txBW0lPT2psDmhl53R5duxb8dqG+evHcfUbAAD//wMA&#10;UEsDBBQABgAIAAAAIQAU7/VU3QAAAAgBAAAPAAAAZHJzL2Rvd25yZXYueG1sTI/BTsMwEETvSP0H&#10;a5G4VNRuIiIU4lQVkBsXWqpet/GSRMTrNHbbwNdjxAGOs7OaeVOsJtuLM42+c6xhuVAgiGtnOm40&#10;vG2r23sQPiAb7B2Thk/ysCpnVwXmxl34lc6b0IgYwj5HDW0IQy6lr1uy6BduII7euxsthijHRpoR&#10;LzHc9jJRKpMWO44NLQ702FL9sTlZDb7a0bH6mtdztU8bR8nx6eUZtb65ntYPIAJN4e8ZfvAjOpSR&#10;6eBObLzoNaRZnBI0JGkGIvqJuluCOPweZFnI/wPKbwAAAP//AwBQSwECLQAUAAYACAAAACEAtoM4&#10;kv4AAADhAQAAEwAAAAAAAAAAAAAAAAAAAAAAW0NvbnRlbnRfVHlwZXNdLnhtbFBLAQItABQABgAI&#10;AAAAIQA4/SH/1gAAAJQBAAALAAAAAAAAAAAAAAAAAC8BAABfcmVscy8ucmVsc1BLAQItABQABgAI&#10;AAAAIQDCHgrRjAIAAGQFAAAOAAAAAAAAAAAAAAAAAC4CAABkcnMvZTJvRG9jLnhtbFBLAQItABQA&#10;BgAIAAAAIQAU7/VU3QAAAAgBAAAPAAAAAAAAAAAAAAAAAOYEAABkcnMvZG93bnJldi54bWxQSwUG&#10;AAAAAAQABADzAAAA8AUAAAAA&#10;" o:allowincell="f">
                <w10:anchorlock/>
              </v:line>
            </w:pict>
          </mc:Fallback>
        </mc:AlternateContent>
      </w:r>
      <w:bookmarkStart w:id="40" w:name="DM17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17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40"/>
    </w:p>
    <w:p w:rsidR="001742AD" w:rsidRDefault="001742AD">
      <w:pPr>
        <w:framePr w:w="2050" w:h="730" w:hRule="exact" w:hSpace="180" w:wrap="auto" w:vAnchor="page" w:hAnchor="page" w:x="6332" w:y="8929"/>
        <w:tabs>
          <w:tab w:val="left" w:pos="360"/>
        </w:tabs>
        <w:spacing w:line="485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6"/>
        </w:rPr>
        <w:t>€</w:t>
      </w:r>
      <w:r>
        <w:rPr>
          <w:snapToGrid w:val="0"/>
          <w:color w:val="000000"/>
        </w:rPr>
        <w:tab/>
      </w:r>
      <w:bookmarkStart w:id="41" w:name="DM19"/>
      <w:r>
        <w:rPr>
          <w:rFonts w:ascii="Arial" w:hAnsi="Arial" w:cs="Arial"/>
          <w:snapToGrid w:val="0"/>
          <w:color w:val="000000"/>
        </w:rPr>
        <w:fldChar w:fldCharType="begin">
          <w:ffData>
            <w:name w:val="DM19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1"/>
    </w:p>
    <w:bookmarkStart w:id="42" w:name="DM18"/>
    <w:p w:rsidR="001742AD" w:rsidRDefault="001742AD">
      <w:pPr>
        <w:framePr w:w="1694" w:h="245" w:hRule="exact" w:hSpace="180" w:wrap="auto" w:vAnchor="page" w:hAnchor="page" w:x="9073" w:y="8948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18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2"/>
    </w:p>
    <w:bookmarkStart w:id="43" w:name="DM20"/>
    <w:p w:rsidR="001742AD" w:rsidRDefault="001742AD">
      <w:pPr>
        <w:framePr w:w="1699" w:h="245" w:hRule="exact" w:hSpace="180" w:wrap="auto" w:vAnchor="page" w:hAnchor="page" w:x="9068" w:y="9428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0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3"/>
    </w:p>
    <w:p w:rsidR="001742AD" w:rsidRDefault="001B5951">
      <w:pPr>
        <w:framePr w:w="5342" w:h="1575" w:hRule="exact" w:hSpace="180" w:wrap="auto" w:vAnchor="page" w:hAnchor="page" w:x="731" w:y="10061"/>
        <w:spacing w:line="485" w:lineRule="exact"/>
        <w:ind w:firstLine="19"/>
        <w:rPr>
          <w:rFonts w:ascii="Arial" w:hAnsi="Arial" w:cs="Arial"/>
          <w:snapToGrid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3392805" cy="615950"/>
                <wp:effectExtent l="0" t="0" r="0" b="0"/>
                <wp:wrapNone/>
                <wp:docPr id="6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615950"/>
                          <a:chOff x="0" y="0"/>
                          <a:chExt cx="20004" cy="970"/>
                        </a:xfrm>
                      </wpg:grpSpPr>
                      <wps:wsp>
                        <wps:cNvPr id="63" name="Line 138"/>
                        <wps:cNvCnPr/>
                        <wps:spPr bwMode="auto">
                          <a:xfrm>
                            <a:off x="0" y="0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39"/>
                        <wps:cNvCnPr/>
                        <wps:spPr bwMode="auto">
                          <a:xfrm>
                            <a:off x="0" y="485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140"/>
                        <wps:cNvCnPr/>
                        <wps:spPr bwMode="auto">
                          <a:xfrm>
                            <a:off x="0" y="970"/>
                            <a:ext cx="20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0;margin-top:24.4pt;width:267.15pt;height:48.5pt;z-index:251680768" coordsize="20004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FKIwMAAM0NAAAOAAAAZHJzL2Uyb0RvYy54bWzsV1tr2zAUfh/sPwi/u74ntqlTWsfpS7cV&#10;urFnxZYvzLaMpMQpY/99R7LjJimFkY49jCRgdD065/v0HUnXN7umRlvCeEXbSLOuTA2RNqVZ1RaR&#10;9u3rSvc1xAVuM1zTlkTaM+HazeLjh+u+C4lNS1pnhCEw0vKw7yKtFKILDYOnJWkwv6IdaaEzp6zB&#10;AqqsMDKGe7De1IZtmjOjpyzrGE0J59C6HDq1hbKf5yQVX/KcE4HqSAPfhPoy9V3Lr7G4xmHBcFdW&#10;6egGPsOLBlctLDqZWmKB0YZVr0w1Vcoop7m4Smlj0DyvUqJigGgs8ySae0Y3nYqlCPuim2ACaE9w&#10;Otts+nn7yFCVRdrM1lCLG+BILYssZy7R6bsihEH3rHvqHtkQIhQfaPqDQ7dx2i/rxTAYrftPNAOD&#10;eCOoQmeXs0aagLjRTpHwPJFAdgKl0Og4ge2bnoZS6JtZXuCNLKUlUPlqWlom40TYDqY7TAvmao6B&#10;w2FF5eXolQwJ9hp/gZO/D86nEndEscQlUns4nT2cD1VLAE1/QFONidtHprDlIQdUzwPqIN7jaHHY&#10;MS7uCW2QLERaDR4o/PH2gQvJ2ssQSUdLV1VdQzsO6xb1kRZ4tqcmcFpXmeyUfZwV67hmaIulmNRP&#10;xgTGjobBpm0zZawkOEvGssBVPZRhfN1Ke0Tpc/AIajsBRdUOhCrt/AzMIPET39Vde5borrlc6rer&#10;2NVnK2vuLZ1lHC+tX9JRyw3LKstIK33d69hy/4zYMaMMCpyUPIFiHFtXAYOzx57erjxz7jq+Pp97&#10;ju46ianf+atYv42t2Wye3MV3yYmniYqe/x1nJyilV3QjCHsqsx5llaTf8QLb0qACec+eD7whXBeQ&#10;sFPBNMSo+F6JUu1jKUdp44hr35T/kevJ+gDEnkNZm1gYY3uBCjjf8wtaHHb9IMQ1zZ6VGFQ7yPJf&#10;6RNSxZDuRn0G79an63vShgpVpbKLQi8K3V8MLgp9+57zxgkKd4BDhboqA8nsAafseSfoeC+4KPRy&#10;hsJj4eTA/68Uqm688GZQR/D4vpGPksM6lA9fYYvfAAAA//8DAFBLAwQUAAYACAAAACEAJ+9B8t0A&#10;AAAHAQAADwAAAGRycy9kb3ducmV2LnhtbEyPQUvDQBSE74L/YXmCN7uJSSTEbEop6qkItoJ4e82+&#10;JqHZ3ZDdJum/93nS4zDDzDflejG9mGj0nbMK4lUEgmztdGcbBZ+H14cchA9oNfbOkoIreVhXtzcl&#10;FtrN9oOmfWgEl1hfoII2hKGQ0tctGfQrN5Bl7+RGg4Hl2Eg94szlppePUfQkDXaWF1ocaNtSfd5f&#10;jIK3GedNEr9Mu/Npe/0+ZO9fu5iUur9bNs8gAi3hLwy/+IwOFTMd3cVqL3oFfCQoSHPmZzdL0gTE&#10;kWNploOsSvmfv/oBAAD//wMAUEsBAi0AFAAGAAgAAAAhALaDOJL+AAAA4QEAABMAAAAAAAAAAAAA&#10;AAAAAAAAAFtDb250ZW50X1R5cGVzXS54bWxQSwECLQAUAAYACAAAACEAOP0h/9YAAACUAQAACwAA&#10;AAAAAAAAAAAAAAAvAQAAX3JlbHMvLnJlbHNQSwECLQAUAAYACAAAACEAVx3hSiMDAADNDQAADgAA&#10;AAAAAAAAAAAAAAAuAgAAZHJzL2Uyb0RvYy54bWxQSwECLQAUAAYACAAAACEAJ+9B8t0AAAAHAQAA&#10;DwAAAAAAAAAAAAAAAAB9BQAAZHJzL2Rvd25yZXYueG1sUEsFBgAAAAAEAAQA8wAAAIcGAAAAAA==&#10;" o:allowincell="f">
                <v:line id="Line 138" o:spid="_x0000_s1027" style="position:absolute;visibility:visible;mso-wrap-style:square" from="0,0" to="20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39" o:spid="_x0000_s1028" style="position:absolute;visibility:visible;mso-wrap-style:square" from="0,485" to="200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40" o:spid="_x0000_s1029" style="position:absolute;visibility:visible;mso-wrap-style:square" from="0,970" to="20004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w10:anchorlock/>
              </v:group>
            </w:pict>
          </mc:Fallback>
        </mc:AlternateContent>
      </w:r>
      <w:bookmarkStart w:id="44" w:name="Texteingabe4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Texteingabe4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44"/>
    </w:p>
    <w:bookmarkStart w:id="45" w:name="DM21"/>
    <w:p w:rsidR="001742AD" w:rsidRDefault="001742AD">
      <w:pPr>
        <w:framePr w:w="1675" w:h="245" w:hRule="exact" w:hSpace="180" w:wrap="auto" w:vAnchor="page" w:hAnchor="page" w:x="6731" w:y="10374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1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5"/>
    </w:p>
    <w:bookmarkStart w:id="46" w:name="DM22"/>
    <w:p w:rsidR="001742AD" w:rsidRDefault="001742AD">
      <w:pPr>
        <w:framePr w:w="1694" w:h="245" w:hRule="exact" w:hSpace="180" w:wrap="auto" w:vAnchor="page" w:hAnchor="page" w:x="9073" w:y="10403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2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6"/>
    </w:p>
    <w:p w:rsidR="001742AD" w:rsidRDefault="001B5951">
      <w:pPr>
        <w:framePr w:w="2050" w:h="721" w:hRule="exact" w:hSpace="180" w:wrap="auto" w:vAnchor="page" w:hAnchor="page" w:x="6332" w:y="10854"/>
        <w:tabs>
          <w:tab w:val="left" w:pos="355"/>
        </w:tabs>
        <w:spacing w:line="230" w:lineRule="exac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149860</wp:posOffset>
                </wp:positionV>
                <wp:extent cx="1076960" cy="0"/>
                <wp:effectExtent l="0" t="0" r="0" b="0"/>
                <wp:wrapNone/>
                <wp:docPr id="6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1.8pt" to="1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zsjQIAAGQFAAAOAAAAZHJzL2Uyb0RvYy54bWysVF1vmzAUfZ+0/2DxToGEQIJKqhbIXrqt&#10;Ujvt2cEmWDM2sp2QaNp/37VJ6NK9TFMTCfnj+vjce8717d2x4+hAlWZS5F50E3qIiloSJna59+1l&#10;4y89pA0WBHMpaO6dqPbu1h8/3A59RmeylZxQhQBE6Gzoc681ps+CQNct7bC+kT0VsNlI1WEDU7UL&#10;iMIDoHc8mIVhEgxSkV7JmmoNq+W46a0dftPQ2nxtGk0N4rkH3Iz7Kvfd2m+wvsXZTuG+ZfWZBv4P&#10;Fh1mAi6doEpsMNor9hdUx2oltWzMTS27QDYNq6nLAbKJwjfZPLe4py4XKI7upzLp94OtvxyeFGIk&#10;95LIQwJ3oNEjExRFcWSLM/Q6g5hCPCmbXn0Uz/2jrH9oJGTRYrGjjuTLqYeD7kRwdcROdA9XbIfP&#10;kkAM3hvpKnVsVGchoQbo6AQ5TYLQo0E1LEZhmqwS0K2+7AU4uxzslTafqOyQHeQeB9YOGB8etQHq&#10;EHoJsfcIuWGcO725QEPurRazhTugJWfEbtowrXbbgit0wNYx7mfrAGBXYUruBXFgLcWkOo8NZnwc&#10;QzwXFo86E46MYHY0MHTrkKIzyM9VuKqW1TL241lS+XFYlv79poj9ZBOli3JeFkUZ/bJEozhrGSFU&#10;WK4Xs0bxv5nh3DajzSa7TkUJrtFdwkD2mun9ZhGm8Xzpp+li7sfzKvQflpvCvy+iJEmrh+KhesO0&#10;ctnr9yE7ldKykntD1XNLBkSYlX++WM3AwYRBc8/SUTeE+Q5epdooDylpvjPTOrdan1mMK62Xof2f&#10;tZ7Qx0JcNLSzSYVzbq+lAs0v+romsL4fO2gryelJWRvZfoBWdofOz459K/6cu6jXx3H9GwAA//8D&#10;AFBLAwQUAAYACAAAACEAa0i26d0AAAAIAQAADwAAAGRycy9kb3ducmV2LnhtbEyPwU7DMBBE70j9&#10;B2sr9VJRu4lSoRCnQkBuXCggrtt4SSLidRq7bcrXY8QBjrMzmnlbbCfbixONvnOsYb1SIIhrZzpu&#10;NLy+VNc3IHxANtg7Jg0X8rAtZ1cF5sad+ZlOu9CIWMI+Rw1tCEMupa9bsuhXbiCO3ocbLYYox0aa&#10;Ec+x3PYyUWojLXYcF1oc6L6l+nN3tBp89UaH6mtZL9V72jhKDg9Pj6j1Yj7d3YIINIW/MPzgR3Qo&#10;I9PeHdl40WtIsywmNSTpBkT0E5WtQex/D7Is5P8Hym8AAAD//wMAUEsBAi0AFAAGAAgAAAAhALaD&#10;OJL+AAAA4QEAABMAAAAAAAAAAAAAAAAAAAAAAFtDb250ZW50X1R5cGVzXS54bWxQSwECLQAUAAYA&#10;CAAAACEAOP0h/9YAAACUAQAACwAAAAAAAAAAAAAAAAAvAQAAX3JlbHMvLnJlbHNQSwECLQAUAAYA&#10;CAAAACEAJcCM7I0CAABkBQAADgAAAAAAAAAAAAAAAAAuAgAAZHJzL2Uyb0RvYy54bWxQSwECLQAU&#10;AAYACAAAACEAa0i26d0AAAAIAQAADwAAAAAAAAAAAAAAAADnBAAAZHJzL2Rvd25yZXYueG1sUEsF&#10;BgAAAAAEAAQA8wAAAPEFAAAAAA==&#10;" o:allowincell="f">
                <w10:anchorlock/>
              </v:line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</w:rPr>
        <w:t>€</w:t>
      </w:r>
      <w:r w:rsidR="001742AD">
        <w:rPr>
          <w:snapToGrid w:val="0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149860</wp:posOffset>
                </wp:positionV>
                <wp:extent cx="1076960" cy="0"/>
                <wp:effectExtent l="0" t="0" r="0" b="0"/>
                <wp:wrapNone/>
                <wp:docPr id="6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1.8pt" to="10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4ciwIAAGQFAAAOAAAAZHJzL2Uyb0RvYy54bWysVN9vmzAQfp+0/8HinfIjBBJUUrVA9tJt&#10;ldppzw42wRrYyHZComn/+84msKZ7maaCZPls3+fv7rvz7d2pa9GRSsUEz5zgxncQ5ZUgjO8z59vL&#10;1l05SGnMCW4Fp5lzpsq523z8cDv0KQ1FI1pCJQIQrtKhz5xG6z71PFU1tMPqRvSUw2YtZIc1mHLv&#10;EYkHQO9aL/T92BuEJL0UFVUKVotx09lY/Lqmlf5a14pq1GYOcNN2lHbcmdHb3OJ0L3HfsOpCA/8H&#10;iw4zDpfOUAXWGB0k+wuqY5UUStT6phKdJ+qaVdTGANEE/ptonhvcUxsLJEf1c5rU+8FWX45PEjGS&#10;OTGkh+MONHpknKIgCk1yhl6lcCbnT9KEV534c/8oqh8KcZE3mO+pJfly7sExMB7elYsxVA9X7IbP&#10;gsAZfNDCZupUy85AQg7QyQpyngWhJ40qWAz8JF4bYtW05+F0cuyl0p+o6JCZZE4LrC0wPj4qbYjg&#10;dDpi7uFiy9rW6t1yNGTOehkurYMSLSNm0xxTcr/LW4mO2FSM/WxUsPP6mBQHTixYQzEpL3ONWTvO&#10;4fKWGzxqi3BkBNZJw9SuQ4i2QH6u/XW5KleRG4Vx6UZ+Ubj32zxy422QLItFkedF8MsQDaK0YYRQ&#10;brhOxRpE/1YMl7YZy2wu1zkp3jW6zR6QvWZ6v136SbRYuUmyXLjRovTdh9U2d+/zII6T8iF/KN8w&#10;LW306n3Izqk0rMRBU/nckAERZuRfLNdh4IABzR0mo24It3t4lSotHSSF/s50Y6vV1JnBuNJ65Zv/&#10;ovWMPiZi0tBYswqX2P6kCjSf9LVNYOp+7KCdIOcnOTUHtLJ1ujw75q14bcP89eO4+Q0AAP//AwBQ&#10;SwMEFAAGAAgAAAAhAGtItundAAAACAEAAA8AAABkcnMvZG93bnJldi54bWxMj8FOwzAQRO9I/Qdr&#10;K/VSUbuJUqEQp0JAblwoIK7beEki4nUau23K12PEAY6zM5p5W2wn24sTjb5zrGG9UiCIa2c6bjS8&#10;vlTXNyB8QDbYOyYNF/KwLWdXBebGnfmZTrvQiFjCPkcNbQhDLqWvW7LoV24gjt6HGy2GKMdGmhHP&#10;sdz2MlFqIy12HBdaHOi+pfpzd7QafPVGh+prWS/Ve9o4Sg4PT4+o9WI+3d2CCDSFvzD84Ed0KCPT&#10;3h3ZeNFrSLMsJjUk6QZE9BOVrUHsfw+yLOT/B8pvAAAA//8DAFBLAQItABQABgAIAAAAIQC2gziS&#10;/gAAAOEBAAATAAAAAAAAAAAAAAAAAAAAAABbQ29udGVudF9UeXBlc10ueG1sUEsBAi0AFAAGAAgA&#10;AAAhADj9If/WAAAAlAEAAAsAAAAAAAAAAAAAAAAALwEAAF9yZWxzLy5yZWxzUEsBAi0AFAAGAAgA&#10;AAAhAIcKHhyLAgAAZAUAAA4AAAAAAAAAAAAAAAAALgIAAGRycy9lMm9Eb2MueG1sUEsBAi0AFAAG&#10;AAgAAAAhAGtItundAAAACAEAAA8AAAAAAAAAAAAAAAAA5QQAAGRycy9kb3ducmV2LnhtbFBLBQYA&#10;AAAABAAEAPMAAADvBQAAAAA=&#10;" o:allowincell="f">
                <w10:anchorlock/>
              </v:line>
            </w:pict>
          </mc:Fallback>
        </mc:AlternateContent>
      </w:r>
      <w:bookmarkStart w:id="47" w:name="DM23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23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47"/>
    </w:p>
    <w:p w:rsidR="001742AD" w:rsidRDefault="001B5951">
      <w:pPr>
        <w:framePr w:w="2050" w:h="721" w:hRule="exact" w:hSpace="180" w:wrap="auto" w:vAnchor="page" w:hAnchor="page" w:x="6332" w:y="10854"/>
        <w:tabs>
          <w:tab w:val="left" w:pos="355"/>
        </w:tabs>
        <w:spacing w:line="475" w:lineRule="exact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302260</wp:posOffset>
                </wp:positionV>
                <wp:extent cx="1073150" cy="0"/>
                <wp:effectExtent l="0" t="0" r="0" b="0"/>
                <wp:wrapNone/>
                <wp:docPr id="5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3.8pt" to="10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XAjAIAAGQ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TlYYCdKCRo9cMBTGkU1O3+kUzuTiSdnwypN47h5l+UMjIfOaiD1zJF/OHTiG1sO/crGG7uCKXf9Z&#10;UjhDDka6TJ0q1VpIyAE6OUHOkyDsZFAJi2GwiMIEdCvHPZ+ko2OntPnEZIvsJMMNsHbA5PiojSVC&#10;0vGIvUfILW8ap3cjUJ/hVTJLnIOWDad20x7Tar/LG4WOxFaM+1xUsPP6mJIHQR1YzQgtLnNDeDPM&#10;4fJGWDzminBgBNbJwNStQ4iuQH6uglWxLJaxF8/mhRcHm413v81jb74NF8km2uT5JvxliYZxWnNK&#10;mbBcx2IN438rhkvbDGU2leuUFP8a3WUPyF4zvd8mwSKOlt5ikUReHBWB97Dc5t59Hs7ni+Ihfyje&#10;MC1c9Pp9yE6ptKzkwTD1XNMeUW7lj5LVLMRgQHPPFoNuiDR7eJVKozBS0nznpnbVauvMYlxpvQzs&#10;f9F6Qh8SMWporUmFS2x/UgWaj/q6JrB1P3TQTtLzkxqbA1rZOV2eHftWvLZh/vpxXP8GAAD//wMA&#10;UEsDBBQABgAIAAAAIQDdZhHE3AAAAAgBAAAPAAAAZHJzL2Rvd25yZXYueG1sTI/NTsMwEITvSLyD&#10;tUhcKuqQ/oBCnAoBufVCAXHdxksSEa/T2G0DT99FHOC4M6PZb/LV6Dp1oCG0ng1cTxNQxJW3LdcG&#10;Xl/Kq1tQISJb7DyTgS8KsCrOz3LMrD/yMx02sVZSwiFDA02MfaZ1qBpyGKa+Jxbvww8Oo5xDre2A&#10;Ryl3nU6TZKkdtiwfGuzpoaHqc7N3BkL5Rrvye1JNkvdZ7SndPa6f0JjLi/H+DlSkMf6F4Qdf0KEQ&#10;pq3fsw2qMzBbLCRpYH6zBCV+msxF2P4Kusj1/wHFCQAA//8DAFBLAQItABQABgAIAAAAIQC2gziS&#10;/gAAAOEBAAATAAAAAAAAAAAAAAAAAAAAAABbQ29udGVudF9UeXBlc10ueG1sUEsBAi0AFAAGAAgA&#10;AAAhADj9If/WAAAAlAEAAAsAAAAAAAAAAAAAAAAALwEAAF9yZWxzLy5yZWxzUEsBAi0AFAAGAAgA&#10;AAAhANnOtcCMAgAAZAUAAA4AAAAAAAAAAAAAAAAALgIAAGRycy9lMm9Eb2MueG1sUEsBAi0AFAAG&#10;AAgAAAAhAN1mEcTcAAAACAEAAA8AAAAAAAAAAAAAAAAA5gQAAGRycy9kb3ducmV2LnhtbFBLBQYA&#10;AAAABAAEAPMAAADvBQAAAAA=&#10;" o:allowincell="f">
                <w10:anchorlock/>
              </v:line>
            </w:pict>
          </mc:Fallback>
        </mc:AlternateContent>
      </w:r>
      <w:r w:rsidR="001742AD">
        <w:rPr>
          <w:rFonts w:ascii="Arial" w:hAnsi="Arial" w:cs="Arial"/>
          <w:snapToGrid w:val="0"/>
          <w:color w:val="000000"/>
          <w:w w:val="107"/>
        </w:rPr>
        <w:t>€</w:t>
      </w:r>
      <w:r w:rsidR="001742AD">
        <w:rPr>
          <w:snapToGrid w:val="0"/>
          <w:color w:val="000000"/>
        </w:rPr>
        <w:tab/>
      </w:r>
      <w:bookmarkStart w:id="48" w:name="DM25"/>
      <w:r w:rsidR="001742AD">
        <w:rPr>
          <w:rFonts w:ascii="Arial" w:hAnsi="Arial" w:cs="Arial"/>
          <w:snapToGrid w:val="0"/>
          <w:color w:val="000000"/>
        </w:rPr>
        <w:fldChar w:fldCharType="begin">
          <w:ffData>
            <w:name w:val="DM25"/>
            <w:enabled/>
            <w:calcOnExit w:val="0"/>
            <w:textInput/>
          </w:ffData>
        </w:fldChar>
      </w:r>
      <w:r w:rsidR="001742AD">
        <w:rPr>
          <w:rFonts w:ascii="Arial" w:hAnsi="Arial" w:cs="Arial"/>
          <w:snapToGrid w:val="0"/>
          <w:color w:val="000000"/>
        </w:rPr>
        <w:instrText xml:space="preserve"> FORMTEXT </w:instrText>
      </w:r>
      <w:r w:rsidR="001742AD">
        <w:rPr>
          <w:rFonts w:ascii="Arial" w:hAnsi="Arial" w:cs="Arial"/>
          <w:snapToGrid w:val="0"/>
          <w:color w:val="000000"/>
        </w:rPr>
      </w:r>
      <w:r w:rsidR="001742AD">
        <w:rPr>
          <w:rFonts w:ascii="Arial" w:hAnsi="Arial" w:cs="Arial"/>
          <w:snapToGrid w:val="0"/>
          <w:color w:val="000000"/>
        </w:rPr>
        <w:fldChar w:fldCharType="separate"/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noProof/>
          <w:snapToGrid w:val="0"/>
          <w:color w:val="000000"/>
        </w:rPr>
        <w:t> </w:t>
      </w:r>
      <w:r w:rsidR="001742AD">
        <w:rPr>
          <w:rFonts w:ascii="Arial" w:hAnsi="Arial" w:cs="Arial"/>
          <w:snapToGrid w:val="0"/>
          <w:color w:val="000000"/>
        </w:rPr>
        <w:fldChar w:fldCharType="end"/>
      </w:r>
      <w:bookmarkEnd w:id="48"/>
    </w:p>
    <w:bookmarkStart w:id="49" w:name="DM24"/>
    <w:p w:rsidR="001742AD" w:rsidRDefault="001742AD">
      <w:pPr>
        <w:framePr w:w="1690" w:h="245" w:hRule="exact" w:hSpace="180" w:wrap="auto" w:vAnchor="page" w:hAnchor="page" w:x="9073" w:y="10878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4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49"/>
    </w:p>
    <w:bookmarkStart w:id="50" w:name="DM26"/>
    <w:p w:rsidR="001742AD" w:rsidRDefault="001742AD">
      <w:pPr>
        <w:framePr w:w="1694" w:h="245" w:hRule="exact" w:hSpace="180" w:wrap="auto" w:vAnchor="page" w:hAnchor="page" w:x="9068" w:y="11353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6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0"/>
    </w:p>
    <w:p w:rsidR="001742AD" w:rsidRDefault="001742AD">
      <w:pPr>
        <w:framePr w:w="3115" w:h="260" w:hRule="exact" w:hSpace="180" w:wrap="auto" w:vAnchor="page" w:hAnchor="page" w:x="5271" w:y="11804"/>
        <w:tabs>
          <w:tab w:val="left" w:pos="1426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  <w:w w:val="119"/>
          <w:sz w:val="16"/>
          <w:szCs w:val="16"/>
        </w:rPr>
        <w:t xml:space="preserve">zusammen  </w:t>
      </w:r>
      <w:r>
        <w:rPr>
          <w:rFonts w:ascii="Arial" w:hAnsi="Arial" w:cs="Arial"/>
          <w:b/>
          <w:bCs/>
          <w:snapToGrid w:val="0"/>
          <w:color w:val="000000"/>
          <w:w w:val="119"/>
        </w:rPr>
        <w:t>€</w:t>
      </w:r>
      <w:r>
        <w:rPr>
          <w:rFonts w:ascii="Arial" w:hAnsi="Arial" w:cs="Arial"/>
          <w:snapToGrid w:val="0"/>
          <w:color w:val="000000"/>
          <w:w w:val="106"/>
          <w:sz w:val="16"/>
          <w:szCs w:val="16"/>
          <w:lang w:val="en-US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149860</wp:posOffset>
                </wp:positionV>
                <wp:extent cx="1073150" cy="0"/>
                <wp:effectExtent l="0" t="0" r="0" b="0"/>
                <wp:wrapNone/>
                <wp:docPr id="5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1.8pt" to="15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c6jAIAAGQ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1BKkBY0euSCoTCKbHL6TidwJhNPyoZXnsRz9yjLHxoJmdVE7Jkj+XLuwDG0Hv6VizV0B1fs+s+S&#10;whlyMNJl6lSp1kJCDtDJCXKeBGEng0pYDIPlPIxBt3Lc80kyOnZKm09MtshOUtwAawdMjo/aWCIk&#10;GY/Ye4Tc8qZxejcC9Slex7PYOWjZcGo37TGt9rusUehIbMW4z0UFO6+PKXkQ1IHVjNDiMjeEN8Mc&#10;Lm+ExWOuCAdGYJ0MTN06hOgK5Oc6WBerYhV50WxReFGQ5979Nou8xTZcxvk8z7I8/GWJhlFSc0qZ&#10;sFzHYg2jfyuGS9sMZTaV65QU/xrdZQ/IXjO938bBMpqvvOUynnvRvAi8h9U28+6zcLFYFg/ZQ/GG&#10;aeGi1+9DdkqlZSUPhqnnmvaIciv/PF7PQgwGNPdsOeiGSLOHV6k0CiMlzXdualetts4sxpXWq8D+&#10;F60n9CERo4bWmlS4xPYnVaD5qK9rAlv3QwftJD0/qbE5oJWd0+XZsW/Faxvmrx/HzW8AAAD//wMA&#10;UEsDBBQABgAIAAAAIQD0szgQ3AAAAAkBAAAPAAAAZHJzL2Rvd25yZXYueG1sTI9PT8MwDMXvSHyH&#10;yEhcJpb+QRMqTScE9MaFDcTVa0xb0Thdk22FT48RBzjZz356/rlcz25QR5pC79lAukxAETfe9twa&#10;eNnWVzegQkS2OHgmA58UYF2dn5VYWH/iZzpuYqskhEOBBroYx0Lr0HTkMCz9SCy7dz85jCKnVtsJ&#10;TxLuBp0lyUo77FkudDjSfUfNx+bgDIT6lfb116JZJG956ynbPzw9ojGXF/PdLahIc/wzww++oEMl&#10;TDt/YBvUIPo6W4nVQJZLFUOeptLsfge6KvX/D6pvAAAA//8DAFBLAQItABQABgAIAAAAIQC2gziS&#10;/gAAAOEBAAATAAAAAAAAAAAAAAAAAAAAAABbQ29udGVudF9UeXBlc10ueG1sUEsBAi0AFAAGAAgA&#10;AAAhADj9If/WAAAAlAEAAAsAAAAAAAAAAAAAAAAALwEAAF9yZWxzLy5yZWxzUEsBAi0AFAAGAAgA&#10;AAAhADivhzqMAgAAZAUAAA4AAAAAAAAAAAAAAAAALgIAAGRycy9lMm9Eb2MueG1sUEsBAi0AFAAG&#10;AAgAAAAhAPSzOBDcAAAACQEAAA8AAAAAAAAAAAAAAAAA5gQAAGRycy9kb3ducmV2LnhtbFBLBQYA&#10;AAAABAAEAPMAAADvBQAAAAA=&#10;" o:allowincell="f">
                <w10:anchorlock/>
              </v:line>
            </w:pict>
          </mc:Fallback>
        </mc:AlternateContent>
      </w:r>
      <w:bookmarkStart w:id="51" w:name="zusammen_DM"/>
      <w:r>
        <w:rPr>
          <w:rFonts w:ascii="Arial" w:hAnsi="Arial" w:cs="Arial"/>
          <w:snapToGrid w:val="0"/>
          <w:color w:val="000000"/>
        </w:rPr>
        <w:fldChar w:fldCharType="begin">
          <w:ffData>
            <w:name w:val="zusammen_DM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1"/>
    </w:p>
    <w:bookmarkStart w:id="52" w:name="DM27"/>
    <w:p w:rsidR="001742AD" w:rsidRDefault="001742AD">
      <w:pPr>
        <w:framePr w:w="1699" w:h="245" w:hRule="exact" w:hSpace="180" w:wrap="auto" w:vAnchor="page" w:hAnchor="page" w:x="9068" w:y="11833"/>
        <w:pBdr>
          <w:bottom w:val="single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DM27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2"/>
    </w:p>
    <w:bookmarkStart w:id="53" w:name="Geschaftszeichen"/>
    <w:p w:rsidR="001742AD" w:rsidRDefault="001742AD">
      <w:pPr>
        <w:framePr w:w="4450" w:h="245" w:hRule="exact" w:hSpace="180" w:wrap="auto" w:vAnchor="page" w:hAnchor="page" w:x="740" w:y="12788"/>
        <w:pBdr>
          <w:bottom w:val="dotted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Geschaftszeichen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3"/>
    </w:p>
    <w:bookmarkStart w:id="54" w:name="Texteingabe5"/>
    <w:p w:rsidR="001742AD" w:rsidRDefault="001742AD">
      <w:pPr>
        <w:framePr w:w="4195" w:h="245" w:hRule="exact" w:hSpace="180" w:wrap="auto" w:vAnchor="page" w:hAnchor="page" w:x="6678" w:y="12793"/>
        <w:pBdr>
          <w:bottom w:val="dotted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Texteingabe5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4"/>
    </w:p>
    <w:bookmarkStart w:id="55" w:name="Texteingabe6"/>
    <w:p w:rsidR="001742AD" w:rsidRDefault="001742AD">
      <w:pPr>
        <w:framePr w:w="4450" w:h="245" w:hRule="exact" w:hSpace="180" w:wrap="auto" w:vAnchor="page" w:hAnchor="page" w:x="740" w:y="13292"/>
        <w:pBdr>
          <w:bottom w:val="dotted" w:sz="6" w:space="0" w:color="000000"/>
        </w:pBdr>
        <w:ind w:firstLine="19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fldChar w:fldCharType="begin">
          <w:ffData>
            <w:name w:val="Texteingabe6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5"/>
    </w:p>
    <w:p w:rsidR="001742AD" w:rsidRDefault="001742AD">
      <w:pPr>
        <w:framePr w:w="9163" w:h="269" w:hRule="exact" w:hSpace="180" w:wrap="auto" w:vAnchor="page" w:hAnchor="page" w:x="755" w:y="13758"/>
        <w:tabs>
          <w:tab w:val="left" w:pos="7843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101"/>
          <w:sz w:val="18"/>
          <w:szCs w:val="18"/>
        </w:rPr>
        <w:t>1. Die sachliche und rechnerische Richtigkeit wurde überprüft und der Erstattungsbetrag auf €</w:t>
      </w:r>
      <w:r>
        <w:rPr>
          <w:snapToGrid w:val="0"/>
          <w:color w:val="000000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149860</wp:posOffset>
                </wp:positionV>
                <wp:extent cx="838835" cy="0"/>
                <wp:effectExtent l="0" t="0" r="0" b="0"/>
                <wp:wrapNone/>
                <wp:docPr id="5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11.8pt" to="45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aimQIAAH0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pcYCdJBjx65YCiMYlucodcp+OTiSdn0qqN47h9l9UMjIfOGiB1zJF9OPQSGNsK/CrGG7uGK7fBZ&#10;UvAheyNdpY616iwk1AAdXUNOU0PY0aAKNpN5ksxjjKrLkU/SS1yvtPnEZIfsIsMtkHa45PCojeVB&#10;0ouLvUbIDW9b1+5WoCHDq3gWuwAtW07toXXTarfNW4UOxArG/VxScPLazSIXRDejnz7pQppRS0ru&#10;BXXXNIzQ8rw2hLfjGmi1wt7EnDpHrmAdDSzdPuTulPNzFazKpEwiL5otSi8KisK73+SRt9iEy7iY&#10;F3lehL9sCmGUNpxSJmwWFxWH0b+p5DxPo/4mHU/l8q/RXV2B7DXT+00cLKN54i2X8dyL5mXgPSSb&#10;3LvPw8ViWT7kD+UbpqXLXr8P2amUlpXcG6aeGzogyq0w5vFqFmIwYOpny7GjiLQ7eK4qozBS0nzn&#10;pnEytgK0GFcqSAL7P6tgQh8LcemhtaYunHP7Uyro+aW/bjrsQIyjtZX09KQuUwMz7oLO75F9RF7b&#10;sH79aq5/AwAA//8DAFBLAwQUAAYACAAAACEAcQshW98AAAAJAQAADwAAAGRycy9kb3ducmV2Lnht&#10;bEyPTU+DQBCG7yb+h82YeLNLS4MUWRpDYrxpqHrobQrDh7KzyC4t/feu6UGPM/PknedNt7PuxZFG&#10;2xlWsFwEIIhLU3XcKHh/e7qLQViHXGFvmBScycI2u75KManMiQs67lwjfAjbBBW0zg2JlLZsSaNd&#10;mIHY32ozanR+HBtZjXjy4bqXqyCIpMaO/YcWB8pbKr92k1awr5+Lzzx6mbr4NSzwuz7HH5QrdXsz&#10;Pz6AcDS7Pxh+9b06ZN7pYCaurOgV3Mfr0KMKVmEEwgObZbQGcbgsZJbK/w2yHwAAAP//AwBQSwEC&#10;LQAUAAYACAAAACEAtoM4kv4AAADhAQAAEwAAAAAAAAAAAAAAAAAAAAAAW0NvbnRlbnRfVHlwZXNd&#10;LnhtbFBLAQItABQABgAIAAAAIQA4/SH/1gAAAJQBAAALAAAAAAAAAAAAAAAAAC8BAABfcmVscy8u&#10;cmVsc1BLAQItABQABgAIAAAAIQCjBOaimQIAAH0FAAAOAAAAAAAAAAAAAAAAAC4CAABkcnMvZTJv&#10;RG9jLnhtbFBLAQItABQABgAIAAAAIQBxCyFb3wAAAAkBAAAPAAAAAAAAAAAAAAAAAPMEAABkcnMv&#10;ZG93bnJldi54bWxQSwUGAAAAAAQABADzAAAA/wUAAAAA&#10;" o:allowincell="f">
                <v:stroke dashstyle="1 1"/>
                <w10:anchorlock/>
              </v:line>
            </w:pict>
          </mc:Fallback>
        </mc:AlternateContent>
      </w:r>
      <w:bookmarkStart w:id="56" w:name="F1_Die_sachliche_un"/>
      <w:r>
        <w:rPr>
          <w:rFonts w:ascii="Arial" w:hAnsi="Arial" w:cs="Arial"/>
          <w:snapToGrid w:val="0"/>
          <w:color w:val="000000"/>
        </w:rPr>
        <w:fldChar w:fldCharType="begin">
          <w:ffData>
            <w:name w:val="F1_Die_sachliche_un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color w:val="000000"/>
        </w:rPr>
        <w:instrText xml:space="preserve"> FORMTEXT </w:instrText>
      </w:r>
      <w:r>
        <w:rPr>
          <w:rFonts w:ascii="Arial" w:hAnsi="Arial" w:cs="Arial"/>
          <w:snapToGrid w:val="0"/>
          <w:color w:val="000000"/>
        </w:rPr>
      </w:r>
      <w:r>
        <w:rPr>
          <w:rFonts w:ascii="Arial" w:hAnsi="Arial" w:cs="Arial"/>
          <w:snapToGrid w:val="0"/>
          <w:color w:val="000000"/>
        </w:rPr>
        <w:fldChar w:fldCharType="separate"/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noProof/>
          <w:snapToGrid w:val="0"/>
          <w:color w:val="000000"/>
        </w:rPr>
        <w:t> </w:t>
      </w:r>
      <w:r>
        <w:rPr>
          <w:rFonts w:ascii="Arial" w:hAnsi="Arial" w:cs="Arial"/>
          <w:snapToGrid w:val="0"/>
          <w:color w:val="000000"/>
        </w:rPr>
        <w:fldChar w:fldCharType="end"/>
      </w:r>
      <w:bookmarkEnd w:id="56"/>
    </w:p>
    <w:p w:rsidR="001742AD" w:rsidRDefault="001742AD">
      <w:pPr>
        <w:framePr w:w="5966" w:h="264" w:hRule="exact" w:hSpace="180" w:wrap="auto" w:vAnchor="page" w:hAnchor="page" w:x="740" w:y="14737"/>
        <w:tabs>
          <w:tab w:val="left" w:pos="226"/>
        </w:tabs>
        <w:spacing w:line="230" w:lineRule="exact"/>
        <w:rPr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w w:val="83"/>
          <w:sz w:val="18"/>
          <w:szCs w:val="18"/>
        </w:rPr>
        <w:t>3.</w:t>
      </w:r>
      <w:r>
        <w:rPr>
          <w:snapToGrid w:val="0"/>
          <w:color w:val="000000"/>
        </w:rPr>
        <w:tab/>
      </w:r>
      <w:r w:rsidR="001B59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149860</wp:posOffset>
                </wp:positionV>
                <wp:extent cx="3645535" cy="0"/>
                <wp:effectExtent l="0" t="0" r="0" b="0"/>
                <wp:wrapNone/>
                <wp:docPr id="5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5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1.8pt" to="298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KYoAIAAIgFAAAOAAAAZHJzL2Uyb0RvYy54bWysVFFvmzAQfp+0/2D5nQIJkASVVC2QvXRb&#10;pXbas4NNsAY2sp2QaNp/39kkrOlepqmJhHz23Xff3X327d2xa9GBKc2lyHB4E2DERCUpF7sMf3vZ&#10;eEuMtCGCklYKluET0/hu/fHD7dCnbCYb2VKmEIAInQ59hhtj+tT3ddWwjugb2TMBh7VUHTFgqp1P&#10;FRkAvWv9WRAk/iAV7ZWsmNawW4yHeO3w65pV5mtda2ZQm2HgZtxXue/Wfv31LUl3ivQNr840yH+w&#10;6AgXkHSCKoghaK/4X1Adr5TUsjY3lex8Wde8Yq4GqCYM3lTz3JCeuVqgObqf2qTfD7b6cnhSiNMM&#10;xwlGgnQwo0cuGAqjxDZn6HUKPrl4Ura86iie+0dZ/dBIyLwhYsccyZdTD4GhjfCvQqyhe0ixHT5L&#10;Cj5kb6Tr1LFWnYWEHqCjG8hpGgg7GlTB5jyJ4ngeY1RdznySXgJ7pc0nJjtkFxlugbUDJodHbSwR&#10;kl5cbB4hN7xt3bxbgYYMr+KZRSagOiWoC9Wy5dS62QCtdtu8VehArHbcz9UHJ6/dbI6C6Gb00ydd&#10;SDPKSsm9oC5hwwgtz2tDeDuugWArbCbmhDqyButoYOn2oQ1ORD9XwapclsvIi2ZJ6UVBUXj3mzzy&#10;kk24iIt5kedF+MuWEEZpwyllwlZxEXQY/ZtgzldrlOIk6alx/jW66zCQvWZ6v4mDRTRfeotFPPei&#10;eRl4D8tN7t3nYZIsyof8oXzDtHTV6/chO7XSspJ7w9RzQwdEuZXIPF7NQgwGPACzxThRRNodvFyV&#10;URgpab5z0zhFWy1ajCsVLAP7P6tgQh8bcZmhtaYpnGv70yqY+WW+7qLYuzHesq2kpyd1uUBw3V3Q&#10;+Wmy78lrG9avH9D1bwAAAP//AwBQSwMEFAAGAAgAAAAhAMLMBB/bAAAACAEAAA8AAABkcnMvZG93&#10;bnJldi54bWxMj81Ow0AMhO9IvMPKSNzohiBSCNlUqOXn3IKQuDlZk4RmvVF2m4a3x4gDnEb2jMaf&#10;i9XsejXRGDrPBi4XCSji2tuOGwOvL48XN6BCRLbYeyYDXxRgVZ6eFJhbf+QtTbvYKCnhkKOBNsYh&#10;1zrULTkMCz8Qi/fhR4dRxrHRdsSjlLtep0mSaYcdy4UWB1q3VO93B2dgeqs3n5uH533Ca7+snih7&#10;HwiNOT+b7+9ARZrjXxh+8AUdSmGq/IFtUL2BNM0kKXolKv71bbYEVf0udFno/w+U3wAAAP//AwBQ&#10;SwECLQAUAAYACAAAACEAtoM4kv4AAADhAQAAEwAAAAAAAAAAAAAAAAAAAAAAW0NvbnRlbnRfVHlw&#10;ZXNdLnhtbFBLAQItABQABgAIAAAAIQA4/SH/1gAAAJQBAAALAAAAAAAAAAAAAAAAAC8BAABfcmVs&#10;cy8ucmVsc1BLAQItABQABgAIAAAAIQB/w6KYoAIAAIgFAAAOAAAAAAAAAAAAAAAAAC4CAABkcnMv&#10;ZTJvRG9jLnhtbFBLAQItABQABgAIAAAAIQDCzAQf2wAAAAgBAAAPAAAAAAAAAAAAAAAAAPoEAABk&#10;cnMvZG93bnJldi54bWxQSwUGAAAAAAQABADzAAAAAgYAAAAA&#10;" o:allowincell="f">
                <v:stroke dashstyle="1 1" endcap="round"/>
                <w10:anchorlock/>
              </v:line>
            </w:pict>
          </mc:Fallback>
        </mc:AlternateContent>
      </w:r>
      <w:bookmarkStart w:id="57" w:name="F3"/>
      <w:r>
        <w:rPr>
          <w:snapToGrid w:val="0"/>
          <w:color w:val="000000"/>
        </w:rPr>
        <w:fldChar w:fldCharType="begin">
          <w:ffData>
            <w:name w:val="F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7"/>
    </w:p>
    <w:bookmarkStart w:id="58" w:name="Texteingabe7"/>
    <w:p w:rsidR="001742AD" w:rsidRDefault="001742AD">
      <w:pPr>
        <w:framePr w:w="4435" w:h="245" w:hRule="exact" w:hSpace="180" w:wrap="auto" w:vAnchor="page" w:hAnchor="page" w:x="740" w:y="15942"/>
        <w:pBdr>
          <w:bottom w:val="dotted" w:sz="6" w:space="0" w:color="000000"/>
        </w:pBdr>
        <w:ind w:firstLine="19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Texteingabe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8"/>
    </w:p>
    <w:p w:rsidR="001742AD" w:rsidRDefault="001B5951">
      <w:pPr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4540250</wp:posOffset>
                </wp:positionV>
                <wp:extent cx="1506855" cy="0"/>
                <wp:effectExtent l="0" t="0" r="0" b="0"/>
                <wp:wrapNone/>
                <wp:docPr id="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357.5pt" to="529.75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kOiwIAAGUFAAAOAAAAZHJzL2Uyb0RvYy54bWysVFFvmzAQfp+0/2D5nQIJBIpKqhbIXrqt&#10;Ujvt2cEmWAMb2U5INO2/7+wkLOlepqkgWT7b9/m7++58d7/vO7RjSnMpchzeBBgxUUvKxSbH315X&#10;XoqRNkRQ0knBcnxgGt8vP364G4eMzWQrO8oUAhChs3HIcWvMkPm+rlvWE30jByZgs5GqJwZMtfGp&#10;IiOg950/C4KFP0pFByVrpjWslsdNvHT4TcNq87VpNDOoyzFwM25Ublzb0V/ekWyjyNDy+kSD/AeL&#10;nnABl05QJTEEbRX/C6rntZJaNuamlr0vm4bXzMUA0YTBm2heWjIwFwskRw9TmvT7wdZfds8KcZrj&#10;OMZIkB40euKCoTBKbHLGQWdwphDPyoZX78XL8CTrHxoJWbREbJgj+XoYwDG0Hv6VizX0AFesx8+S&#10;whmyNdJlat+o3kJCDtDeCXKYBGF7g2pYDONgkVpi9XnPJ9nZcVDafGKyR3aS4w5YO2Cye9LGEiHZ&#10;+Yi9R8gV7zqndyfQmOMZfLHz0LLj1O7ac1pt1kWn0I7YknGfCwt2Lo8puRXUobWM0Oo0N4R3xznc&#10;3gmLx1wVHimBtTcwdesQo6uQn7fBbZVWaeRFs0XlRUFZeg+rIvIWqzCJy3lZFGX4yxINo6zllDJh&#10;uZ6rNYz+rRpOfXOss6lep6z41+gufUD2munDKg6SaJ56SRLPvWheBd5juiq8hyJcLJLqsXis3jCt&#10;XPT6fchOqbSs5NYw9dLSEVFu9Z/Ht7MQgwHdPUuOuiHSbeBZqo3CSEnznZvWlastNItxpXUa2P+k&#10;9YR+TMRZQ2tNKpxi+5Mq0Pysr+sCW/jHFlpLenhW5+6AXnZOp3fHPhaXNswvX8flbwAAAP//AwBQ&#10;SwMEFAAGAAgAAAAhAMHGzLDgAAAADAEAAA8AAABkcnMvZG93bnJldi54bWxMj8FKw0AQhu+C77CM&#10;4EXaTYLRNmZTVPAqtrZ4nWanSWh2Ns1u09SndwuCHmfm45/vzxejacVAvWssK4inEQji0uqGKwXr&#10;z7fJDITzyBpby6TgTA4WxfVVjpm2J17SsPKVCCHsMlRQe99lUrqyJoNuajvicNvZ3qAPY19J3eMp&#10;hJtWJlH0IA02HD7U2NFrTeV+dTQK9v5jvlu3eHbx9/tw7zaHl7uvg1K3N+PzEwhPo/+D4aIf1KEI&#10;Tlt7ZO1Eq2CWJElAFTzGaSh1IaJ0noLY/q5kkcv/JYofAAAA//8DAFBLAQItABQABgAIAAAAIQC2&#10;gziS/gAAAOEBAAATAAAAAAAAAAAAAAAAAAAAAABbQ29udGVudF9UeXBlc10ueG1sUEsBAi0AFAAG&#10;AAgAAAAhADj9If/WAAAAlAEAAAsAAAAAAAAAAAAAAAAALwEAAF9yZWxzLy5yZWxzUEsBAi0AFAAG&#10;AAgAAAAhALXcmQ6LAgAAZQUAAA4AAAAAAAAAAAAAAAAALgIAAGRycy9lMm9Eb2MueG1sUEsBAi0A&#10;FAAGAAgAAAAhAMHGzLDgAAAADAEAAA8AAAAAAAAAAAAAAAAA5QQAAGRycy9kb3ducmV2LnhtbFBL&#10;BQYAAAAABAAEAPMAAADyBQAAAAA=&#10;" o:allowincell="f" strokeweight="1.7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1412875</wp:posOffset>
                </wp:positionV>
                <wp:extent cx="1506855" cy="0"/>
                <wp:effectExtent l="0" t="0" r="0" b="0"/>
                <wp:wrapNone/>
                <wp:docPr id="5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111.25pt" to="529.7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DdjAIAAGUFAAAOAAAAZHJzL2Uyb0RvYy54bWysVFFvmzAQfp+0/2D5nQIJ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cYSRIC1o9MQFQ2GU2OT0nU7hTC6elQ2vPIqX7kmWPzQSMq+J2DFH8vXUgWNoPfwrF2voDq7Y9p8l&#10;hTNkb6TL1LFSrYWEHKCjE+Q0CcKOBpWwGMbBIoljjMpxzyfp6NgpbT4x2SI7yXADrB0wOTxpY4mQ&#10;dDxi7xFyw5vG6d0I1Gd4Bl/sPLRsOLW79pxWu23eKHQgtmTc58KCnctjSu4FdWg1I7Q4zw3hzTCH&#10;2xth8ZirwoESWEcDU7cOMboK+Xkb3BZJkUReNFsUXhSs197DJo+8xSZcxuv5Os/X4S9LNIzSmlPK&#10;hOU6VmsY/Vs1nPtmqLOpXqes+NfoLn1A9prpwyYOltE88ZbLeO5F8yLwHpNN7j3k4WKxLB7zx+IN&#10;08JFr9+H7JRKy0ruDVMvNe0R5Vb/eXw7CzEY0N2z5aAbIs0OnqXSKIyUNN+5qV252kKzGFdaJ4H9&#10;z1pP6EMiRg2tNalwju1PqkDzUV/XBbbwhxbaSnp6VmN3QC87p/O7Yx+LSxvml6/j6jcAAAD//wMA&#10;UEsDBBQABgAIAAAAIQBTwnRv3gAAAAwBAAAPAAAAZHJzL2Rvd25yZXYueG1sTI9PS8NAEMXvgt9h&#10;GcGL2E2DlTZmU1TwKlorXqfZaRKanU2z2zT10zsFQU/z7/Heb/Ll6Fo1UB8azwamkwQUceltw5WB&#10;9cfL7RxUiMgWW89k4EQBlsXlRY6Z9Ud+p2EVKyUmHDI0UMfYZVqHsiaHYeI7Yrltfe8wythX2vZ4&#10;FHPX6jRJ7rXDhiWhxo6eayp3q4MzsItvi+26xVOYfr8Od+Fz/3TztTfm+mp8fAAVaYx/YjjjCzoU&#10;wrTxB7ZBtQbmaZqK1IDUGaizIpktpNv8rnSR6/9PFD8AAAD//wMAUEsBAi0AFAAGAAgAAAAhALaD&#10;OJL+AAAA4QEAABMAAAAAAAAAAAAAAAAAAAAAAFtDb250ZW50X1R5cGVzXS54bWxQSwECLQAUAAYA&#10;CAAAACEAOP0h/9YAAACUAQAACwAAAAAAAAAAAAAAAAAvAQAAX3JlbHMvLnJlbHNQSwECLQAUAAYA&#10;CAAAACEAeVug3YwCAABlBQAADgAAAAAAAAAAAAAAAAAuAgAAZHJzL2Uyb0RvYy54bWxQSwECLQAU&#10;AAYACAAAACEAU8J0b94AAAAMAQAADwAAAAAAAAAAAAAAAADmBAAAZHJzL2Rvd25yZXYueG1sUEsF&#10;BgAAAAAEAAQA8wAAAPEFAAAAAA==&#10;" o:allowincell="f" strokeweight="1.7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page">
                  <wp:posOffset>1715770</wp:posOffset>
                </wp:positionH>
                <wp:positionV relativeFrom="page">
                  <wp:posOffset>277495</wp:posOffset>
                </wp:positionV>
                <wp:extent cx="3648710" cy="350520"/>
                <wp:effectExtent l="0" t="0" r="0" b="0"/>
                <wp:wrapNone/>
                <wp:docPr id="5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BERECHNUNG DER FORTGEWÄHRTEN LEISTUNGEN</w:t>
                            </w:r>
                          </w:p>
                          <w:p w:rsidR="001742AD" w:rsidRDefault="001742AD">
                            <w:pPr>
                              <w:tabs>
                                <w:tab w:val="left" w:pos="1622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  <w:t>(vom Arbeitgeber auszufüllen)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135.1pt;margin-top:21.85pt;width:287.3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Pt6wIAAGwGAAAOAAAAZHJzL2Uyb0RvYy54bWysVW1v0zAQ/o7Ef7D8PUvS5l1LpzZtENKA&#10;icEPcBOnsUjsYHtLB+K/c3bWrt34gBj9EJ3t8/l57rm7Xl7t+w7dU6mY4Dn2LzyMKK9Ezfgux1+/&#10;lE6CkdKE16QTnOb4gSp8tXj75nIcMjoTrehqKhEE4Sobhxy3Wg+Z66qqpT1RF2KgHA4bIXuiYSl3&#10;bi3JCNH7zp15XuSOQtaDFBVVCnbX0yFe2PhNQyv9qWkU1ajLMWDT9ivtd2u+7uKSZDtJhpZVjzDI&#10;P6DoCePw6DHUmmiC7iR7EapnlRRKNPqiEr0rmoZV1HIANr73jM1tSwZquUBy1HBMk/p/YauP9zcS&#10;sTrH4RwjTnrQ6DNkjfBdR5EfpCZD46AycLwdbqThqIZrUX1TiIuiBT+6lFKMLSU14PKNv3t2wSwU&#10;XEXb8YOoIT6508Ima9/I3gSENKC91eThqAnda1TB5jwKktgH6So4m4deOLOiuSQ73B6k0u+o6JEx&#10;ciwBvY1O7q+VNmhIdnAxj3FRsq6zunf8bAMcpx1qC2e6TTJAAqbxNJisqD9TL90kmyRwglm0cQJv&#10;vXaWZRE4UenH4Xq+Loq1/8ug8IOsZXVNuXn0UGB+8HcCPpb6VBrHElOiY7UJZyApudsWnUT3BAq8&#10;tD+rAJw8ubnnMGxKgMszSv4s8Faz1CmjJHaCMgidNPYSx/PTVRp5QRqsy3NK14zT11NCY47TcBZa&#10;zU5AP+Pm2d9LbiTrmYYR0rE+x8nRiWSmIDe8tkJrwrrJPkmFgf/nVCzL0IuDeeLEcTh3gvnGc1ZJ&#10;WTjLwo+ieLMqVptn6m5sxajXZ8NqclJ+J3gf33iCDPV6qE3bcabJpmbV++3eNnUUH/p3K+oH6EEp&#10;oEWgm2Bkg9EK+QOjEcZfjtX3OyIpRt17Dn1sZuXBkAdjezAIr+BqjjVGk1noaabeDZLtWojsWzm5&#10;WEKvN8y2oZkDEwqgYBYw0iyZx/FrZubp2no9/UksfgMAAP//AwBQSwMEFAAGAAgAAAAhAI9qKsTh&#10;AAAACQEAAA8AAABkcnMvZG93bnJldi54bWxMj8tOwzAQRfdI/IM1SOyoQ4hoEuJUFQ+VZWmR2u7c&#10;eEgi4nEUu03g6xlWsBzN0b3nFovJduKMg28dKbidRSCQKmdaqhW8b19uUhA+aDK6c4QKvtDDory8&#10;KHRu3EhveN6EWnAI+VwraELocyl91aDVfuZ6JP59uMHqwOdQSzPokcNtJ+MoupdWt8QNje7xscHq&#10;c3OyClZpv9y/uu+x7p4Pq916lz1ts6DU9dW0fAARcAp/MPzqszqU7HR0JzJedArieRQzqiC5m4Ng&#10;IE0S3nJUkKUZyLKQ/xeUPwAAAP//AwBQSwECLQAUAAYACAAAACEAtoM4kv4AAADhAQAAEwAAAAAA&#10;AAAAAAAAAAAAAAAAW0NvbnRlbnRfVHlwZXNdLnhtbFBLAQItABQABgAIAAAAIQA4/SH/1gAAAJQB&#10;AAALAAAAAAAAAAAAAAAAAC8BAABfcmVscy8ucmVsc1BLAQItABQABgAIAAAAIQCu10Pt6wIAAGwG&#10;AAAOAAAAAAAAAAAAAAAAAC4CAABkcnMvZTJvRG9jLnhtbFBLAQItABQABgAIAAAAIQCPairE4QAA&#10;AAkBAAAPAAAAAAAAAAAAAAAAAEU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BERECHNUNG DER FORTGEWÄHRTEN LEISTUNGEN</w:t>
                      </w:r>
                    </w:p>
                    <w:p w:rsidR="001742AD" w:rsidRDefault="001742AD">
                      <w:pPr>
                        <w:tabs>
                          <w:tab w:val="left" w:pos="1622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93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  <w:t>(vom Arbeitgeber auszufüllen)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1060450</wp:posOffset>
                </wp:positionV>
                <wp:extent cx="229235" cy="149225"/>
                <wp:effectExtent l="0" t="0" r="0" b="0"/>
                <wp:wrapNone/>
                <wp:docPr id="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98"/>
                                <w:sz w:val="16"/>
                                <w:szCs w:val="16"/>
                                <w:lang w:val="en-US"/>
                              </w:rPr>
                              <w:t>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4" style="position:absolute;margin-left:306.7pt;margin-top:83.5pt;width:18.05pt;height:11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xj6AIAAGsGAAAOAAAAZHJzL2Uyb0RvYy54bWysVduOmzAQfa/Uf7D8znIJJICWVAmEqtK2&#10;XXXbD3DABKtgU9tZsq367x07l012W6nqlgc0NuPxOWcuXL/Z9R26p1IxwTPsX3kYUV6JmvFNhr98&#10;Lp0YI6UJr0knOM3wA1X4zfz1q+txSGkgWtHVVCIIwlU6DhlutR5S11VVS3uirsRAOXxshOyJhqXc&#10;uLUkI0TvOzfwvKk7ClkPUlRUKdgt9h/x3MZvGlrpj02jqEZdhgGbtm9p32vzdufXJN1IMrSsOsAg&#10;/4CiJ4zDpadQBdEEbSV7FqpnlRRKNPqqEr0rmoZV1HIANr73hM1dSwZquYA4ajjJpP5f2OrD/a1E&#10;rM5wFGDESQ85+gSqEb7pKPIjq9A4qBQc74ZbaTiq4UZUXxXiIm/Bjy6kFGNLSQ24fKOoe3HALBQc&#10;RevxvaghPtlqYcXaNbI3AUEGtLM5eTjlhO40qmAzCJJgEmFUwSc/TIIgsjeQ9Hh4kEq/paJHxsiw&#10;BPA2OLm/UdqAIenRxdzFRcm6zqa94xcb4LjfobZu9qdJCkDANJ4Gks3pj8RLVvEqDp0wmK6c0CsK&#10;Z1HmoTMt/VlUTIo8L/yfBoUfpi2ra8rNpcf68sO/y9+h0veVcaowJTpWm3AGkpKbdd5JdE+gvkv7&#10;HOQ5c3MvYVhJgMsTSn4QessgccppPHPCMoycZObFjucny2TqhUlYlJeUbhinL6eExgwnEWTV0vkj&#10;N88+z7mRtGcaJkjH+gzHJyeSmnpc8domWhPW7e0zKQz830uxKCNvFk5iZzaLJk44WXnOMi5zZ5H7&#10;0+lstcyXqyfZXdmKUS9Xw+bkrPzO8B7ueIQM9XqsTdtwpsfM3FOp3q13tqensVHMbK1F/QAtKAW0&#10;CMxBmNhgtEJ+x2iE6Zdh9W1LJMWoe8ehjc2oPBryaKyPBuEVHM2wxmhv5no/UreDZJsWIvs2nVws&#10;oNUbZtvwEQVQMAuYaJbMYfqakXm+tl6P/4j5LwAAAP//AwBQSwMEFAAGAAgAAAAhAKKXF7PhAAAA&#10;CwEAAA8AAABkcnMvZG93bnJldi54bWxMj81OwzAQhO9IvIO1SNyoU2hDE+JUFT9qj9AiFW5uvCQR&#10;9jqK3Sbw9CwnOO7Mp9mZYjk6K07Yh9aTgukkAYFUedNSreB193S1ABGiJqOtJ1TwhQGW5flZoXPj&#10;B3rB0zbWgkMo5FpBE2OXSxmqBp0OE98hsffhe6cjn30tTa8HDndWXidJKp1uiT80usP7BqvP7dEp&#10;WC+61dvGfw+1fXxf75/32cMui0pdXoyrOxARx/gHw299rg4ldzr4I5kgrIJ0ejNjlI30lkcxkc6y&#10;OYgDK1kyB1kW8v+G8gcAAP//AwBQSwECLQAUAAYACAAAACEAtoM4kv4AAADhAQAAEwAAAAAAAAAA&#10;AAAAAAAAAAAAW0NvbnRlbnRfVHlwZXNdLnhtbFBLAQItABQABgAIAAAAIQA4/SH/1gAAAJQBAAAL&#10;AAAAAAAAAAAAAAAAAC8BAABfcmVscy8ucmVsc1BLAQItABQABgAIAAAAIQBO1Xxj6AIAAGsGAAAO&#10;AAAAAAAAAAAAAAAAAC4CAABkcnMvZTJvRG9jLnhtbFBLAQItABQABgAIAAAAIQCilxez4QAAAAs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98"/>
                          <w:sz w:val="16"/>
                          <w:szCs w:val="16"/>
                          <w:lang w:val="en-US"/>
                        </w:rPr>
                        <w:t>Tage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1057275</wp:posOffset>
                </wp:positionV>
                <wp:extent cx="417830" cy="149860"/>
                <wp:effectExtent l="0" t="0" r="0" b="0"/>
                <wp:wrapNone/>
                <wp:docPr id="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0"/>
                                <w:sz w:val="16"/>
                                <w:szCs w:val="16"/>
                                <w:lang w:val="en-US"/>
                              </w:rPr>
                              <w:t>Stunden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5" style="position:absolute;margin-left:385.65pt;margin-top:83.25pt;width:32.9pt;height:11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Ap6Q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iY8RJy1o9BmyRvimociHTchQ36kEHB+7B2k4qu5eFN8U4iKrwY/OpRR9TUkJuKy/e3HBLBRc&#10;Rev+gyghPtlqYZO1r2RrAkIa0N5q8nTShO41KmAz8KfRGJQr4MgP4ii0mrkkOV7upNLvqGiRMVIs&#10;AbwNTnb3SgN4cD26mLe4yFnTWNkbfrEBjsMOtXUz3CYJAAHTeBpIVtOfsRevolUUOMEoXDmBt1w6&#10;8zwLnDD3p5PleJllS/+XQeEHSc3KknLz6LG+/ODv9DtU+lAZpwpTomGlCWcgKblZZ41EOwL1nduf&#10;EQyonLm5lzDsMXC5ouSPAm8xip08jKZOkAcTJ556keP58SIOvSAOlvklpXvG6espoT7F8WQ0sZqd&#10;gb7i5tnfS24kaZmGCdKwNsXRyYkkph5XvLRCa8KawT5LhYH/51TM84k3DcaRM51Oxk4wXnnOIsoz&#10;Z575YThdLbLF6krdla0Y9fpsWE3Oyu8M7+GNZ8gg8rE2bcOZHht6Ve/Xe9vTYXxs37Uon6AFpYAW&#10;gW6CiQ1GLeQPjHqYfilW37dEUoya9xza2IzKoyGPxvpoEF7A1RRrjAYz08NI3XaSbWqI7Fs5uZhD&#10;q1fMtqEZAwMKoGAWMNEsmcP0NSPzfG29nv8jZr8BAAD//wMAUEsDBBQABgAIAAAAIQCyzXCQ4QAA&#10;AAsBAAAPAAAAZHJzL2Rvd25yZXYueG1sTI/LTsMwEEX3SPyDNUjsqBMq8iJOVfFQWUKLVNi58ZBE&#10;xOModpvA1zOsYDlzj+6cKVez7cUJR985UhAvIhBItTMdNQped49XGQgfNBndO0IFX+hhVZ2flbow&#10;bqIXPG1DI7iEfKEVtCEMhZS+btFqv3ADEmcfbrQ68Dg20ox64nLby+soSqTVHfGFVg9412L9uT1a&#10;BZtsWL89ue+p6R/eN/vnfX6/y4NSlxfz+hZEwDn8wfCrz+pQsdPBHcl40StI03jJKAdJcgOCiWyZ&#10;xiAOvMmjGGRVyv8/VD8AAAD//wMAUEsBAi0AFAAGAAgAAAAhALaDOJL+AAAA4QEAABMAAAAAAAAA&#10;AAAAAAAAAAAAAFtDb250ZW50X1R5cGVzXS54bWxQSwECLQAUAAYACAAAACEAOP0h/9YAAACUAQAA&#10;CwAAAAAAAAAAAAAAAAAvAQAAX3JlbHMvLnJlbHNQSwECLQAUAAYACAAAACEARLfQKekCAABrBgAA&#10;DgAAAAAAAAAAAAAAAAAuAgAAZHJzL2Uyb0RvYy54bWxQSwECLQAUAAYACAAAACEAss1wkOEAAAAL&#10;AQAADwAAAAAAAAAAAAAAAABD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0"/>
                          <w:sz w:val="16"/>
                          <w:szCs w:val="16"/>
                          <w:lang w:val="en-US"/>
                        </w:rPr>
                        <w:t>Stunden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1362075</wp:posOffset>
                </wp:positionV>
                <wp:extent cx="514985" cy="149860"/>
                <wp:effectExtent l="0" t="0" r="0" b="0"/>
                <wp:wrapNone/>
                <wp:docPr id="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6"/>
                                <w:sz w:val="16"/>
                                <w:szCs w:val="16"/>
                                <w:lang w:val="en-US"/>
                              </w:rPr>
                              <w:t>Im letzten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6" style="position:absolute;margin-left:38.4pt;margin-top:107.25pt;width:40.5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vj5wIAAGs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OIT2ctKDRZ8ga4ZuGIj8cmQz1nUrA8bF7kIaj6u5F8U0hLrIa/OhcStHXlJSAyzf+7sUFs1Bw&#10;Fa37D6KE+GSrhU3WrpKtCQhpQDuryfNRE7rTqIDN0A/iKMSogCNjTqxmLkkOlzup9DsqWmSMFEsA&#10;b4OTp3ulDRiSHFzMW1zkrGms7A2/2ADHYYfauhlukwSAgGk8DSSr6c/Yi1fRKgqcYDRZOYG3XDrz&#10;PAucSe5Pw+V4mWVL/5dB4QdJzcqScvPoob784O/021f6UBnHClOiYaUJZyApuVlnjURPBOo7tz8r&#10;AJyc3NxLGDYlwOWKkj8KvMUodvJJNHWCPAideOpFjufHi3jiBXGwzC8p3TNOX08J9SmOw1FoNTsD&#10;fcXNs7+X3EjSMg0TpGFtiqOjE0lMPa54aYXWhDWDfZYKA//PqZjnoTcNxpEznYZjJxivPGcR5Zkz&#10;z/zJZLpaZIvVlborWzHq9dmwmpyV3xne/RsnyFCvh9q0DWd6bOhVvVvvbE9PbbOYBlyL8hlaUApo&#10;EWh0mNhg1EL+wKiH6Zdi9X1LJMWoec+hjc2oPBjyYKwPBuEFXE2xxmgwMz2M1G0n2aaGyL6Vk4s5&#10;tHrFbBueUAAFs4CJZsnsp68Zmedr63X6j5j9BgAA//8DAFBLAwQUAAYACAAAACEA24nSNuIAAAAK&#10;AQAADwAAAGRycy9kb3ducmV2LnhtbEyPzW7CMBCE75V4B2uReitOaIEkjYNQfwTHFirR3ky8JBH2&#10;OooNSfv0Naf2uLOjmW/y5WA0u2DnGksC4kkEDKm0qqFKwMfu9S4B5rwkJbUlFPCNDpbF6CaXmbI9&#10;veNl6ysWQshlUkDtfZtx7soajXQT2yKF39F2RvpwdhVXnexDuNF8GkVzbmRDoaGWLT7VWJ62ZyNg&#10;nbSrz4396Sv98rXev+3T513qhbgdD6tHYB4H/2eGK35AhyIwHeyZlGNawGIeyL2AafwwA3Y1zBYp&#10;sENQ7pMYeJHz/xOKXwAAAP//AwBQSwECLQAUAAYACAAAACEAtoM4kv4AAADhAQAAEwAAAAAAAAAA&#10;AAAAAAAAAAAAW0NvbnRlbnRfVHlwZXNdLnhtbFBLAQItABQABgAIAAAAIQA4/SH/1gAAAJQBAAAL&#10;AAAAAAAAAAAAAAAAAC8BAABfcmVscy8ucmVsc1BLAQItABQABgAIAAAAIQBukPvj5wIAAGsGAAAO&#10;AAAAAAAAAAAAAAAAAC4CAABkcnMvZTJvRG9jLnhtbFBLAQItABQABgAIAAAAIQDbidI24gAAAAo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6"/>
                          <w:sz w:val="16"/>
                          <w:szCs w:val="16"/>
                          <w:lang w:val="en-US"/>
                        </w:rPr>
                        <w:t>Im letzten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1563370</wp:posOffset>
                </wp:positionV>
                <wp:extent cx="974725" cy="133985"/>
                <wp:effectExtent l="0" t="0" r="0" b="0"/>
                <wp:wrapNone/>
                <wp:docPr id="4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4"/>
                                <w:szCs w:val="14"/>
                                <w:lang w:val="en-US"/>
                              </w:rPr>
                              <w:t>Prüfungsvermerke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7" style="position:absolute;margin-left:448.3pt;margin-top:123.1pt;width:76.75pt;height: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er5wIAAGs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DGiJMONPoEWSN821Lkz6YmQ0OvEnC862+l4aj6G1F+VYiLrAE/upRSDA0lFeDyjb97ccAs&#10;FBxFm+G9qCA+2Wlhk7WvZWcCQhrQ3mrycNKE7jUqYTMOg3Ayw6iET/50GkczewNJjod7qfRbKjpk&#10;jBRLAG+Dk/sbpQ0YkhxdzF1cFKxtrewtv9gAx3GH2roZT5MEgIBpPA0kq+mP2IvX0ToKnGAyXzuB&#10;l+fOssgCZ1744Syf5lmW+z8NCj9IGlZVlJtLj/XlB3+n36HSx8o4VZgSLatMOANJye0mayW6J1Df&#10;hX0O6Tlzcy9h2JQAlyeU/EngrSaxU8yj0AmKYObEoRc5nh+v4rkXxEFeXFK6YZy+nBIaQOMZKGzp&#10;/JGbZ5/n3EjSMQ0TpGVdiqOTE0lMPa55ZYXWhLWjfZYKA//3qVgWMy8MppEThrOpE0zXnrOKisxZ&#10;Zv58Hq5X2Wr9RN21rRj18mxYTc7K7wzv4Y5HyFCvx9q0DWd6bOxVvd/sbU+Hth1NA25E9QAtKAW0&#10;CMxBmNhgNEJ+x2iA6Zdi9W1HJMWofcehjc2oPBryaGyOBuElHE2xxmg0Mz2O1F0v2baByL6Vk4sl&#10;tHrNbBs+ogAKZgETzZI5TF8zMs/X1uvxH7H4BQAA//8DAFBLAwQUAAYACAAAACEA0NBsuuIAAAAM&#10;AQAADwAAAGRycy9kb3ducmV2LnhtbEyPy07DMBBF90j8gzVI7KjdACEJcaqKh9oltEiFnRsPSYQ9&#10;jmK3CXw97gqWM3N059xyMVnDjjj4zpGE+UwAQ6qd7qiR8LZ9vsqA+aBIK+MIJXyjh0V1flaqQruR&#10;XvG4CQ2LIeQLJaENoS8493WLVvmZ65Hi7dMNVoU4Dg3XgxpjuDU8ESLlVnUUP7Sqx4cW66/NwUpY&#10;Zf3yfe1+xsY8fax2L7v8cZsHKS8vpuU9sIBT+IPhpB/VoYpOe3cg7ZmRkOVpGlEJyU2aADsR4lbM&#10;ge3jKr27Bl6V/H+J6hcAAP//AwBQSwECLQAUAAYACAAAACEAtoM4kv4AAADhAQAAEwAAAAAAAAAA&#10;AAAAAAAAAAAAW0NvbnRlbnRfVHlwZXNdLnhtbFBLAQItABQABgAIAAAAIQA4/SH/1gAAAJQBAAAL&#10;AAAAAAAAAAAAAAAAAC8BAABfcmVscy8ucmVsc1BLAQItABQABgAIAAAAIQDXFWer5wIAAGsGAAAO&#10;AAAAAAAAAAAAAAAAAC4CAABkcnMvZTJvRG9jLnhtbFBLAQItABQABgAIAAAAIQDQ0Gy64gAAAAw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4"/>
                          <w:szCs w:val="14"/>
                          <w:lang w:val="en-US"/>
                        </w:rPr>
                        <w:t>Prüfungsvermerke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1670050</wp:posOffset>
                </wp:positionV>
                <wp:extent cx="377825" cy="149225"/>
                <wp:effectExtent l="0" t="0" r="0" b="0"/>
                <wp:wrapNone/>
                <wp:docPr id="4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3"/>
                                <w:sz w:val="16"/>
                                <w:szCs w:val="16"/>
                                <w:lang w:val="en-US"/>
                              </w:rPr>
                              <w:t>wurden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8" style="position:absolute;margin-left:37.45pt;margin-top:131.5pt;width:29.75pt;height: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sy5gIAAGsGAAAOAAAAZHJzL2Uyb0RvYy54bWysVe1u0zAU/Y/EO1j+n+WjafOhpahNG4Q0&#10;YGLwAG7iNBaJHWx36UC8O9dO27UbSIiRH9G1c318zv3K9Zt916J7KhUTPMP+lYcR5aWoGN9m+Mvn&#10;wokxUprwirSC0ww/UIXfzF+/uh76lAaiEW1FJQIQrtKhz3CjdZ+6riob2hF1JXrK4WMtZEc0LOXW&#10;rSQZAL1r3cDzZu4gZNVLUVKlYHc1fsRzi1/XtNQf61pRjdoMAzdt39K+N+btzq9JupWkb1h5oEH+&#10;gUVHGIdLT1ArognaSfYMqmOlFErU+qoUnSvqmpXUagA1vvdEzV1Demq1QHBUfwqT+n+w5Yf7W4lY&#10;leEQMsVJBzn6BFEjfNtS5E9DE6GhVyk43vW30mhU/Y0ovyrERd6AH11IKYaGkgp4+cbfvThgFgqO&#10;os3wXlSAT3Za2GDta9kZQAgD2tucPJxyQvcalbA5iaI4mGJUwic/TAKwzQ0kPR7updJvqeiQMTIs&#10;gbwFJ/c3So+uRxdzFxcFa1vYJ2nLLzYAc9yhtm7G0yQFImAaT0PJ5vRH4iXreB2HThjM1k7orVbO&#10;oshDZ1b40XQ1WeX5yv9pWPhh2rCqotxceqwvP/y7/B0qfayMU4Up0bLKwBlKSm43eSvRPYH6Luxz&#10;CM+Zm3tJw0YPtDyR5AehtwwSp5jFkRMW4dRJIi92PD9ZJjMvTMJVcSnphnH6ckloyHAyhaxaOX/U&#10;5tnnuTaSdkzDBGlZl+H45ERSU49rXtlEa8La0T4LhaH/+1AsiqkXhZPYiaLpxAkna89ZxkXuLHJ/&#10;NovWy3y5fpLdta0Y9fJo2Jycld8Z38Mdj5ShXo+1aRvO9NjYq3q/2duejgITMdOAG1E9QAtKAS0C&#10;cxAmNhiNkN8xGmD6ZVh92xFJMWrfcWhjMyqPhjwam6NBeAlHM6wxGs1cjyN110u2bQDZt+nkYgGt&#10;XjPbho8sQIJZwESzYg7T14zM87X1evxHzH8BAAD//wMAUEsDBBQABgAIAAAAIQDdgSfZ4QAAAAoB&#10;AAAPAAAAZHJzL2Rvd25yZXYueG1sTI9NT8MwDIbvSPyHyEjcWMpWSluaThMfGkfYkAa3rDFtReNU&#10;TbYWfj3eCY62H71+3mI52U4ccfCtIwXXswgEUuVMS7WCt+3TVQrCB01Gd45QwTd6WJbnZ4XOjRvp&#10;FY+bUAsOIZ9rBU0IfS6lrxq02s9cj8S3TzdYHXgcamkGPXK47eQ8ihJpdUv8odE93jdYfW0OVsE6&#10;7Vfvz+5nrLvHj/XuZZc9bLOg1OXFtLoDEXAKfzCc9FkdSnbauwMZLzoFt3HGpIJ5suBOJ2ARxyD2&#10;vEmTG5BlIf9XKH8BAAD//wMAUEsBAi0AFAAGAAgAAAAhALaDOJL+AAAA4QEAABMAAAAAAAAAAAAA&#10;AAAAAAAAAFtDb250ZW50X1R5cGVzXS54bWxQSwECLQAUAAYACAAAACEAOP0h/9YAAACUAQAACwAA&#10;AAAAAAAAAAAAAAAvAQAAX3JlbHMvLnJlbHNQSwECLQAUAAYACAAAACEALybrMuYCAABrBgAADgAA&#10;AAAAAAAAAAAAAAAuAgAAZHJzL2Uyb0RvYy54bWxQSwECLQAUAAYACAAAACEA3YEn2eEAAAAKAQAA&#10;DwAAAAAAAAAAAAAAAABABQAAZHJzL2Rvd25yZXYueG1sUEsFBgAAAAAEAAQA8wAAAE4G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3"/>
                          <w:sz w:val="16"/>
                          <w:szCs w:val="16"/>
                          <w:lang w:val="en-US"/>
                        </w:rPr>
                        <w:t>wurden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1666875</wp:posOffset>
                </wp:positionV>
                <wp:extent cx="628650" cy="134620"/>
                <wp:effectExtent l="0" t="0" r="0" b="0"/>
                <wp:wrapNone/>
                <wp:docPr id="4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5"/>
                                <w:sz w:val="14"/>
                                <w:szCs w:val="14"/>
                                <w:lang w:val="en-US"/>
                              </w:rPr>
                              <w:t>der Gemeinde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9" style="position:absolute;margin-left:451.65pt;margin-top:131.25pt;width:49.5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2P6gIAAGsGAAAOAAAAZHJzL2Uyb0RvYy54bWysVW1v0zAQ/o7Ef7D8PUvS5l3LpjZtENKA&#10;icEPcBOnsUjsYHtLB+K/c3baruv4gBj9EJ3t8/l57rm7Xl7v+g49UKmY4Dn2LzyMKK9Ezfg2x1+/&#10;lE6CkdKE16QTnOb4kSp8ffX2zeU4ZHQmWtHVVCIIwlU2DjlutR4y11VVS3uiLsRAORw2QvZEw1Ju&#10;3VqSEaL3nTvzvMgdhawHKSqqFOyupkN8ZeM3Da30p6ZRVKMux4BN26+03435uleXJNtKMrSs2sMg&#10;/4CiJ4zDo8dQK6IJupfsRaieVVIo0eiLSvSuaBpWUcsB2PjeGZu7lgzUcoHkqOGYJvX/wlYfH24l&#10;YnWOgxgjTnrQ6DNkjfBtR5EfhiZD46AycLwbbqXhqIYbUX1TiIuiBT+6kFKMLSU14PKNv/vsglko&#10;uIo24wdRQ3xyr4VN1q6RvQkIaUA7q8njURO606iCzWiWRCEoV8GRPw+imdXMJdnh8iCVfkdFj4yR&#10;YwngbXDycKO0AUOyg4t5i4uSdZ2VvePPNsBx2qG2bqbbJAMgYBpPA8lq+jP10nWyTgInmEVrJ/BW&#10;K2dRFoETlX4cruarolj5vwwKP8haVteUm0cP9eUHf6ffvtKnyjhWmBIdq004A0nJ7aboJHogUN+l&#10;/VkB4OTJzX0Ow6YEuJxR8meBt5ylThklsROUQeiksZc4np8u08gL0mBVPqd0wzh9PSU05jgNZ6HV&#10;7AT0GTfP/l5yI1nPNEyQjvU5To5OJDP1uOa1FVoT1k32SSoM/D+nYlGGXhzMEyeOw7kTzNees0zK&#10;wlkUfhTF62WxXJ+pu7YVo16fDavJSfmd4N2/8QQZ6vVQm7bhTI9Nvap3m53t6Xh+aN+NqB+hBaWA&#10;FoFugokNRivkD4xGmH45Vt/viaQYde85tLEZlQdDHozNwSC8gqs51hhNZqGnkXo/SLZtIbJv5eRi&#10;Aa3eMNuGZgxMKICCWcBEs2T209eMzNO19Xr6j7j6DQAA//8DAFBLAwQUAAYACAAAACEAZ85AwuIA&#10;AAAMAQAADwAAAGRycy9kb3ducmV2LnhtbEyPy07DMBBF90j8gzVI7KhNIkoS4lQVD5UltEiFnRsP&#10;SYQ9jmK3Sfv1uCtYzp2jO2fKxWQNO+DgO0cSbmcCGFLtdEeNhI/Ny00GzAdFWhlHKOGIHhbV5UWp&#10;Cu1GesfDOjQslpAvlIQ2hL7g3NctWuVnrkeKu283WBXiODRcD2qM5dbwRIg5t6qjeKFVPT62WP+s&#10;91bCKuuXn6/uNDbm+Wu1fdvmT5s8SHl9NS0fgAWcwh8MZ/2oDlV02rk9ac+MhFykaUQlJPPkDtiZ&#10;ECKJ0S5GWXoPvCr5/yeqXwAAAP//AwBQSwECLQAUAAYACAAAACEAtoM4kv4AAADhAQAAEwAAAAAA&#10;AAAAAAAAAAAAAAAAW0NvbnRlbnRfVHlwZXNdLnhtbFBLAQItABQABgAIAAAAIQA4/SH/1gAAAJQB&#10;AAALAAAAAAAAAAAAAAAAAC8BAABfcmVscy8ucmVsc1BLAQItABQABgAIAAAAIQDkff2P6gIAAGsG&#10;AAAOAAAAAAAAAAAAAAAAAC4CAABkcnMvZTJvRG9jLnhtbFBLAQItABQABgAIAAAAIQBnzkDC4gAA&#10;AAw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5"/>
                          <w:sz w:val="14"/>
                          <w:szCs w:val="14"/>
                          <w:lang w:val="en-US"/>
                        </w:rPr>
                        <w:t>der Gemeinde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1840865</wp:posOffset>
                </wp:positionV>
                <wp:extent cx="363220" cy="149225"/>
                <wp:effectExtent l="0" t="0" r="0" b="0"/>
                <wp:wrapNone/>
                <wp:docPr id="4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8"/>
                                <w:sz w:val="16"/>
                                <w:szCs w:val="16"/>
                                <w:lang w:val="en-US"/>
                              </w:rPr>
                              <w:t>Brutto-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00" style="position:absolute;margin-left:58.3pt;margin-top:144.95pt;width:28.6pt;height: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Hi6AIAAGsGAAAOAAAAZHJzL2Uyb0RvYy54bWysVduO0zAQfUfiHyy/Z3NpmjbRpqjNBSEt&#10;sGLhA9zEaSwSO9jupgvi3xm7l213QUIseYjGznh8zpyZyfWbXd+heyoVEzzF/pWHEeWVqBnfpPjL&#10;59KZY6Q04TXpBKcpfqAKv1m8fnU9DgkNRCu6mkoEQbhKxiHFrdZD4rqqamlP1JUYKIePjZA90bCU&#10;G7eWZITofecGnhe5o5D1IEVFlYLdfP8RL2z8pqGV/tg0imrUpRiwafuW9r02b3dxTZKNJEPLqgMM&#10;8g8oesI4XHoKlRNN0FayZ6F6VkmhRKOvKtG7omlYRS0HYON7T9jctWSglgskRw2nNKn/F7b6cH8r&#10;EatTHEYYcdKDRp8ga4RvOor8aWQyNA4qAce74VYajmq4EdVXhbjIWvCjSynF2FJSAy7f+LsXB8xC&#10;wVG0Ht+LGuKTrRY2WbtG9iYgpAHtrCYPJ03oTqMKNifRJAhAuQo++WEcBFN7A0mOhwep9FsqemSM&#10;FEsAb4OT+xulDRiSHF3MXVyUrOus7B2/2ADH/Q61dbM/TRIAAqbxNJCspj9iLy7mxTx0wiAqnNDL&#10;c2dZZqETlf5smk/yLMv9nwaFHyYtq2vKzaXH+vLDv9PvUOn7yjhVmBIdq004A0nJzTrrJLonUN+l&#10;fQ7pOXNzL2HYlACXJ5T8IPRWQeyU0XzmhGU4deKZN3c8P17FkRfGYV5eUrphnL6cEhpTHE9BVUvn&#10;j9w8+zznRpKeaZggHetTPD85kcTUY8FrK7QmrNvbZ6kw8H+fimU59WbhZO7MZtOJE04Kz1nNy8xZ&#10;Zn4UzYpVtiqeqFvYilEvz4bV5Kz8zvAe7niEDPV6rE3bcKbH9r2qd+ud7elZaDJmGnAt6gdoQSmg&#10;RaCbYGKD0Qr5HaMRpl+K1bctkRSj7h2HNjaj8mjIo7E+GoRXcDTFGqO9men9SN0Okm1aiOxbOblY&#10;Qqs3zLbhIwqgYBYw0SyZw/Q1I/N8bb0e/xGLXwAAAP//AwBQSwMEFAAGAAgAAAAhAGL9JAPiAAAA&#10;CwEAAA8AAABkcnMvZG93bnJldi54bWxMj8tOwzAQRfdI/IM1SOyokwaFJMSpKh4qy9Iitd258ZBE&#10;2OModpvA1+OuYHk1R3fOLReT0eyMg+ssCYhnETCk2qqOGgEf29e7DJjzkpTUllDANzpYVNdXpSyU&#10;HekdzxvfsFBCrpACWu/7gnNXt2ikm9keKdw+7WCkD3FouBrkGMqN5vMoSrmRHYUPrezxqcX6a3My&#10;AlZZv9y/2Z+x0S+H1W69y5+3uRfi9mZaPgLzOPk/GC76QR2q4HS0J1KO6ZDjNA2ogHmW58AuxEMS&#10;xhwFJHFyD7wq+f8N1S8AAAD//wMAUEsBAi0AFAAGAAgAAAAhALaDOJL+AAAA4QEAABMAAAAAAAAA&#10;AAAAAAAAAAAAAFtDb250ZW50X1R5cGVzXS54bWxQSwECLQAUAAYACAAAACEAOP0h/9YAAACUAQAA&#10;CwAAAAAAAAAAAAAAAAAvAQAAX3JlbHMvLnJlbHNQSwECLQAUAAYACAAAACEAndtx4ugCAABrBgAA&#10;DgAAAAAAAAAAAAAAAAAuAgAAZHJzL2Uyb0RvYy54bWxQSwECLQAUAAYACAAAACEAYv0kA+IAAAAL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8"/>
                          <w:sz w:val="16"/>
                          <w:szCs w:val="16"/>
                          <w:lang w:val="en-US"/>
                        </w:rPr>
                        <w:t>Brutto-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1837690</wp:posOffset>
                </wp:positionV>
                <wp:extent cx="362585" cy="149225"/>
                <wp:effectExtent l="0" t="0" r="0" b="0"/>
                <wp:wrapNone/>
                <wp:docPr id="4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8"/>
                                <w:sz w:val="16"/>
                                <w:szCs w:val="16"/>
                                <w:lang w:val="en-US"/>
                              </w:rPr>
                              <w:t>Brutto-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01" style="position:absolute;margin-left:131.05pt;margin-top:144.7pt;width:28.55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iW5gIAAGsGAAAOAAAAZHJzL2Uyb0RvYy54bWysVd1u0zAUvkfiHSzfZ0napPnRUtSmDUIa&#10;MDF4ADdxGovEDra7dCDenWOn7doNJMTIhXVsn3P8fecv12/2XYvuqVRM8Az7Vx5GlJeiYnyb4S+f&#10;CyfGSGnCK9IKTjP8QBV+M3/96nroUzoRjWgrKhE44Sod+gw3Wvep66qyoR1RV6KnHC5rITuiYSu3&#10;biXJAN671p143swdhKx6KUqqFJyuxks8t/7rmpb6Y10rqlGbYcCm7SrtujGrO78m6VaSvmHlAQb5&#10;BxQdYRwePblaEU3QTrJnrjpWSqFEra9K0bmirllJLQdg43tP2Nw1pKeWCwRH9acwqf/ntvxwfysR&#10;qzIchBhx0kGOPkHUCN+2FPlhZCI09CoFxbv+VhqOqr8R5VeFuMgb0KMLKcXQUFIBLt/ouxcGZqPA&#10;FG2G96IC/2SnhQ3WvpadcQhhQHubk4dTTuheoxIOp7NJGAO0Eq78IJlMQvsCSY/GvVT6LRUdMkKG&#10;JYC3zsn9jdIGDEmPKuYtLgrWtjbtLb84AMXxhNq6Ga1JCkBANJoGks3pj8RL1vE6DpxgMls7gbda&#10;OYsiD5xZ4UfharrK85X/06Dwg7RhVUW5efRYX37wd/k7VPpYGacKU6JllXFnICm53eStRPcE6ruw&#10;3yE8Z2ruJQwbEuDyhJI/CbzlJHGKWRw5QRGEThJ5seP5yTKZeUESrIpLSjeM05dTQkOGkxCyaun8&#10;kZtnv+fcSNoxDROkZV2G45MSSU09rnllE60Ja0f5LBQG/u9DsShCLwqmsRNF4dQJpmvPWcZF7ixy&#10;fzaL1st8uX6S3bWtGPXyaNicnJXfGd7DG4+QoV6PtWkbzvTY2Kt6v9nbno5ss5gG3IjqAVpQCmgR&#10;mIMwsUFohPyO0QDTL8Pq245IilH7jkMbm1F5FORR2BwFwkswzbDGaBRzPY7UXS/ZtgHPvk0nFwto&#10;9ZrZNnxEARTMBiaaJXOYvmZknu+t1uM/Yv4LAAD//wMAUEsDBBQABgAIAAAAIQBiWuOx4QAAAAsB&#10;AAAPAAAAZHJzL2Rvd25yZXYueG1sTI/LTsMwEEX3SPyDNUjsqBODqjiNU1U8VJa0RSrdufGQRMTj&#10;KHabwNfjrmB3R3N050yxnGzHzjj41pGCdJYAQ6qcaalW8L57ucuA+aDJ6M4RKvhGD8vy+qrQuXEj&#10;bfC8DTWLJeRzraAJoc8591WDVvuZ65Hi7tMNVoc4DjU3gx5jue24SJI5t7qleKHRPT42WH1tT1bB&#10;OutXH6/uZ6y758N6/7aXTzsZlLq9mVYLYAGn8AfDRT+qQxmdju5ExrNOgZiLNKIxZPIBWCTuUymA&#10;HS9BSOBlwf//UP4CAAD//wMAUEsBAi0AFAAGAAgAAAAhALaDOJL+AAAA4QEAABMAAAAAAAAAAAAA&#10;AAAAAAAAAFtDb250ZW50X1R5cGVzXS54bWxQSwECLQAUAAYACAAAACEAOP0h/9YAAACUAQAACwAA&#10;AAAAAAAAAAAAAAAvAQAAX3JlbHMvLnJlbHNQSwECLQAUAAYACAAAACEA1AyIluYCAABrBgAADgAA&#10;AAAAAAAAAAAAAAAuAgAAZHJzL2Uyb0RvYy54bWxQSwECLQAUAAYACAAAACEAYlrjseEAAAALAQAA&#10;DwAAAAAAAAAAAAAAAABABQAAZHJzL2Rvd25yZXYueG1sUEsFBgAAAAAEAAQA8wAAAE4G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8"/>
                          <w:sz w:val="16"/>
                          <w:szCs w:val="16"/>
                          <w:lang w:val="en-US"/>
                        </w:rPr>
                        <w:t>Brutto-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1844040</wp:posOffset>
                </wp:positionV>
                <wp:extent cx="365760" cy="149225"/>
                <wp:effectExtent l="0" t="0" r="0" b="0"/>
                <wp:wrapNone/>
                <wp:docPr id="4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9"/>
                                <w:sz w:val="16"/>
                                <w:szCs w:val="16"/>
                                <w:lang w:val="en-US"/>
                              </w:rPr>
                              <w:t>Brutto-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2" style="position:absolute;margin-left:207.85pt;margin-top:145.2pt;width:28.8pt;height:11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K6AIAAGsGAAAOAAAAZHJzL2Uyb0RvYy54bWysVW1v0zAQ/o7Ef7D8PUvSpnnTUtSmDUIa&#10;MDH4AW7iNBaJHWx36UD8d85O27UbSIiRD9HZOZ+f5567y/WbfdeieyoVEzzD/pWHEeWlqBjfZvjL&#10;58KJMVKa8Iq0gtMMP1CF38xfv7oe+pRORCPaikoEQbhKhz7DjdZ96rqqbGhH1JXoKYePtZAd0bCU&#10;W7eSZIDoXetOPC90ByGrXoqSKgW7q/Ejntv4dU1L/bGuFdWozTBg0/Yt7Xtj3u78mqRbSfqGlQcY&#10;5B9QdIRxuPQUakU0QTvJnoXqWCmFErW+KkXnirpmJbUcgI3vPWFz15CeWi6QHNWf0qT+X9jyw/2t&#10;RKzKcBBgxEkHGn2CrBG+bSnyZ7HJ0NCrFBzv+ltpOKr+RpRfFeIib8CPLqQUQ0NJBbh84+9eHDAL&#10;BUfRZngvKohPdlrYZO1r2ZmAkAa0t5o8nDShe41K2JyGsygE5Ur45AfJZDKzN5D0eLiXSr+lokPG&#10;yLAE8DY4ub9R2oAh6dHF3MVFwdrWyt7yiw1wHHeorZvxNEkBCJjG00Cymv5IvGQdr+PACSbh2gm8&#10;1cpZFHnghIUfzVbTVZ6v/J8GhR+kDasqys2lx/ryg7/T71DpY2WcKkyJllUmnIGk5HaTtxLdE6jv&#10;wj6H9Jy5uZcwbEqAyxNK/iTwlpPEKcI4coIimDlJ5MWO5yfLJPSCJFgVl5RuGKcvp4SGDCczUNXS&#10;+SM3zz7PuZG0YxomSMu6DMcnJ5KaelzzygqtCWtH+ywVBv7vU7EoZl4UTGMnimZTJ5iuPWcZF7mz&#10;yP0wjNbLfLl+ou7aVox6eTasJmfld4b3cMcjZKjXY23ahjM9Nvaq3m/2tqej0GTMNOBGVA/QglJA&#10;i0A3wcQGoxHyO0YDTL8Mq287IilG7TsObWxG5dGQR2NzNAgv4WiGNUajmetxpO56ybYNRPatnFws&#10;oNVrZtvwEQVQMAuYaJbMYfqakXm+tl6P/4j5LwAAAP//AwBQSwMEFAAGAAgAAAAhAKQ2ilPjAAAA&#10;CwEAAA8AAABkcnMvZG93bnJldi54bWxMj8tOwzAQRfdI/IM1SOyokybQJmRSVTxUltAiFXZuPCQR&#10;8TiK3Sbw9ZgVLEf36N4zxWoynTjR4FrLCPEsAkFcWd1yjfC6e7xagnBesVadZUL4Iger8vysULm2&#10;I7/QaetrEUrY5Qqh8b7PpXRVQ0a5me2JQ/ZhB6N8OIda6kGNodx0ch5FN9KolsNCo3q6a6j63B4N&#10;wmbZr9+e7PdYdw/vm/3zPrvfZR7x8mJa34LwNPk/GH71gzqUwelgj6yd6BDS+HoRUIR5FqUgApEu&#10;kgTEASGJkwxkWcj/P5Q/AAAA//8DAFBLAQItABQABgAIAAAAIQC2gziS/gAAAOEBAAATAAAAAAAA&#10;AAAAAAAAAAAAAABbQ29udGVudF9UeXBlc10ueG1sUEsBAi0AFAAGAAgAAAAhADj9If/WAAAAlAEA&#10;AAsAAAAAAAAAAAAAAAAALwEAAF9yZWxzLy5yZWxzUEsBAi0AFAAGAAgAAAAhAIF4RMroAgAAawYA&#10;AA4AAAAAAAAAAAAAAAAALgIAAGRycy9lMm9Eb2MueG1sUEsBAi0AFAAGAAgAAAAhAKQ2ilPjAAAA&#10;CwEAAA8AAAAAAAAAAAAAAAAAQg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9"/>
                          <w:sz w:val="16"/>
                          <w:szCs w:val="16"/>
                          <w:lang w:val="en-US"/>
                        </w:rPr>
                        <w:t>Brutto-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2007870</wp:posOffset>
                </wp:positionV>
                <wp:extent cx="170815" cy="149860"/>
                <wp:effectExtent l="0" t="0" r="0" b="0"/>
                <wp:wrapNone/>
                <wp:docPr id="4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3" style="position:absolute;margin-left:436.8pt;margin-top:158.1pt;width:13.45pt;height:11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rA6w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B2OMOGlBo8+QNcI3DUX+JDYZ6juVgONj9yANR9Xdi+KbQlxkNfjRuZSirykpAZdv/N2LC2ah&#10;4Cpa9x9ECfHJVgubrH0lWxMQ0oD2VpOnkyZ0r1EBm37oRf4EowKO/CCOplYzlyTHy51U+h0VLTJG&#10;iiWAt8HJ7l5pA4YkRxfzFhc5axore8MvNsBx2KG2bobbJAEgYBpPA8lq+jP24lW0igInGE1XTuAt&#10;l848zwJnmvvhZDleZtnS/2VQ+EFSs7Kk3Dx6rC8/+Dv9DpU+VMapwpRoWGnCGUhKbtZZI9GOQH3n&#10;9mcFgJNnN/cShk0JcLmi5I8CbzGKnXwahU6QBxMnhtQ7nh8v4qkXxMEyv6R0zzh9PSXUpziejCZW&#10;szPQV9w8+3vJjSQt0zBBGtamODo5kcTU44qXVmhNWDPYZ6kw8P+cink+8cJgHDlhOBk7wXjlOYso&#10;z5x55k+n4WqRLVZX6q5sxajXZ8NqclZ+Z3gPbzxDhno91qZtONNjQ6/q/XpvezoMj+27FuUTtKAU&#10;0CIwB2Fig1EL+QOjHqZfitX3LZEUo+Y9hzY2o/JoyKOxPhqEF3A1xRqjwcz0MFK3nWSbGiL7Vk4u&#10;5tDqFbNtaMbAgAIomAVMNEvmMH3NyDxfW6/n/4jZbwAAAP//AwBQSwMEFAAGAAgAAAAhAK96+1bi&#10;AAAACwEAAA8AAABkcnMvZG93bnJldi54bWxMj8tOwzAQRfdI/IM1SOyo3UaEJI1TVTxUltAile7c&#10;eEgi7HEUu03g6zErWM7M0Z1zy9VkDTvj4DtHEuYzAQypdrqjRsLb7ukmA+aDIq2MI5TwhR5W1eVF&#10;qQrtRnrF8zY0LIaQL5SENoS+4NzXLVrlZ65HircPN1gV4jg0XA9qjOHW8IUQKbeqo/ihVT3et1h/&#10;bk9Wwibr1+/P7ntszONhs3/Z5w+7PEh5fTWtl8ACTuEPhl/9qA5VdDq6E2nPjITsLkkjKiGZpwtg&#10;kciFuAV2jJskz4BXJf/fofoBAAD//wMAUEsBAi0AFAAGAAgAAAAhALaDOJL+AAAA4QEAABMAAAAA&#10;AAAAAAAAAAAAAAAAAFtDb250ZW50X1R5cGVzXS54bWxQSwECLQAUAAYACAAAACEAOP0h/9YAAACU&#10;AQAACwAAAAAAAAAAAAAAAAAvAQAAX3JlbHMvLnJlbHNQSwECLQAUAAYACAAAACEAUkmqwOsCAABr&#10;BgAADgAAAAAAAAAAAAAAAAAuAgAAZHJzL2Uyb0RvYy54bWxQSwECLQAUAAYACAAAACEAr3r7VuIA&#10;AAALAQAADwAAAAAAAAAAAAAAAABFBQAAZHJzL2Rvd25yZXYueG1sUEsFBgAAAAAEAAQA8wAAAFQG&#10;AAAAAA==&#10;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2145665</wp:posOffset>
                </wp:positionV>
                <wp:extent cx="372110" cy="149225"/>
                <wp:effectExtent l="0" t="0" r="0" b="0"/>
                <wp:wrapNone/>
                <wp:docPr id="4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21"/>
                                <w:sz w:val="16"/>
                                <w:szCs w:val="16"/>
                                <w:lang w:val="en-US"/>
                              </w:rPr>
                              <w:t>Brutto-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4" style="position:absolute;margin-left:57.85pt;margin-top:168.95pt;width:29.3pt;height: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pd5wIAAGsGAAAOAAAAZHJzL2Uyb0RvYy54bWysVduO0zAQfUfiHyy/Z3Np2ly0KWqTBiEt&#10;sGLhA9zEaSwSO9jupgvi3xm7l213QUIseYjGznh8zplLrt/s+g7dU6mY4Bn2rzyMKK9Ezfgmw18+&#10;l06MkdKE16QTnGb4gSr8Zv761fU4pDQQrehqKhEE4Sodhwy3Wg+p66qqpT1RV2KgHD42QvZEw1Ju&#10;3FqSEaL3nRt43swdhawHKSqqFOwW+494buM3Da30x6ZRVKMuw4BN27e077V5u/Nrkm4kGVpWHWCQ&#10;f0DRE8bh0lOogmiCtpI9C9WzSgolGn1Vid4VTcMqajkAG997wuauJQO1XEAcNZxkUv8vbPXh/lYi&#10;Vmc4DDDipIccfQLVCN90FPkzq9A4qBQc74ZbaTiq4UZUXxXiIm/Bjy6kFGNLSQ24fKOoe3HALBQc&#10;RevxvaghPtlqYcXaNbI3AUEGtLM5eTjlhO40qmBzEgW+D5mr4JMfJkEwtTeQ9Hh4kEq/paJHxsiw&#10;BPA2OLm/UdqAIenRxdzFRcm6zqa94xcb4LjfobZu9qdJCkDANJ4Gks3pj8RLVvEqDp0wmK2c0CsK&#10;Z1HmoTMr/WhaTIo8L/yfBoUfpi2ra8rNpcf68sO/y9+h0veVcaowJTpWm3AGkpKbdd5JdE+gvkv7&#10;HOQ5c3MvYVhJgMsTSn4QessgccpZHDlhGU6dJPJix/OTZTLzwiQsyktKN4zTl1NCY4aTKWTV0vkj&#10;N88+z7mRtGcaJkjH+gzHJyeSmnpc8domWhPW7e0zKQz830uxKKdeFE5iJ4qmEyecrDxnGZe5s8j9&#10;2SxaLfPl6kl2V7Zi1MvVsDk5K78zvIc7HiFDvR5r0zac6TEz91Sqd+ud7ekoNoqZrbWoH6AFpYAW&#10;gW6CiQ1GK+R3jEaYfhlW37ZEUoy6dxza2IzKoyGPxvpoEF7B0QxrjPZmrvcjdTtItmkhsm/TycUC&#10;Wr1htg0fUQAFs4CJZskcpq8Zmedr6/X4j5j/AgAA//8DAFBLAwQUAAYACAAAACEAl07t0OIAAAAL&#10;AQAADwAAAGRycy9kb3ducmV2LnhtbEyPy07DMBBF90j8gzVI7KgTUpomxKkqHmqX0FZq2bnxkETY&#10;4yh2m8DX465geWeO7pwpFqPR7Iy9ay0JiCcRMKTKqpZqAbvt690cmPOSlNSWUMA3OliU11eFzJUd&#10;6B3PG1+zUEIulwIa77ucc1c1aKSb2A4p7D5tb6QPsa+56uUQyo3m91E040a2FC40ssOnBquvzckI&#10;WM275WFtf4Zav3ys9m/77HmbeSFub8blIzCPo/+D4aIf1KEMTkd7IuWYDjl+SAMqIEnSDNiFSKcJ&#10;sGOYzOIp8LLg/38ofwEAAP//AwBQSwECLQAUAAYACAAAACEAtoM4kv4AAADhAQAAEwAAAAAAAAAA&#10;AAAAAAAAAAAAW0NvbnRlbnRfVHlwZXNdLnhtbFBLAQItABQABgAIAAAAIQA4/SH/1gAAAJQBAAAL&#10;AAAAAAAAAAAAAAAAAC8BAABfcmVscy8ucmVsc1BLAQItABQABgAIAAAAIQAi2npd5wIAAGsGAAAO&#10;AAAAAAAAAAAAAAAAAC4CAABkcnMvZTJvRG9jLnhtbFBLAQItABQABgAIAAAAIQCXTu3Q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21"/>
                          <w:sz w:val="16"/>
                          <w:szCs w:val="16"/>
                          <w:lang w:val="en-US"/>
                        </w:rPr>
                        <w:t>Brutto-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2320925</wp:posOffset>
                </wp:positionV>
                <wp:extent cx="167640" cy="149860"/>
                <wp:effectExtent l="0" t="0" r="0" b="0"/>
                <wp:wrapNone/>
                <wp:docPr id="4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05" style="position:absolute;margin-left:436.8pt;margin-top:182.75pt;width:13.2pt;height:11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406QIAAGsGAAAOAAAAZHJzL2Uyb0RvYy54bWysVW1vmzAQ/j5p/8HydwqkhDeVVgkJ06Ru&#10;q9btBzhggjWwme2EdNP++86mpGm6D9O6fEBn+3x+nnvuLlc3h65FeyoVEzzD/oWHEeWlqBjfZvjr&#10;l8KJMVKa8Iq0gtMMP1CFb67fvrka+pTORCPaikoEQbhKhz7DjdZ96rqqbGhH1IXoKYfDWsiOaFjK&#10;rVtJMkD0rnVnnhe6g5BVL0VJlYLd1XiIr238uqal/lTXimrUZhiwafuV9rsxX/f6iqRbSfqGlY8w&#10;yD+g6Ajj8Ogx1IpognaSvQjVsVIKJWp9UYrOFXXNSmo5ABvfO2Nz35CeWi6QHNUf06T+X9jy4/5O&#10;IlZlOPAx4qQDjT5D1gjfthT5oW8yNPQqBcf7/k4ajqq/FeU3hbjIG/CjCynF0FBSAS7r7z67YBYK&#10;rqLN8EFUEJ/stLDJOtSyMwEhDehgNXk4akIPGpWw6YdRGIByJRz5QRKHVjOXpNPlXir9jooOGSPD&#10;EsDb4GR/qzSAB9fJxbzFRcHa1sre8mcb4DjuUFs3422SAhAwjaeBZDX9mXjJOl7HgRPMwrUTeKuV&#10;syjywAkLP5qvLld5vvJ/GRR+kDasqig3j0715Qd/p99jpY+VcawwJVpWmXAGkpLbTd5KtCdQ34X9&#10;GcGAyomb+xyGPQYuZ5T8WeAtZ4lThHHkBEUwd5LIix3PT5ZJ6AVJsCqeU7plnL6eEhoynMxnc6vZ&#10;Cegzbp79veRG0o5pmCAt6zIcH51IaupxzSsrtCasHe2TVBj4f07Foph7UXAZO1E0v3SCy7XnLOMi&#10;dxa5H4bRepkv12fqrm3FqNdnw2pyUn4neB/feIIMIk+1aRvO9NjYq/qwOdiejpKpfTeieoAWlAJa&#10;BLoJJjYYjZA/MBpg+mVYfd8RSTFq33NoYzMqJ0NOxmYyCC/haoY1RqOZ63Gk7nrJtg1E9q2cXCyg&#10;1Wtm29CMgREFUDALmGiWzOP0NSPzdG29nv4jrn8DAAD//wMAUEsDBBQABgAIAAAAIQAoOCKa4gAA&#10;AAsBAAAPAAAAZHJzL2Rvd25yZXYueG1sTI9NT8MwDIbvSPyHyEjcWDKmlbY0nSY+NI6wIQ1uWWva&#10;isSpmmwt/HrMCY62H71+3mI1OStOOITOk4b5TIFAqnzdUaPhdfd4lYII0VBtrCfU8IUBVuX5WWHy&#10;2o/0gqdtbASHUMiNhjbGPpcyVC06E2a+R+Lbhx+ciTwOjawHM3K4s/JaqUQ60xF/aE2Pdy1Wn9uj&#10;07BJ+/Xbk/8eG/vwvtk/77P7XRa1vryY1rcgIk7xD4ZffVaHkp0O/kh1EFZDerNIGNWwSJZLEExk&#10;SnG7A2/SbA6yLOT/DuUPAAAA//8DAFBLAQItABQABgAIAAAAIQC2gziS/gAAAOEBAAATAAAAAAAA&#10;AAAAAAAAAAAAAABbQ29udGVudF9UeXBlc10ueG1sUEsBAi0AFAAGAAgAAAAhADj9If/WAAAAlAEA&#10;AAsAAAAAAAAAAAAAAAAALwEAAF9yZWxzLy5yZWxzUEsBAi0AFAAGAAgAAAAhAM0gHjTpAgAAawYA&#10;AA4AAAAAAAAAAAAAAAAALgIAAGRycy9lMm9Eb2MueG1sUEsBAi0AFAAGAAgAAAAhACg4IpriAAAA&#10;CwEAAA8AAAAAAAAAAAAAAAAAQwUAAGRycy9kb3ducmV2LnhtbFBLBQYAAAAABAAEAPMAAABSBgAA&#10;AAA=&#10;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2590800</wp:posOffset>
                </wp:positionV>
                <wp:extent cx="3027045" cy="149225"/>
                <wp:effectExtent l="0" t="0" r="0" b="0"/>
                <wp:wrapNone/>
                <wp:docPr id="4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5"/>
                                <w:sz w:val="16"/>
                                <w:szCs w:val="16"/>
                              </w:rPr>
                              <w:t>in diesen Bruttobeträgen sind folgende Zulagen enthalten: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06" style="position:absolute;margin-left:38.4pt;margin-top:204pt;width:238.35pt;height:11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Q+6AIAAGw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EpxCPJw0kGOPoFqhG9bivxZYBQaepWA411/Kw1H1d+I8qtCXGQN+NGllGJoKKkAl2/83YsDZqHg&#10;KNoM70UF8clOCyvWvpadCQgyoL3NycMpJ3SvUQmbEy+Ye+EUoxK++WEcBFN7BUmOp3up9FsqOmSM&#10;FEtAb6OT+xulDRqSHF3MZVwUrG1t3lt+sQGO4w61hTOeJgkgAdN4Gkw2qT9iL15H6yh0wmC2dkIv&#10;z51lkYXOrPDn03ySZ1nu/zQo/DBpWFVRbi49Fpgf/l0CD6U+lsapxJRoWWXCGUhKbjdZK9E9gQIv&#10;7HOQ58zNvYRhJQEuTyj5QeitgtgpZtHcCYtw6sRzL3I8P17FMy+Mw7y4pHTDOH05JTSkOJ5CVi2d&#10;P3Lz7POcG0k6pmGEtKxLcXRyIokpyDWvbKI1Ye1on0lh4P9eimUx9ebhJHLm8+nECSdrz1lFReYs&#10;M382m69X2Wr9JLtrWzHq5WrYnJyV3xnewx2PkKFej7VpO8402diser/Z26aO7IQzHbgR1QP0oBTQ&#10;ItDpMLLBaIT8jtEA4y/F6tuOSIpR+45DH5tZeTTk0dgcDcJLOJpijdFoZnqcqbtesm0DkX2bTi6W&#10;0Os1s234iAIomAWMNEvmMH7NzDxfW6/Hn8TiFwAAAP//AwBQSwMEFAAGAAgAAAAhAIDC/CvhAAAA&#10;CgEAAA8AAABkcnMvZG93bnJldi54bWxMj81OwzAQhO9IvIO1SNyoU0pKGuJUFT9qj9AiFW5uvCQR&#10;9jqK3Sbw9CwnOM7OaPabYjk6K07Yh9aTgukkAYFUedNSreB193SVgQhRk9HWEyr4wgDL8vys0Lnx&#10;A73gaRtrwSUUcq2gibHLpQxVg06Hie+Q2PvwvdORZV9L0+uBy52V10kyl063xB8a3eF9g9Xn9ugU&#10;rLNu9bbx30NtH9/X++f94mG3iEpdXoyrOxARx/gXhl98RoeSmQ7+SCYIq+B2zuRRwU2S8SYOpOks&#10;BXHgy2yagiwL+X9C+QMAAP//AwBQSwECLQAUAAYACAAAACEAtoM4kv4AAADhAQAAEwAAAAAAAAAA&#10;AAAAAAAAAAAAW0NvbnRlbnRfVHlwZXNdLnhtbFBLAQItABQABgAIAAAAIQA4/SH/1gAAAJQBAAAL&#10;AAAAAAAAAAAAAAAAAC8BAABfcmVscy8ucmVsc1BLAQItABQABgAIAAAAIQDNB/Q+6AIAAGwGAAAO&#10;AAAAAAAAAAAAAAAAAC4CAABkcnMvZTJvRG9jLnhtbFBLAQItABQABgAIAAAAIQCAwvwr4QAAAAo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5"/>
                          <w:sz w:val="16"/>
                          <w:szCs w:val="16"/>
                        </w:rPr>
                        <w:t>in diesen Bruttobeträgen sind folgende Zulagen enthalten: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2938145</wp:posOffset>
                </wp:positionV>
                <wp:extent cx="167640" cy="149225"/>
                <wp:effectExtent l="0" t="0" r="0" b="0"/>
                <wp:wrapNone/>
                <wp:docPr id="3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07" style="position:absolute;margin-left:316.55pt;margin-top:231.35pt;width:13.2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FK5wIAAGsGAAAOAAAAZHJzL2Uyb0RvYy54bWysVVFvmzAQfp+0/2D5nQIJIYBKpgTCNKnb&#10;qnX7AQ6YYA1sZjsl3bT/vrNJ0qTdpGkdD+hszufvu7vv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pzFGnHRQo0+QNcK3LUV+ODUZGnqVgONdfysNR9XfiPKrQlxkDfjRpZRiaCipAJdv/N2LA2ah&#10;4CjaDO9FBfHJTgubrH0tOxMQ0oD2tiYPp5rQvUYlbPrhPAygciV88oN4MpnZG0hyPNxLpd9S0SFj&#10;pFgCeBuc3N8obcCQ5Ohi7uKiYG1ry97yiw1wHHeo7ZvxNEkACJjG00CyNf0Re/E6WkeBE0zCtRN4&#10;ee4siyxwwsKfz/JpnmW5/9Og8IOkYVVFubn02F9+8Hf1O3T62BmnDlOiZZUJZyApud1krUT3BPq7&#10;sM8hPWdu7iUMmxLg8oSSPwm81SR2ijCaO0ERzJx47kWO58erOPSCOMiLS0o3jNOXU0JDiuMZVNXS&#10;+SM3zz7PuZGkYxomSMu6FEcnJ5KYflzzyhZaE9aO9lkqDPzfp2JZzLx5MI2c+Xw2dYLp2nNWUZE5&#10;y8wPw/l6la3WT6q7th2jXp4NW5Oz9jvDe7jjETL067E3reCMxkat6v1mbzUdWTkaAW5E9QASlAIk&#10;AmqCiQ1GI+R3jAaYfilW33ZEUozadxxkbEbl0ZBHY3M0CC/haIo1RqOZ6XGk7nrJtg1E9m05uViC&#10;1GtmZfiIAiiYBUw0S+Ywfc3IPF9br8d/xOIXAAAA//8DAFBLAwQUAAYACAAAACEAooQLKOIAAAAL&#10;AQAADwAAAGRycy9kb3ducmV2LnhtbEyPy07DMBBF90j8gzVI7KjTlJokxKkqHipLaJEKOzc2SYQ9&#10;jmK3CXw9wwqWM3N059xyNTnLTmYInUcJ81kCzGDtdYeNhNfd41UGLESFWlmPRsKXCbCqzs9KVWg/&#10;4os5bWPDKARDoSS0MfYF56FujVNh5nuDdPvwg1ORxqHhelAjhTvL0yQR3KkO6UOrenPXmvpze3QS&#10;Nlm/fnvy32NjH943++d9fr/Lo5SXF9P6Flg0U/yD4Vef1KEip4M/og7MShCLxZxQCdcivQFGhFjm&#10;S2AH2mQiBV6V/H+H6gcAAP//AwBQSwECLQAUAAYACAAAACEAtoM4kv4AAADhAQAAEwAAAAAAAAAA&#10;AAAAAAAAAAAAW0NvbnRlbnRfVHlwZXNdLnhtbFBLAQItABQABgAIAAAAIQA4/SH/1gAAAJQBAAAL&#10;AAAAAAAAAAAAAAAAAC8BAABfcmVscy8ucmVsc1BLAQItABQABgAIAAAAIQB3SyFK5wIAAGsGAAAO&#10;AAAAAAAAAAAAAAAAAC4CAABkcnMvZTJvRG9jLnhtbFBLAQItABQABgAIAAAAIQCihAso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2941320</wp:posOffset>
                </wp:positionV>
                <wp:extent cx="170815" cy="149225"/>
                <wp:effectExtent l="0" t="0" r="0" b="0"/>
                <wp:wrapNone/>
                <wp:docPr id="3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08" style="position:absolute;margin-left:436.55pt;margin-top:231.6pt;width:13.45pt;height:11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/25wIAAGs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ErxBDLFSQc5+gSqEb5tKfJnoVFo6FUCjnf9rTQcVX8jyq8KcZE14EeXUoqhoaQCXL7xdy8OmIWC&#10;o2gzvBcVxCc7LaxY+1p2JiDIgPY2Jw+nnNC9RiVs+nMv8qcYlfDJD+MgmNobSHI83Eul31LRIWOk&#10;WAJ4G5zc3yhtwJDk6GLu4qJgbWvT3vKLDXAcd6itm/E0SQAImMbTQLI5/RF78TpaR6ETBrO1E3p5&#10;7iyLLHRmhT+f5pM8y3L/p0Hhh0nDqopyc+mxvvzw7/J3qPSxMk4VpkTLKhPOQFJyu8laie4J1Hdh&#10;n4M8Z27uJQwrCXB5QskPQm8VxE4xi+ZOWIRTJwbpHc+PV/HMC+MwLy4p3TBOX04JDSmOp5BVS+eP&#10;3Dz7POdGko5pmCAt61IcnZxIYupxzSubaE1YO9pnUhj4v5diWUy9eTiJnPl8OnHCydpzVlGROcvM&#10;n83m61W2Wj/J7tpWjHq5GjYnZ+V3hvdwxyNkqNdjbdqGMz029qreb/a2p6PAKGYacCOqB2hBKaBF&#10;YA7CxAajEfI7RgNMvxSrbzsiKUbtOw5tbEbl0ZBHY3M0CC/haIo1RqOZ6XGk7nrJtg1E9m06uVhC&#10;q9fMtuEjCqBgFjDRLJnD9DUj83xtvR7/EYtfAAAA//8DAFBLAwQUAAYACAAAACEApCNq7+IAAAAL&#10;AQAADwAAAGRycy9kb3ducmV2LnhtbEyPy07DMBBF90j8gzVI7KjdFqVJiFNVPFSWpUVqu3PjIYnw&#10;I4rdJvD1DCtYzszRnXOL5WgNu2AfWu8kTCcCGLrK69bVEt53L3cpsBCV08p4hxK+MMCyvL4qVK79&#10;4N7wso01oxAXciWhibHLOQ9Vg1aFie/Q0e3D91ZFGvua614NFG4NnwmRcKtaRx8a1eFjg9Xn9mwl&#10;rNNudXj130Ntno/r/WafPe2yKOXtzbh6ABZxjH8w/OqTOpTkdPJnpwMzEtLFfEqohPtkPgNGRCYE&#10;tTvRJk0WwMuC/+9Q/gAAAP//AwBQSwECLQAUAAYACAAAACEAtoM4kv4AAADhAQAAEwAAAAAAAAAA&#10;AAAAAAAAAAAAW0NvbnRlbnRfVHlwZXNdLnhtbFBLAQItABQABgAIAAAAIQA4/SH/1gAAAJQBAAAL&#10;AAAAAAAAAAAAAAAAAC8BAABfcmVscy8ucmVsc1BLAQItABQABgAIAAAAIQCQk1/25wIAAGsGAAAO&#10;AAAAAAAAAAAAAAAAAC4CAABkcnMvZTJvRG9jLnhtbFBLAQItABQABgAIAAAAIQCkI2rv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3239770</wp:posOffset>
                </wp:positionV>
                <wp:extent cx="167640" cy="149225"/>
                <wp:effectExtent l="0" t="0" r="0" b="0"/>
                <wp:wrapNone/>
                <wp:docPr id="3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9" style="position:absolute;margin-left:316.55pt;margin-top:255.1pt;width:13.2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+q6wIAAGsGAAAOAAAAZHJzL2Uyb0RvYy54bWysVW1v0zAQ/o7Ef7D8PUvSpnnT0qlNG4Q0&#10;YGLwA9zEaSwSO9ju0oH475ydtV07PiBGP0Rn+3x+nnvurtc3+65FD1QqJniG/SsPI8pLUTG+zfDX&#10;L4UTY6Q04RVpBacZfqQK38zfvrke+pRORCPaikoEQbhKhz7DjdZ96rqqbGhH1JXoKYfDWsiOaFjK&#10;rVtJMkD0rnUnnhe6g5BVL0VJlYLd1XiI5zZ+XdNSf6prRTVqMwzYtP1K+92Yrzu/JulWkr5h5RMM&#10;8g8oOsI4PHoMtSKaoJ1kL0J1rJRCiVpflaJzRV2zkloOwMb3LtjcN6SnlgskR/XHNKn/F7b8+HAn&#10;EasyPI0w4qQDjT5D1gjfthT54cxkaOhVCo73/Z00HFV/K8pvCnGRN+BHF1KKoaGkAly+8XfPLpiF&#10;gqtoM3wQFcQnOy1ssva17ExASAPaW00ej5rQvUYlbPphFAagXAlHfpBMJhaRS9LD5V4q/Y6KDhkj&#10;wxLA2+Dk4VZpA4akBxfzFhcFa1sre8vPNsBx3KG2bsbbJAUgYBpPA8lq+jPxknW8jgMnmIRrJ/BW&#10;K2dR5IETFn40W01Xeb7yfxkUfpA2rKooN48e6ssP/k6/p0ofK+NYYUq0rDLhDCQlt5u8leiBQH0X&#10;9mcFgJOTm3sOw6YEuFxQ8ieBt5wkThHGkRMUwcxJIi92PD9ZJqEXJMGqOKd0yzh9PSU0ZDiZgaqW&#10;zgn0BTfP/l5yI2nHNEyQlnUZjo9OJDX1uOaVFVoT1o72s1QY+H9OxaKYeVEwjZ0omk2dYLr2nGVc&#10;5M4i98MwWi/z5fpC3bWtGPX6bFhNnpXfM7xPb5wgQ70eatM2nOmxsVf1frO3PR1PD+27EdUjtKAU&#10;0CLQTTCxwWiE/IHRANMvw+r7jkiKUfueQxubUXkw5MHYHAzCS7iaYY3RaOZ6HKm7XrJtA5F9KycX&#10;C2j1mtk2NGNgRAEUzAImmiXzNH3NyHy+tl6n/4j5bwAAAP//AwBQSwMEFAAGAAgAAAAhAC4shsfj&#10;AAAACwEAAA8AAABkcnMvZG93bnJldi54bWxMj8tOwzAQRfdI/IM1SOyok0YJTYhTVTxUlqVFartz&#10;Y5NE2OModpvA1zOsYDkzR3fOLZeTNeyiB985FBDPImAaa6c6bAS8717uFsB8kKikcagFfGkPy+r6&#10;qpSFciO+6cs2NIxC0BdSQBtCX3Du61Zb6Weu10i3DzdYGWgcGq4GOVK4NXweRRm3skP60MpeP7a6&#10;/tyerYD1ol8dXt332Jjn43q/2edPuzwIcXszrR6ABT2FPxh+9UkdKnI6uTMqz4yALEliQgWkcTQH&#10;RkSW5imwE22S5B54VfL/HaofAAAA//8DAFBLAQItABQABgAIAAAAIQC2gziS/gAAAOEBAAATAAAA&#10;AAAAAAAAAAAAAAAAAABbQ29udGVudF9UeXBlc10ueG1sUEsBAi0AFAAGAAgAAAAhADj9If/WAAAA&#10;lAEAAAsAAAAAAAAAAAAAAAAALwEAAF9yZWxzLy5yZWxzUEsBAi0AFAAGAAgAAAAhAJWZn6rrAgAA&#10;awYAAA4AAAAAAAAAAAAAAAAALgIAAGRycy9lMm9Eb2MueG1sUEsBAi0AFAAGAAgAAAAhAC4shsfj&#10;AAAACwEAAA8AAAAAAAAAAAAAAAAARQUAAGRycy9kb3ducmV2LnhtbFBLBQYAAAAABAAEAPMAAABV&#10;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3246120</wp:posOffset>
                </wp:positionV>
                <wp:extent cx="167640" cy="149225"/>
                <wp:effectExtent l="0" t="0" r="0" b="0"/>
                <wp:wrapNone/>
                <wp:docPr id="3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10" style="position:absolute;margin-left:436.8pt;margin-top:255.6pt;width:13.2pt;height:11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Hp5wIAAGsGAAAOAAAAZHJzL2Uyb0RvYy54bWysVVFvmzAQfp+0/2D5nQIJIYBKpgTCNKnb&#10;qnX7AQ6YYA1sZjsl3bT/vrNJ0qTdpGkdD+hszufvu7vv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pyFGnHRQo0+QNcK3LUV+GJoMDb1KwPGuv5WGo+pvRPlVIS6yBvzoUkoxNJRUgMs3/u7FAbNQ&#10;cBRthveigvhkp4VN1r6WnQkIaUB7W5OHU03oXqMSNv1wHgZQuRI++UE8mczsDSQ5Hu6l0m+p6JAx&#10;UiwBvA1O7m+UNmBIcnQxd3FRsLa1ZW/5xQY4jjvU9s14miQABEzjaSDZmv6IvXgdraPACSbh2gm8&#10;PHeWRRY4YeHPZ/k0z7Lc/2lQ+EHSsKqi3Fx67C8/+Lv6HTp97IxThynRssqEM5CU3G6yVqJ7Av1d&#10;2OeQnjM39xKGTQlweULJnwTeahI7RRjNnaAIZk489yLH8+NVHHpBHOTFJaUbxunLKaEhxfEMqmrp&#10;/JGbZ5/n3EjSMQ0TpGVdiqOTE0lMP655ZQutCWtH+ywVBv7vU7EsZt48mEbOfD6bOsF07TmrqMic&#10;ZQZ6mK9X2Wr9pLpr2zHq5dmwNTlrvzO8hzseIUO/HnvTCs5obNSq3m/2VtNRYDJmBLgR1QNIUAqQ&#10;CKgJJjYYjZDfMRpg+qVYfdsRSTFq33GQsRmVR0Mejc3RILyEoynWGI1mpseRuusl2zYQ2bfl5GIJ&#10;Uq+ZleEjCqBgFjDRLJnD9DUj83xtvR7/EYtfAAAA//8DAFBLAwQUAAYACAAAACEAGSWHleIAAAAL&#10;AQAADwAAAGRycy9kb3ducmV2LnhtbEyPy07DMBBF90j8gzVI7KidFtokxKkqHipL2iIVdm48JBF+&#10;RLHbBL6eYUWXM3N059xiOVrDTtiH1jsJyUQAQ1d53bpawtvu+SYFFqJyWhnvUMI3BliWlxeFyrUf&#10;3AZP21gzCnEhVxKaGLuc81A1aFWY+A4d3T59b1Wksa+57tVA4dbwqRBzblXr6EOjOnxosPraHq2E&#10;ddqt3l/8z1Cbp4/1/nWfPe6yKOX11bi6BxZxjP8w/OmTOpTkdPBHpwMzEtLFbE6ohLskmQIjIhOC&#10;2h1oM7tdAC8Lft6h/AUAAP//AwBQSwECLQAUAAYACAAAACEAtoM4kv4AAADhAQAAEwAAAAAAAAAA&#10;AAAAAAAAAAAAW0NvbnRlbnRfVHlwZXNdLnhtbFBLAQItABQABgAIAAAAIQA4/SH/1gAAAJQBAAAL&#10;AAAAAAAAAAAAAAAAAC8BAABfcmVscy8ucmVsc1BLAQItABQABgAIAAAAIQB6LwHp5wIAAGsGAAAO&#10;AAAAAAAAAAAAAAAAAC4CAABkcnMvZTJvRG9jLnhtbFBLAQItABQABgAIAAAAIQAZJYeV4gAAAAsB&#10;AAAPAAAAAAAAAAAAAAAAAEE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3541395</wp:posOffset>
                </wp:positionV>
                <wp:extent cx="170815" cy="149860"/>
                <wp:effectExtent l="0" t="0" r="0" b="0"/>
                <wp:wrapNone/>
                <wp:docPr id="3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11" style="position:absolute;margin-left:316.3pt;margin-top:278.85pt;width:13.45pt;height:11.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Pb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8QQjTlrQ6DNkjfBNQ5EfTk2G+k4l4PjYPUjDUXX3ovimEBdZDX50LqXoa0pKwOUbf/figlko&#10;uIrW/QdRQnyy1cIma1/J1gSENKC91eTppAnda1TApj/1Ih+gFXDkB3EUWs1ckhwvd1Lpd1S0yBgp&#10;lgDeBie7e6UNGJIcXcxbXOSsaazsDb/YAMdhh9q6GW6TBICAaTwNJKvpz9iLV9EqCpxgFK6cwFsu&#10;nXmeBU6Y+9PJcrzMsqX/y6Dwg6RmZUm5efRYX37wd/odKn2ojFOFKdGw0oQzkJTcrLNGoh2B+s7t&#10;zwoAJ89u7iUMmxLgckXJHwXeYhQ7eRhNnSAPJk4MqXc8P17EoRfEwTK/pHTPOH09JdSnOJ6MJlaz&#10;M9BX3Dz7e8mNJC3TMEEa1qY4OjmRxNTjipdWaE1YM9hnqTDw/5yKeT7xpsE4cqbTydgJxivPWUR5&#10;5swzPwynq0W2WF2pu7IVo16fDavJWfmd4T288QwZ6vVYm7bhTI8Nvar3673t6WhybN+1KJ+gBaWA&#10;FoE5CBMbjFrIHxj1MP1SrL5viaQYNe85tLEZlUdDHo310SC8gKsp1hgNZqaHkbrtJNvUENm3cnIx&#10;h1avmG1DMwYGFEDBLGCiWTKH6WtG5vnaej3/R8x+AwAA//8DAFBLAwQUAAYACAAAACEAYYcWbuIA&#10;AAALAQAADwAAAGRycy9kb3ducmV2LnhtbEyPTU/DMAyG70j8h8hI3Fi6Te3a0nSa+NA4woY0uGWt&#10;aSsSp2qytfDrMSc42n70+nmL9WSNOOPgO0cK5rMIBFLl6o4aBa/7x5sUhA+aam0coYIv9LAuLy8K&#10;nddupBc870IjOIR8rhW0IfS5lL5q0Wo/cz0S3z7cYHXgcWhkPeiRw62RiyhKpNUd8YdW93jXYvW5&#10;O1kF27TfvD2577ExD+/bw/Mhu99nQanrq2lzCyLgFP5g+NVndSjZ6ehOVHthFCTLRcKogjherUAw&#10;kcRZDOLIm3S+BFkW8n+H8gcAAP//AwBQSwECLQAUAAYACAAAACEAtoM4kv4AAADhAQAAEwAAAAAA&#10;AAAAAAAAAAAAAAAAW0NvbnRlbnRfVHlwZXNdLnhtbFBLAQItABQABgAIAAAAIQA4/SH/1gAAAJQB&#10;AAALAAAAAAAAAAAAAAAAAC8BAABfcmVscy8ucmVsc1BLAQItABQABgAIAAAAIQCWgWPb6gIAAGsG&#10;AAAOAAAAAAAAAAAAAAAAAC4CAABkcnMvZTJvRG9jLnhtbFBLAQItABQABgAIAAAAIQBhhxZu4gAA&#10;AAsBAAAPAAAAAAAAAAAAAAAAAEQFAABkcnMvZG93bnJldi54bWxQSwUGAAAAAAQABADzAAAAUwYA&#10;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3547745</wp:posOffset>
                </wp:positionV>
                <wp:extent cx="167640" cy="149225"/>
                <wp:effectExtent l="0" t="0" r="0" b="0"/>
                <wp:wrapNone/>
                <wp:docPr id="3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12" style="position:absolute;margin-left:436.8pt;margin-top:279.35pt;width:13.2pt;height:11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YH5wIAAGs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pwFGnHSg0SfIGuHbliI/jEyGhl4l4HjX30rDUfU3ovyqEBdZA350KaUYGkoqwOUbf/figFko&#10;OIo2w3tRQXyy08Ima1/LzgSENKC91eThpAnda1TCph/OwwCUK+GTH8STyczeQJLj4V4q/ZaKDhkj&#10;xRLA2+Dk/kZpA4YkRxdzFxcFa1sre8svNsBx3KG2bsbTJAEgYBpPA8lq+iP24nW0jgInmIRrJ/Dy&#10;3FkWWeCEhT+f5dM8y3L/p0HhB0nDqopyc+mxvvzg7/Q7VPpYGacKU6JllQlnICm53WStRPcE6ruw&#10;zyE9Z27uJQybEuDyhJI/CbzVJHaKMJo7QRHMnHjuRY7nx6s49II4yItLSjeM05dTQkOK4xmoaun8&#10;kZtnn+fcSNIxDROkZV2Ko5MTSUw9rnllhdaEtaN9lgoD//epWBYzbx5MI2c+n02dYLr2nFVUZM4y&#10;88Nwvl5lq/UTdde2YtTLs2E1OSu/M7yHOx4hQ70ea9M2nOmxsVf1frO3PR2FJmOmATeieoAWlAJa&#10;BLoJJjYYjZDfMRpg+qVYfdsRSTFq33FoYzMqj4Y8GpujQXgJR1OsMRrNTI8jdddLtm0gsm/l5GIJ&#10;rV4z24aPKICCWcBEs2QO09eMzPO19Xr8Ryx+AQAA//8DAFBLAwQUAAYACAAAACEA0tDdROEAAAAL&#10;AQAADwAAAGRycy9kb3ducmV2LnhtbEyPy07DMBBF90j8gzVI7KhNUFsnxKkqHipLaJEKOzcekgg/&#10;othtAl/PsILlzBzdObdcTc6yEw6xC17B9UwAQ18H0/lGwevu8UoCi0l7o23wqOALI6yq87NSFyaM&#10;/gVP29QwCvGx0AralPqC81i36HSchR493T7C4HSicWi4GfRI4c7yTIgFd7rz9KHVPd61WH9uj07B&#10;Rvbrt6fwPTb24X2zf97n97s8KXV5Ma1vgSWc0h8Mv/qkDhU5HcLRm8isArm8WRCqYD6XS2BE5EJQ&#10;uwNtZJYBr0r+v0P1AwAA//8DAFBLAQItABQABgAIAAAAIQC2gziS/gAAAOEBAAATAAAAAAAAAAAA&#10;AAAAAAAAAABbQ29udGVudF9UeXBlc10ueG1sUEsBAi0AFAAGAAgAAAAhADj9If/WAAAAlAEAAAsA&#10;AAAAAAAAAAAAAAAALwEAAF9yZWxzLy5yZWxzUEsBAi0AFAAGAAgAAAAhAOFatgfnAgAAawYAAA4A&#10;AAAAAAAAAAAAAAAALgIAAGRycy9lMm9Eb2MueG1sUEsBAi0AFAAGAAgAAAAhANLQ3UT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3730625</wp:posOffset>
                </wp:positionV>
                <wp:extent cx="3148965" cy="274320"/>
                <wp:effectExtent l="0" t="0" r="0" b="0"/>
                <wp:wrapNone/>
                <wp:docPr id="3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spacing w:after="9" w:line="182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  <w:t>Arbeitgeberanteile zur gesetzlichen Sozial- und Arbeitslosen-</w:t>
                            </w:r>
                          </w:p>
                          <w:p w:rsidR="001742AD" w:rsidRDefault="001742AD">
                            <w:pPr>
                              <w:spacing w:line="197" w:lineRule="exact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  <w:t>versicherung im gleichen Zeitraum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13" style="position:absolute;margin-left:37.65pt;margin-top:293.75pt;width:247.95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ZQ7A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8RgjTlrQ6DNkjfBNQ5EfxiZDfacScHzsHqThqLp7UXxTiIusBj86l1L0NSUl4PKNv3txwSwU&#10;XEXr/oMoIT7ZamGTta9kawJCGtDeavJ00oTuNSpgc+wHURxOMCrgbDQNxiMrmkuS4+1OKv2OihYZ&#10;I8US0NvoZHevtEFDkqOLeYyLnDWN1b3hFxvgOOxQWzjDbZIAEjCNp8FkRf0Ze/EqWkWBE4zClRN4&#10;y6Uzz7PACXN/OlmOl1m29H8ZFH6Q1KwsKTePHgvMD/5OwEOpD6VxKjElGlaacAaSkpt11ki0I1Dg&#10;uf1ZBeDk2c29hGFTAlyuKPmjwFuMYicPo6kT5MHEiade5Hh+vIhDL4iDZX5J6Z5x+npKqE9xPBlN&#10;rGZnoK+4efb3khtJWqZhhDSsTXF0ciKJKcgVL63QmrBmsM9SYeD/ORXzfOJBpUXOdDoZO8F45TmL&#10;KM+ceeaH4XS1yBarK3VXtmLU67NhNTkrvzO8hzeeIUO9HmvTdpxpsqFZ9X69t00dTY/9uxblE/Sg&#10;FNAiMAhhZINRC/kDox7GX4rV9y2RFKPmPYc+NrPyaMijsT4ahBdwNcUao8HM9DBTt51kmxoi+1ZO&#10;LubQ6xWzbWjmwIACKJgFjDRL5jB+zcw8X1uv5z+J2W8AAAD//wMAUEsDBBQABgAIAAAAIQBqU8Ik&#10;4gAAAAoBAAAPAAAAZHJzL2Rvd25yZXYueG1sTI/LTsMwEEX3SPyDNUjsqNNWadI0k6riobKEFql0&#10;5yZDEmGPo9htAl+PWcFydI/uPZOvR6PFhXrXWkaYTiIQxKWtWq4R3vZPdykI5xVXSlsmhC9ysC6u&#10;r3KVVXbgV7rsfC1CCbtMITTed5mUrmzIKDexHXHIPmxvlA9nX8uqV0MoN1rOomghjWo5LDSqo/uG&#10;ys/d2SBs027z/my/h1o/HreHl8PyYb/0iLc342YFwtPo/2D41Q/qUASnkz1z5YRGSOJ5IBHiNIlB&#10;BCBOpjMQJ4TFPEpAFrn8/0LxAwAA//8DAFBLAQItABQABgAIAAAAIQC2gziS/gAAAOEBAAATAAAA&#10;AAAAAAAAAAAAAAAAAABbQ29udGVudF9UeXBlc10ueG1sUEsBAi0AFAAGAAgAAAAhADj9If/WAAAA&#10;lAEAAAsAAAAAAAAAAAAAAAAALwEAAF9yZWxzLy5yZWxzUEsBAi0AFAAGAAgAAAAhAJkRBlDsAgAA&#10;bAYAAA4AAAAAAAAAAAAAAAAALgIAAGRycy9lMm9Eb2MueG1sUEsBAi0AFAAGAAgAAAAhAGpTwiTi&#10;AAAACgEAAA8AAAAAAAAAAAAAAAAARgUAAGRycy9kb3ducmV2LnhtbFBLBQYAAAAABAAEAPMAAABV&#10;BgAAAAA=&#10;" o:allowincell="f" filled="f" stroked="f">
                <v:textbox inset="0,0,0,0">
                  <w:txbxContent>
                    <w:p w:rsidR="001742AD" w:rsidRDefault="001742AD">
                      <w:pPr>
                        <w:spacing w:after="9" w:line="182" w:lineRule="exact"/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  <w:t>Arbeitgeberanteile zur gesetzlichen Sozial- und Arbeitslosen-</w:t>
                      </w:r>
                    </w:p>
                    <w:p w:rsidR="001742AD" w:rsidRDefault="001742AD">
                      <w:pPr>
                        <w:spacing w:line="197" w:lineRule="exact"/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  <w:t>versicherung im gleichen Zeitraum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3855720</wp:posOffset>
                </wp:positionV>
                <wp:extent cx="167640" cy="149225"/>
                <wp:effectExtent l="0" t="0" r="0" b="0"/>
                <wp:wrapNone/>
                <wp:docPr id="3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14" style="position:absolute;margin-left:436.8pt;margin-top:303.6pt;width:13.2pt;height: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UL5wIAAGsGAAAOAAAAZHJzL2Uyb0RvYy54bWysVduO0zAQfUfiHyy/Z3Npmps2RW3aIKQF&#10;Vix8gJs4jUViB9vddEH8O2P3su0uSIglD9HYGY/POXPJ9Ztd36F7KhUTPMf+lYcR5ZWoGd/k+Mvn&#10;0kkwUprwmnSC0xw/UIXfzF6/uh6HjAaiFV1NJYIgXGXjkONW6yFzXVW1tCfqSgyUw8dGyJ5oWMqN&#10;W0syQvS+cwPPi9xRyHqQoqJKwe5y/xHPbPymoZX+2DSKatTlGLBp+5b2vTZvd3ZNso0kQ8uqAwzy&#10;Dyh6wjhcegq1JJqgrWTPQvWskkKJRl9VondF07CKWg7AxveesLlryUAtFxBHDSeZ1P8LW324v5WI&#10;1TmeBBhx0kOOPoFqhG86ivzYKjQOKgPHu+FWGo5quBHVV4W4KFrwo3MpxdhSUgMu3yjqXhwwCwVH&#10;0Xp8L2qIT7ZaWLF2jexNQJAB7WxOHk45oTuNKtj0ozgKIXMVfPLDNAim9gaSHQ8PUum3VPTIGDmW&#10;AN4GJ/c3ShswJDu6mLu4KFnX2bR3/GIDHPc71NbN/jTJAAiYxtNAsjn9kXrpKlkloRMG0coJveXS&#10;mZdF6ESlH0+Xk2VRLP2fBoUfZi2ra8rNpcf68sO/y9+h0veVcaowJTpWm3AGkpKbddFJdE+gvkv7&#10;HOQ5c3MvYVhJgMsTSn4QeosgdcooiZ2wDKdOGnuJ4/npIo28MA2X5SWlG8bpyymhMcfpFLJq6fyR&#10;m2ef59xI1jMNE6RjfY6TkxPJTD2ueG0TrQnr9vaZFAb+76WYl1MvDieJE8fTiRNOVp6zSMrCmRd+&#10;FMWrRbFYPcnuylaMerkaNidn5XeG93DHI2So12Nt2oYzPWbmnsr0br2zPZ0kRjGztRb1A7SgFNAi&#10;0E0wscFohfyO0QjTL8fq25ZIilH3jkMbm1F5NOTRWB8Nwis4mmON0d4s9H6kbgfJNi1E9m06uZhD&#10;qzfMtuEjCqBgFjDRLJnD9DUj83xtvR7/EbNfAAAA//8DAFBLAwQUAAYACAAAACEA79j3HeEAAAAL&#10;AQAADwAAAGRycy9kb3ducmV2LnhtbEyPy07DMBBF90j8gzVI7KhNK+XVOFXFQ2VJW6TSnRsPSYQf&#10;Uew2ga9nWMFyZo7unFuuJmvYBYfQeSfhfiaAoau97lwj4W3/fJcBC1E5rYx3KOELA6yq66tSFdqP&#10;bouXXWwYhbhQKAltjH3BeahbtCrMfI+Obh9+sCrSODRcD2qkcGv4XIiEW9U5+tCqHh9arD93Zyth&#10;k/Xr9xf/PTbm6bg5vB7yx30epby9mdZLYBGn+AfDrz6pQ0VOJ392OjAjIUsXCaESEpHOgRGRC0Ht&#10;TrRZiBR4VfL/HaofAAAA//8DAFBLAQItABQABgAIAAAAIQC2gziS/gAAAOEBAAATAAAAAAAAAAAA&#10;AAAAAAAAAABbQ29udGVudF9UeXBlc10ueG1sUEsBAi0AFAAGAAgAAAAhADj9If/WAAAAlAEAAAsA&#10;AAAAAAAAAAAAAAAALwEAAF9yZWxzLy5yZWxzUEsBAi0AFAAGAAgAAAAhAIm41QvnAgAAawYAAA4A&#10;AAAAAAAAAAAAAAAALgIAAGRycy9lMm9Eb2MueG1sUEsBAi0AFAAGAAgAAAAhAO/Y9x3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4096385</wp:posOffset>
                </wp:positionV>
                <wp:extent cx="3310255" cy="165100"/>
                <wp:effectExtent l="0" t="0" r="0" b="0"/>
                <wp:wrapNone/>
                <wp:docPr id="3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3"/>
                                <w:sz w:val="16"/>
                                <w:szCs w:val="16"/>
                              </w:rPr>
                              <w:t xml:space="preserve">Sonstige fortgewährte Leistungen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3"/>
                                <w:sz w:val="14"/>
                                <w:szCs w:val="14"/>
                              </w:rPr>
                              <w:t xml:space="preserve">(ggf.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4"/>
                                <w:sz w:val="16"/>
                                <w:szCs w:val="16"/>
                              </w:rPr>
                              <w:t>gesondert erläutern)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5" style="position:absolute;margin-left:37.65pt;margin-top:322.55pt;width:260.65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E36wIAAGw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Yx8jTlrQ6DNkjfBNQ5E/9U2G+k4l4PjYPUjDUXX3ovimEBdZDX50LqXoa0pKwGX93YsLZqHg&#10;Klr3H0QJ8clWC5usfSVbExDSgPZWk6eTJnSvUQGb47HvjcIQowLO/Enoe1Y0lyTH251U+h0VLTJG&#10;iiWgt9HJ7l5pQA+uRxfzGBc5axqre8MvNsBx2KG2cIbbJAEkYBpPg8mK+jP24lW0igInGE1WTuAt&#10;l848zwJnkvvTcDleZtnS/2VQ+EFSs7Kk3Dx6LDA/+DsBD6U+lMapxJRoWGnCGUhKbtZZI9GOQIHn&#10;9mcUAypnbu4lDHsMXK4o+aPAW4xiJ59EUyfIg9CJp17keH68iCdeEAfL/JLSPeP09ZRQn+I4HIVW&#10;szPQV9w8+3vJjSQt0zBCGtamODo5kcQU5IqXVmhNWDPYZ6kw8P+cinkeetNgHDnTaTh2gvHKcxZR&#10;njnzzJ9MpqtFtlhdqbuyFaNenw2ryVn5neE9vPEMGUQ+1qbtONNkQ7Pq/XpvmzqKj/27FuUT9KAU&#10;0CIwCGFkg1EL+QOjHsZfitX3LZEUo+Y9hz42s/JoyKOxPhqEF3A1xRqjwcz0MFO3nWSbGiL7Vk4u&#10;5tDrFbNtaObAgAIomAWMNEvmMH7NzDxfW6/nP4nZbwAAAP//AwBQSwMEFAAGAAgAAAAhAKCqBPfi&#10;AAAACgEAAA8AAABkcnMvZG93bnJldi54bWxMj01PwzAMhu9I/IfISNxYWqDdWppOEx/ajrAhDW5Z&#10;a9qKxKmabC38eswJjrYfvX7eYjlZI044+M6RgngWgUCqXN1Ro+B193S1AOGDplobR6jgCz0sy/Oz&#10;Que1G+kFT9vQCA4hn2sFbQh9LqWvWrTaz1yPxLcPN1gdeBwaWQ965HBr5HUUpdLqjvhDq3u8b7H6&#10;3B6tgvWiX71t3PfYmMf39f55nz3ssqDU5cW0ugMRcAp/MPzqszqU7HRwR6q9MArmyQ2TCtLbJAbB&#10;QJKlKYgDb+ZxDLIs5P8K5Q8AAAD//wMAUEsBAi0AFAAGAAgAAAAhALaDOJL+AAAA4QEAABMAAAAA&#10;AAAAAAAAAAAAAAAAAFtDb250ZW50X1R5cGVzXS54bWxQSwECLQAUAAYACAAAACEAOP0h/9YAAACU&#10;AQAACwAAAAAAAAAAAAAAAAAvAQAAX3JlbHMvLnJlbHNQSwECLQAUAAYACAAAACEAAl1hN+sCAABs&#10;BgAADgAAAAAAAAAAAAAAAAAuAgAAZHJzL2Uyb0RvYy54bWxQSwECLQAUAAYACAAAACEAoKoE9+IA&#10;AAAKAQAADwAAAAAAAAAAAAAAAABF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3"/>
                          <w:sz w:val="16"/>
                          <w:szCs w:val="16"/>
                        </w:rPr>
                        <w:t xml:space="preserve">Sonstige fortgewährte Leistungen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3"/>
                          <w:sz w:val="14"/>
                          <w:szCs w:val="14"/>
                        </w:rPr>
                        <w:t xml:space="preserve">(ggf.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4"/>
                          <w:sz w:val="16"/>
                          <w:szCs w:val="16"/>
                        </w:rPr>
                        <w:t>gesondert erläutern)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4458970</wp:posOffset>
                </wp:positionV>
                <wp:extent cx="167640" cy="149225"/>
                <wp:effectExtent l="0" t="0" r="0" b="0"/>
                <wp:wrapNone/>
                <wp:docPr id="3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16" style="position:absolute;margin-left:316.55pt;margin-top:351.1pt;width:13.2pt;height: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gH5gIAAGsGAAAOAAAAZHJzL2Uyb0RvYy54bWysVduOmzAQfa/Uf7D8znIJgYCWVAmEqtK2&#10;XXXbD3DABKtgU9tZsq367x07l012W6nqlgc0NuPxOWcuXL/Z9R26p1IxwTPsX3kYUV6JmvFNhr98&#10;Lp0ZRkoTXpNOcJrhB6rwm/nrV9fjkNJAtKKrqUQQhKt0HDLcaj2krquqlvZEXYmBcvjYCNkTDUu5&#10;cWtJRojed27geZE7ClkPUlRUKdgt9h/x3MZvGlrpj02jqEZdhgGbtm9p32vzdufXJN1IMrSsOsAg&#10;/4CiJ4zDpadQBdEEbSV7FqpnlRRKNPqqEr0rmoZV1HIANr73hM1dSwZquYA4ajjJpP5f2OrD/a1E&#10;rM7wBOThpIccfQLVCN90FPlxYBQaB5WC491wKw1HNdyI6qtCXOQt+NGFlGJsKakBl2/83YsDZqHg&#10;KFqP70UN8clWCyvWrpG9CQgyoJ3NycMpJ3SnUQWbfhRHIUCr4JMfJkEwtTeQ9Hh4kEq/paJHxsiw&#10;BPA2OLm/UdqAIenRxdzFRcm6zqa94xcb4LjfobZu9qdJCkDANJ4Gks3pj8RLVrPVLHTCIFo5oVcU&#10;zqLMQycq/XhaTIo8L/yfBoUfpi2ra8rNpcf68sO/y9+h0veVcaowJTpWm3AGkpKbdd5JdE+gvkv7&#10;HOQ5c3MvYVhJgMsTSn4QessgccpoFjthGU6dJPZmjucnyyTywiQsyktKN4zTl1NCY4aTKWTV0vkj&#10;N88+z7mRtGcaJkjH+gzPTk4kNfW44rVNtCas29tnUhj4v5diUU69OJzMnDieTpxwsvKc5azMnUXu&#10;R1G8WubL1ZPsrmzFqJerYXNyVn5neA93PEKGej3Wpm0402P7XtW79c72dGIHnGnAtagfoAWlgBaB&#10;boKJDUYr5HeMRph+GVbftkRSjLp3HNrYjMqjIY/G+mgQXsHRDGuM9mau9yN1O0i2aSGyb9PJxQJa&#10;vWG2DR9RAAWzgIlmyRymrxmZ52vr9fiPmP8CAAD//wMAUEsDBBQABgAIAAAAIQAGLz754gAAAAsB&#10;AAAPAAAAZHJzL2Rvd25yZXYueG1sTI9NT8MwDIbvSPyHyEjcWLpO7dbSdJr40DjChjS4Za1pKxKn&#10;arK18OsxJzjafvT6eYv1ZI044+A7RwrmswgEUuXqjhoFr/vHmxUIHzTV2jhCBV/oYV1eXhQ6r91I&#10;L3jehUZwCPlcK2hD6HMpfdWi1X7meiS+fbjB6sDj0Mh60COHWyPjKEql1R3xh1b3eNdi9bk7WQXb&#10;Vb95e3LfY2Me3reH50N2v8+CUtdX0+YWRMAp/MHwq8/qULLT0Z2o9sIoSBeLOaMKllEcg2AiTbIE&#10;xJE3cbIEWRbyf4fyBwAA//8DAFBLAQItABQABgAIAAAAIQC2gziS/gAAAOEBAAATAAAAAAAAAAAA&#10;AAAAAAAAAABbQ29udGVudF9UeXBlc10ueG1sUEsBAi0AFAAGAAgAAAAhADj9If/WAAAAlAEAAAsA&#10;AAAAAAAAAAAAAAAALwEAAF9yZWxzLy5yZWxzUEsBAi0AFAAGAAgAAAAhAJESqAfmAgAAawYAAA4A&#10;AAAAAAAAAAAAAAAALgIAAGRycy9lMm9Eb2MueG1sUEsBAi0AFAAGAAgAAAAhAAYvPvniAAAACw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4471035</wp:posOffset>
                </wp:positionV>
                <wp:extent cx="170815" cy="149860"/>
                <wp:effectExtent l="0" t="0" r="0" b="0"/>
                <wp:wrapNone/>
                <wp:docPr id="2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17" style="position:absolute;margin-left:436.8pt;margin-top:352.05pt;width:13.45pt;height:11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ro6QIAAGs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JHEUactKDRZ8ga4ZuGIn82NhnqOxWD42P3IA1H1d2L4ptCXKQ1+NGFlKKvKSkBl2/83YsLZqHg&#10;Klr3H0QJ8clWC5usXSVbExDSgHZWk+ejJnSnUQGb/swL/QlGBRz5QRROrWYuiQ+XO6n0OypaZIwE&#10;SwBvg5One6UNGBIfXMxbXOSsaazsDb/YAMdhh9q6GW6TGICAaTwNJKvpz8iLVuEqDJxgNF05gZdl&#10;ziJPA2ea+7NJNs7SNPN/GRR+ENesLCk3jx7qyw/+Tr99pQ+VcawwJRpWmnAGkpKbddpI9ESgvnP7&#10;swLAycnNvYRhUwJcrij5o8BbjiInn4YzJ8iDiRNB6h3Pj5bR1AuiIMsvKd0zTl9PCfUJjiajidXs&#10;DPQVN8/+XnIjccs0TJCGtQkOj04kNvW44qUVWhPWDPZZKgz8P6dikU+8WTAOndlsMnaC8cpzlmGe&#10;OovUn05nq2W6XF2pu7IVo16fDavJWfmd4d2/cYIM9XqoTdtwpseGXtW79c72dGTb0TTgWpTP0IJS&#10;QIvAHISJDUYt5A+Meph+CVbft0RSjJr3HNrYjMqDIQ/G+mAQXsDVBGuMBjPVw0jddpJtaojsWzm5&#10;WECrV8y24QkFUDALmGiWzH76mpF5vrZep/+I+W8AAAD//wMAUEsDBBQABgAIAAAAIQALPe7L4gAA&#10;AAsBAAAPAAAAZHJzL2Rvd25yZXYueG1sTI/LTsMwEEX3SPyDNUjsqN0CzYM4VcVD7ZI+pMLOjU0S&#10;YY+j2G0CX8+wguXMHN05t1iMzrKz6UPrUcJ0IoAZrLxusZaw373cpMBCVKiV9WgkfJkAi/LyolC5&#10;9gNuzHkba0YhGHIloYmxyzkPVWOcChPfGaTbh++dijT2Nde9GijcWT4TYs6dapE+NKozj42pPrcn&#10;J2GVdsu3tf8eavv8vjq8HrKnXRalvL4alw/AohnjHwy/+qQOJTkd/Ql1YFZCmtzOCZWQiLspMCIy&#10;Ie6BHWkzSxLgZcH/dyh/AAAA//8DAFBLAQItABQABgAIAAAAIQC2gziS/gAAAOEBAAATAAAAAAAA&#10;AAAAAAAAAAAAAABbQ29udGVudF9UeXBlc10ueG1sUEsBAi0AFAAGAAgAAAAhADj9If/WAAAAlAEA&#10;AAsAAAAAAAAAAAAAAAAALwEAAF9yZWxzLy5yZWxzUEsBAi0AFAAGAAgAAAAhAKMGSujpAgAAawYA&#10;AA4AAAAAAAAAAAAAAAAALgIAAGRycy9lMm9Eb2MueG1sUEsBAi0AFAAGAAgAAAAhAAs97sviAAAA&#10;Cw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4763770</wp:posOffset>
                </wp:positionV>
                <wp:extent cx="167640" cy="149225"/>
                <wp:effectExtent l="0" t="0" r="0" b="0"/>
                <wp:wrapNone/>
                <wp:docPr id="2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18" style="position:absolute;margin-left:316.8pt;margin-top:375.1pt;width:13.2pt;height:11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sQ5wIAAGsGAAAOAAAAZHJzL2Uyb0RvYy54bWysVduO0zAQfUfiHyy/Z3Npmps2RW3aIKQF&#10;Vix8gJs4jUViB9vddEH8O2P3su0uSIglD9HYGY/PmTMzuX6z6zt0T6VigufYv/IworwSNeObHH/5&#10;XDoJRkoTXpNOcJrjB6rwm9nrV9fjkNFAtKKrqUQQhKtsHHLcaj1krquqlvZEXYmBcvjYCNkTDUu5&#10;cWtJRojed27geZE7ClkPUlRUKdhd7j/imY3fNLTSH5tGUY26HAM2bd/Svtfm7c6uSbaRZGhZdYBB&#10;/gFFTxiHS0+hlkQTtJXsWaieVVIo0eirSvSuaBpWUcsB2PjeEzZ3LRmo5QLJUcMpTer/ha0+3N9K&#10;xOocB6AUJz1o9AmyRvimo8iPQ5OhcVAZON4Nt9JwVMONqL4qxEXRgh+dSynGlpIacPnG3704YBYK&#10;jqL1+F7UEJ9stbDJ2jWyNwEhDWhnNXk4aUJ3GlWw6UdxFIJyFXzywzQIpvYGkh0PD1Lpt1T0yBg5&#10;lgDeBif3N0obMCQ7upi7uChZ11nZO36xAY77HWrrZn+aZAAETONpIFlNf6ReukpWSeiEQbRyQm+5&#10;dOZlETpR6cfT5WRZFEv/p0Hhh1nL6ppyc+mxvvzw7/Q7VPq+Mk4VpkTHahPOQFJysy46ie4J1Hdp&#10;n0N6ztzcSxg2JcDlCSU/CL1FkDpllMROWIZTJ429xPH8dJFGXpiGy/KS0g3j9OWU0JjjdAqqWjp/&#10;5ObZ5zk3kvVMwwTpWJ/j5OREMlOPK15boTVh3d4+S4WB//tUzMupF4eTxInj6cQJJyvPWSRl4cwL&#10;P4ri1aJYrJ6ou7IVo16eDavJWfmd4T3c8QgZ6vVYm7bhTI/te1Xv1jvb02lgMmYacC3qB2hBKaBF&#10;oJtgYoPRCvkdoxGmX47Vty2RFKPuHYc2NqPyaMijsT4ahFdwNMcao71Z6P1I3Q6SbVqI7Fs5uZhD&#10;qzfMtuEjCqBgFjDRLJnD9DUj83xtvR7/EbNfAAAA//8DAFBLAwQUAAYACAAAACEAcB+XteEAAAAL&#10;AQAADwAAAGRycy9kb3ducmV2LnhtbEyPy07DMBBF90j8gzVI7KhNI5w2xKkqHipLaJEKOzcekgg/&#10;othtAl/PsILlzBzdObdcTc6yEw6xC17B9UwAQ18H0/lGwevu8WoBLCbtjbbBo4IvjLCqzs9KXZgw&#10;+hc8bVPDKMTHQitoU+oLzmPdotNxFnr0dPsIg9OJxqHhZtAjhTvL50JI7nTn6UOre7xrsf7cHp2C&#10;zaJfvz2F77GxD++b/fN+eb9bJqUuL6b1LbCEU/qD4Vef1KEip0M4ehOZVSCzTBKqIL8Rc2BESCmo&#10;3YE2eZYDr0r+v0P1AwAA//8DAFBLAQItABQABgAIAAAAIQC2gziS/gAAAOEBAAATAAAAAAAAAAAA&#10;AAAAAAAAAABbQ29udGVudF9UeXBlc10ueG1sUEsBAi0AFAAGAAgAAAAhADj9If/WAAAAlAEAAAsA&#10;AAAAAAAAAAAAAAAALwEAAF9yZWxzLy5yZWxzUEsBAi0AFAAGAAgAAAAhAEeWCxDnAgAAawYAAA4A&#10;AAAAAAAAAAAAAAAALgIAAGRycy9lMm9Eb2MueG1sUEsBAi0AFAAGAAgAAAAhAHAfl7X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4779010</wp:posOffset>
                </wp:positionV>
                <wp:extent cx="170815" cy="149225"/>
                <wp:effectExtent l="0" t="0" r="0" b="0"/>
                <wp:wrapNone/>
                <wp:docPr id="2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7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19" style="position:absolute;margin-left:436.8pt;margin-top:376.3pt;width:13.45pt;height:11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tM6QIAAGsGAAAOAAAAZHJzL2Uyb0RvYy54bWysVduO0zAQfUfiHyy/Z3Npekm06apNG4S0&#10;wIqFD3ATp7FI7GC7my6If2fsNL0tD4ilD9HYHo/POXPp7d2+qdETlYoJnmD/xsOI8lwUjG8T/PVL&#10;5swwUprwgtSC0wQ/U4Xv5m/f3HZtTANRibqgEkEQruKuTXCldRu7rsor2hB1I1rK4bAUsiEalnLr&#10;FpJ0EL2p3cDzJm4nZNFKkVOlYHfVH+K5jV+WNNefylJRjeoEAzZtv9J+N+brzm9JvJWkrVh+gEH+&#10;AUVDGIdHj6FWRBO0k+xFqIblUihR6ptcNK4oS5ZTywHY+N4Vm8eKtNRyAXFUe5RJ/b+w+cenB4lY&#10;keBgihEnDeToM6hG+LamyJ+OjUJdq2JwfGwfpOGo2nuRf1OIi7QCP7qQUnQVJQXg8o2/e3HBLBRc&#10;RZvugyggPtlpYcXal7IxAUEGtLc5eT7mhO41ymHTn3ozf4xRDkd+GAWBReSSeLjcSqXfUdEgYyRY&#10;AngbnDzdK23AkHhwMW9xkbG6tmmv+cUGOPY71NZNf5vEAARM42kg2Zz+jLxoPVvPQicMJmsn9FYr&#10;Z5GloTPJQLHVaJWmK/+XQeGHccWKgnLz6FBffvh3+TtUel8ZxwpTomaFCWcgKbndpLVETwTqO7M/&#10;mwA4Obm5lzCsJMDlipIfhN4yiJxsMps6YRaOnQikdzw/WkYTL4zCVXZJ6Z5x+npKqEtwNIasWjon&#10;0FfcPPt7yY3EDdMwQWrWJHh2dCKxqcc1L2yiNWF1b59JYeD/WYpFNvam4WjmTKfjkROO1p6znGWp&#10;s0j9yWS6XqbL9VV217Zi1OvVsDk5K78zvIc3TpChXofatA1neqzvVb3f7G1PR6OhfTeieIYWlAJa&#10;BOYgTGwwKiF/YNTB9Euw+r4jkmJUv+fQxmZUDoYcjM1gEJ7D1QRrjHoz1f1I3bWSbSuI7Nt0crGA&#10;Vi+ZbUMzBnoUQMEsYKJZMofpa0bm+dp6nf4j5r8BAAD//wMAUEsDBBQABgAIAAAAIQAmwEi+4QAA&#10;AAsBAAAPAAAAZHJzL2Rvd25yZXYueG1sTI/LTsMwEEX3SPyDNUjsqN2i5kWcquKhsiwtUmHnxiaJ&#10;sMdR7DaBr2dYwW4eR3fOlKvJWXY2Q+g8SpjPBDCDtdcdNhJe9083GbAQFWplPRoJXybAqrq8KFWh&#10;/Ygv5ryLDaMQDIWS0MbYF5yHujVOhZnvDdLuww9ORWqHhutBjRTuLF8IkXCnOqQLrerNfWvqz93J&#10;Sdhk/frt2X+PjX183xy2h/xhn0cpr6+m9R2waKb4B8OvPqlDRU5Hf0IdmJWQpbcJoRLS5YIKInIh&#10;lsCONEmTOfCq5P9/qH4AAAD//wMAUEsBAi0AFAAGAAgAAAAhALaDOJL+AAAA4QEAABMAAAAAAAAA&#10;AAAAAAAAAAAAAFtDb250ZW50X1R5cGVzXS54bWxQSwECLQAUAAYACAAAACEAOP0h/9YAAACUAQAA&#10;CwAAAAAAAAAAAAAAAAAvAQAAX3JlbHMvLnJlbHNQSwECLQAUAAYACAAAACEAQpzLTOkCAABrBgAA&#10;DgAAAAAAAAAAAAAAAAAuAgAAZHJzL2Uyb0RvYy54bWxQSwECLQAUAAYACAAAACEAJsBIvuEAAAAL&#10;AQAADwAAAAAAAAAAAAAAAABD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7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5078095</wp:posOffset>
                </wp:positionV>
                <wp:extent cx="4297680" cy="149225"/>
                <wp:effectExtent l="0" t="0" r="0" b="0"/>
                <wp:wrapNone/>
                <wp:docPr id="2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6"/>
                                <w:sz w:val="16"/>
                                <w:szCs w:val="16"/>
                              </w:rPr>
                              <w:t>2. Für die Dauer des Feuerwehrdienstes und/oder der Arbeitsunfähigkeit, das sind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20" style="position:absolute;margin-left:27.85pt;margin-top:399.85pt;width:338.4pt;height:11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ks6AIAAGwGAAAOAAAAZHJzL2Uyb0RvYy54bWysVduO0zAQfUfiHyy/Z3Npmps2RW3aIKQF&#10;Vix8gJs4jUViB9vddEH8O2P3su0uSIglD9HYGY/PmTMzuX6z6zt0T6VigufYv/IworwSNeObHH/5&#10;XDoJRkoTXpNOcJrjB6rwm9nrV9fjkNFAtKKrqUQQhKtsHHLcaj1krquqlvZEXYmBcvjYCNkTDUu5&#10;cWtJRojed27geZE7ClkPUlRUKdhd7j/imY3fNLTSH5tGUY26HAM2bd/Svtfm7c6uSbaRZGhZdYBB&#10;/gFFTxiHS0+hlkQTtJXsWaieVVIo0eirSvSuaBpWUcsB2PjeEzZ3LRmo5QLJUcMpTer/ha0+3N9K&#10;xOocBxFGnPSg0SfIGuGbjiI/jkyGxkFl4Hg33ErDUQ03ovqqEBdFC350LqUYW0pqwOUbf/figFko&#10;OIrW43tRQ3yy1cIma9fI3gSENKCd1eThpAndaVTBZhikcZSAdBV888M0CKb2CpIdTw9S6bdU9MgY&#10;OZaA3kYn9zdKGzQkO7qYy7goWddZ3Tt+sQGO+x1qC2d/mmSABEzjaTBZUX+kXrpKVknohEG0ckJv&#10;uXTmZRE6UenH0+VkWRRL/6dB4YdZy+qacnPpscD88O8EPJT6vjROJaZEx2oTzkBScrMuOonuCRR4&#10;aZ9Des7c3EsYNiXA5QklPwi9RZA6ZZTETliGUyeNvcTx/HSRRl6YhsvyktIN4/TllNCY43QKqlo6&#10;f+Tm2ec5N5L1TMMI6Vif4+TkRDJTkCteW6E1Yd3ePkuFgf/7VMzLqReHk8SJ4+nECScrz1kkZeHM&#10;Cz+K4tWiWKyeqLuyFaNeng2ryVn5neE93PEIGer1WJu240yT7ZtV79Y729RpaDJmOnAt6gfoQSmg&#10;RaCbYGSD0Qr5HaMRxl+O1bctkRSj7h2HPjaz8mjIo7E+GoRXcDTHGqO9Wej9TN0Okm1aiOxbObmY&#10;Q683zLbhIwqgYBYw0iyZw/g1M/N8bb0efxKzXwAAAP//AwBQSwMEFAAGAAgAAAAhAE3joc7hAAAA&#10;CgEAAA8AAABkcnMvZG93bnJldi54bWxMj8tOwzAQRfdI/IM1SOyoQ6qQB5lUFQ+VJbRIhZ0bD0lE&#10;PI5itwl8PWYFuxnN0Z1zy9VsenGi0XWWEa4XEQji2uqOG4TX3eNVBsJ5xVr1lgnhixysqvOzUhXa&#10;TvxCp61vRAhhVyiE1vuhkNLVLRnlFnYgDrcPOxrlwzo2Uo9qCuGml3EU3UijOg4fWjXQXUv15/Zo&#10;EDbZsH57st9T0z+8b/bP+/x+l3vEy4t5fQvC0+z/YPjVD+pQBaeDPbJ2okdIkjSQCGmehyEA6TJO&#10;QBwQsngZg6xK+b9C9QMAAP//AwBQSwECLQAUAAYACAAAACEAtoM4kv4AAADhAQAAEwAAAAAAAAAA&#10;AAAAAAAAAAAAW0NvbnRlbnRfVHlwZXNdLnhtbFBLAQItABQABgAIAAAAIQA4/SH/1gAAAJQBAAAL&#10;AAAAAAAAAAAAAAAAAC8BAABfcmVscy8ucmVsc1BLAQItABQABgAIAAAAIQBvInks6AIAAGwGAAAO&#10;AAAAAAAAAAAAAAAAAC4CAABkcnMvZTJvRG9jLnhtbFBLAQItABQABgAIAAAAIQBN46HO4QAAAAo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6"/>
                          <w:sz w:val="16"/>
                          <w:szCs w:val="16"/>
                        </w:rPr>
                        <w:t>2. Für die Dauer des Feuerwehrdienstes und/oder der Arbeitsunfähigkeit, das sind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5373370</wp:posOffset>
                </wp:positionV>
                <wp:extent cx="768350" cy="149225"/>
                <wp:effectExtent l="0" t="0" r="0" b="0"/>
                <wp:wrapNone/>
                <wp:docPr id="2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3"/>
                                <w:sz w:val="16"/>
                                <w:szCs w:val="16"/>
                                <w:lang w:val="en-US"/>
                              </w:rPr>
                              <w:t>Arbeitsstunden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21" style="position:absolute;margin-left:145.2pt;margin-top:423.1pt;width:60.5pt;height: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nH5gIAAGs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leLJDCNOOsjRJ4ga4duWIj8MTYSGXiXgeNffSqNR9Tei/KoQF1kDfnQppRgaSirg5Rt/9+KAWSg4&#10;ijbDe1EBPtlpYYO1r2VnACEMaG9z8nDKCd1rVMJmOI+mM8hcCZ/8IJ4ATXMDSY6He6n0Wyo6ZIwU&#10;SyBvwcn9jdKj69HF3MVFwdoW9knS8osNwBx3qK2b8TRJgAiYxtNQsjn9EXvxOlpHgRNM5msn8PLc&#10;WRZZ4MwLP5zl0zzLcv+nYeEHScOqinJz6bG+/ODv8neo9LEyThWmRMsqA2coKbndZK1E9wTqu7DP&#10;ITxnbu4lDRs90PJEkj8JvNUkdop5FDpBEcycOPQix/PjVTz3gjjIi0tJN4zTl0tCQ4rjGWTVyvmj&#10;Ns8+z7WRpGMaJkjLuhRHJyeSmHpc88omWhPWjvZZKAz934diWcy8MJhGThjOpk4wXXvOKioyZ5n5&#10;83m4XmWr9ZPsrm3FqJdHw+bkrPzO+B7ueKQM9XqsTdtwpsfGXtX7zd72dGybxTTgRlQP0IJSQItA&#10;N8HEBqMR8jtGA0y/FKtvOyIpRu07Dm1sRuXRkEdjczQIL+FoijVGo5npcaTuesm2DSD7Np1cLKHV&#10;a2bb8JEFSDALmGhWzGH6mpF5vrZej/+IxS8AAAD//wMAUEsDBBQABgAIAAAAIQCKLZ5g4gAAAAsB&#10;AAAPAAAAZHJzL2Rvd25yZXYueG1sTI/LTsMwEEX3SPyDNUjsqJMoCkkap6p4qCxpi1S6c2OTRNjj&#10;KHabwNczrGA5d47unKlWszXsokffOxQQLyJgGhunemwFvO2f73JgPkhU0jjUAr60h1V9fVXJUrkJ&#10;t/qyCy2jEvSlFNCFMJSc+6bTVvqFGzTS7sONVgYax5arUU5Ubg1PoijjVvZIFzo56IdON5+7sxWw&#10;yYf1+4v7nlrzdNwcXg/F474IQtzezOslsKDn8AfDrz6pQ01OJ3dG5ZkRkBRRSqiAPM0SYESkcUzJ&#10;iZKsuAdeV/z/D/UPAAAA//8DAFBLAQItABQABgAIAAAAIQC2gziS/gAAAOEBAAATAAAAAAAAAAAA&#10;AAAAAAAAAABbQ29udGVudF9UeXBlc10ueG1sUEsBAi0AFAAGAAgAAAAhADj9If/WAAAAlAEAAAsA&#10;AAAAAAAAAAAAAAAALwEAAF9yZWxzLy5yZWxzUEsBAi0AFAAGAAgAAAAhAA/vScfmAgAAawYAAA4A&#10;AAAAAAAAAAAAAAAALgIAAGRycy9lMm9Eb2MueG1sUEsBAi0AFAAGAAgAAAAhAIotnmDiAAAACw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3"/>
                          <w:sz w:val="16"/>
                          <w:szCs w:val="16"/>
                          <w:lang w:val="en-US"/>
                        </w:rPr>
                        <w:t>Arbeitsstunden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0" allowOverlap="1">
                <wp:simplePos x="0" y="0"/>
                <wp:positionH relativeFrom="page">
                  <wp:posOffset>2840355</wp:posOffset>
                </wp:positionH>
                <wp:positionV relativeFrom="page">
                  <wp:posOffset>5376545</wp:posOffset>
                </wp:positionV>
                <wp:extent cx="1152525" cy="149225"/>
                <wp:effectExtent l="0" t="0" r="0" b="0"/>
                <wp:wrapNone/>
                <wp:docPr id="2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6"/>
                                <w:sz w:val="16"/>
                                <w:szCs w:val="16"/>
                                <w:lang w:val="en-US"/>
                              </w:rPr>
                              <w:t>wurden weiterbezahlt: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22" style="position:absolute;margin-left:223.65pt;margin-top:423.35pt;width:90.75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Km5QIAAGwGAAAOAAAAZHJzL2Uyb0RvYy54bWysVe1u0zAU/Y/EO1j+n+WjaZtES1GbNAhp&#10;wMTgAdzEaSwSO9ju0oF4d66dtms3kBAjlaJr5/r4nPvV6zf7rkX3VComeIr9Kw8jyktRMb5N8ZfP&#10;hRNhpDThFWkFpyl+oAq/Wbx+dT30CQ1EI9qKSgQgXCVDn+JG6z5xXVU2tCPqSvSUw8dayI5oWMqt&#10;W0kyAHrXuoHnzdxByKqXoqRKwW4+fsQLi1/XtNQf61pRjdoUAzdt39K+N+btLq5JspWkb1h5oEH+&#10;gUVHGIdLT1A50QTtJHsG1bFSCiVqfVWKzhV1zUpqNYAa33ui5q4hPbVaIDiqP4VJ/T/Y8sP9rUSs&#10;SnEQYsRJBzn6BFEjfNtS5M8jE6GhVwk43vW30mhU/Y0ovyrERdaAH11KKYaGkgp4+cbfvThgFgqO&#10;os3wXlSAT3Za2GDta9kZQAgD2tucPJxyQvcalbDp+9MAfhiV8M0P4wBscwVJjqd7qfRbKjpkjBRL&#10;YG/Ryf2N0qPr0cVcxkXB2hb2SdLyiw3AHHeoLZzxNEmACZjG03CySf0Re/E6WkehEwaztRN6ee4s&#10;iyx0ZoU/n+aTPMty/6dh4YdJw6qKcnPpscD88O8SeCj1sTROJaZEyyoDZygpud1krUT3BAq8sM8h&#10;PGdu7iUNGz3Q8kSSH4TeKoidYhbNnbAIp0489yLH8+NVPPPCOMyLS0k3jNOXS0JDimOTYSvnj9o8&#10;+zzXRpKOaRghLetSHJ2cSGIKcs0rm2hNWDvaZ6Ew9H8fimUx9ebhJHLm8+nECSdrz1lFReYsM382&#10;m69X2Wr9JLtrWzHq5dGwOTkrvzO+hzseKUO9HmvTdpxpsrFZ9X6zt00dz0zETAduRPUAPSgFtAgM&#10;QhjZYDRCfsdogPGXYvVtRyTFqH3HoY/NrDwa8mhsjgbhJRxNscZoNDM9ztRdL9m2AWTfppOLJfR6&#10;zWwbPrIACWYBI82KOYxfMzPP19br8U9i8QsAAP//AwBQSwMEFAAGAAgAAAAhAH1YtUHiAAAACwEA&#10;AA8AAABkcnMvZG93bnJldi54bWxMj01Pg0AQhu8m/ofNmHizi0iAIkvT+JF61NaketuyIxDZWcJu&#10;C/rrHU96nJkn7zxvuZptL044+s6RgutFBAKpdqajRsHr7vEqB+GDJqN7R6jgCz2sqvOzUhfGTfSC&#10;p21oBIeQL7SCNoShkNLXLVrtF25A4tuHG60OPI6NNKOeONz2Mo6iVFrdEX9o9YB3Ldaf26NVsMmH&#10;9duT+56a/uF9s3/eL+93y6DU5cW8vgURcA5/MPzqszpU7HRwRzJe9AqSJLthVEGepBkIJtI45zIH&#10;3mRRDLIq5f8O1Q8AAAD//wMAUEsBAi0AFAAGAAgAAAAhALaDOJL+AAAA4QEAABMAAAAAAAAAAAAA&#10;AAAAAAAAAFtDb250ZW50X1R5cGVzXS54bWxQSwECLQAUAAYACAAAACEAOP0h/9YAAACUAQAACwAA&#10;AAAAAAAAAAAAAAAvAQAAX3JlbHMvLnJlbHNQSwECLQAUAAYACAAAACEAuz3ypuUCAABsBgAADgAA&#10;AAAAAAAAAAAAAAAuAgAAZHJzL2Uyb0RvYy54bWxQSwECLQAUAAYACAAAACEAfVi1QeIAAAALAQAA&#10;DwAAAAAAAAAAAAAAAAA/BQAAZHJzL2Rvd25yZXYueG1sUEsFBgAAAAAEAAQA8wAAAE4G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6"/>
                          <w:sz w:val="16"/>
                          <w:szCs w:val="16"/>
                          <w:lang w:val="en-US"/>
                        </w:rPr>
                        <w:t>wurden weiterbezahlt: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5702935</wp:posOffset>
                </wp:positionV>
                <wp:extent cx="167640" cy="149225"/>
                <wp:effectExtent l="0" t="0" r="0" b="0"/>
                <wp:wrapNone/>
                <wp:docPr id="2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23" style="position:absolute;margin-left:436.8pt;margin-top:449.05pt;width:13.2pt;height: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SO6AIAAGsGAAAOAAAAZHJzL2Uyb0RvYy54bWysVduOmzAQfa/Uf7D8znIJgYCWVAmEqtK2&#10;XXXbD3DABKtgU9tZsq367x07l012W6nqlgc0NuPxOXNmhus3u75D91QqJniG/SsPI8orUTO+yfCX&#10;z6Uzw0hpwmvSCU4z/EAVfjN//ep6HFIaiFZ0NZUIgnCVjkOGW62H1HVV1dKeqCsxUA4fGyF7omEp&#10;N24tyQjR+84NPC9yRyHrQYqKKgW7xf4jntv4TUMr/bFpFNWoyzBg0/Yt7Xtt3u78mqQbSYaWVQcY&#10;5B9Q9IRxuPQUqiCaoK1kz0L1rJJCiUZfVaJ3RdOwiloOwMb3nrC5a8lALRdIjhpOaVL/L2z14f5W&#10;IlZnOJhgxEkPGn2CrBG+6Sjy48RkaBxUCo53w600HNVwI6qvCnGRt+BHF1KKsaWkBly+8XcvDpiF&#10;gqNoPb4XNcQnWy1ssnaN7E1ASAPaWU0eTprQnUYVbPpRHIWgXAWf/DAJgqm9gaTHw4NU+i0VPTJG&#10;hiWAt8HJ/Y3SBgxJjy7mLi5K1nVW9o5fbIDjfofautmfJikAAdN4GkhW0x+Jl6xmq1nohEG0ckKv&#10;KJxFmYdOVPrxtJgUeV74Pw0KP0xbVteUm0uP9eWHf6ffodL3lXGqMCU6VptwBpKSm3XeSXRPoL5L&#10;+xzSc+bmXsKwKQEuTyj5Qegtg8Qpo1nshGU4dZLYmzmenyyTyAuTsCgvKd0wTl9OCY0ZTqagqqXz&#10;R26efZ5zI2nPNEyQjvUZnp2cSGrqccVrK7QmrNvbZ6kw8H+fikU59eJwMnPieDpxwsnKc5azMncW&#10;uR9F8WqZL1dP1F3ZilEvz4bV5Kz8zvAe7niEDPV6rE3bcKbH9r2qd+ud7ekkNhkzDbgW9QO0oBTQ&#10;ItBNMLHBaIX8jtEI0y/D6tuWSIpR945DG5tReTTk0VgfDcIrOJphjdHezPV+pG4HyTYtRPatnFws&#10;oNUbZtvwEQVQMAuYaJbMYfqakXm+tl6P/4j5LwAAAP//AwBQSwMEFAAGAAgAAAAhADh8Mm/hAAAA&#10;CwEAAA8AAABkcnMvZG93bnJldi54bWxMj81OwzAQhO9IvIO1SNyonSKFJMSpKn5UjtAiFW5uvCQR&#10;8TqK3Sbw9CwnuM1oP83OlKvZ9eKEY+g8aUgWCgRS7W1HjYbX3eNVBiJEQ9b0nlDDFwZYVednpSms&#10;n+gFT9vYCA6hUBgNbYxDIWWoW3QmLPyAxLcPPzoT2Y6NtKOZONz1cqlUKp3piD+0ZsC7FuvP7dFp&#10;2GTD+u3Jf09N//C+2T/v8/tdHrW+vJjXtyAizvEPht/6XB0q7nTwR7JB9Bqym+uUURZ5loBgIleK&#10;1x1YLJMUZFXK/xuqHwAAAP//AwBQSwECLQAUAAYACAAAACEAtoM4kv4AAADhAQAAEwAAAAAAAAAA&#10;AAAAAAAAAAAAW0NvbnRlbnRfVHlwZXNdLnhtbFBLAQItABQABgAIAAAAIQA4/SH/1gAAAJQBAAAL&#10;AAAAAAAAAAAAAAAAAC8BAABfcmVscy8ucmVsc1BLAQItABQABgAIAAAAIQB/4jSO6AIAAGsGAAAO&#10;AAAAAAAAAAAAAAAAAC4CAABkcnMvZTJvRG9jLnhtbFBLAQItABQABgAIAAAAIQA4fDJv4QAAAAs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5962015</wp:posOffset>
                </wp:positionV>
                <wp:extent cx="3289300" cy="149225"/>
                <wp:effectExtent l="0" t="0" r="0" b="0"/>
                <wp:wrapNone/>
                <wp:docPr id="2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3"/>
                                <w:sz w:val="16"/>
                                <w:szCs w:val="16"/>
                              </w:rPr>
                              <w:t>Arbeitgeberanteile zur gesetzl.Sozial-u.Arbeitslosenversicherung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24" style="position:absolute;margin-left:36.95pt;margin-top:469.45pt;width:259pt;height:11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3r6AIAAGwGAAAOAAAAZHJzL2Uyb0RvYy54bWysVduO0zAQfUfiHyy/Z3Np2ibRpqjNBSEt&#10;sGLhA9zEaSwSO9jupgvi3xm7l213QUIseYjGznh8zplLrt/s+g7dU6mY4Cn2rzyMKK9EzfgmxV8+&#10;l06EkdKE16QTnKb4gSr8ZvH61fU4JDQQrehqKhEE4SoZhxS3Wg+J66qqpT1RV2KgHD42QvZEw1Ju&#10;3FqSEaL3nRt43swdhawHKSqqFOzm+494YeM3Da30x6ZRVKMuxYBN27e077V5u4trkmwkGVpWHWCQ&#10;f0DRE8bh0lOonGiCtpI9C9WzSgolGn1Vid4VTcMqajkAG997wuauJQO1XEAcNZxkUv8vbPXh/lYi&#10;Vqc4CDDipIccfQLVCN90FPmRVWgcVAKOd8OtNBzVcCOqrwpxkbXgR5dSirGlpAZcvlHUvThgFgqO&#10;ovX4XtQQn2y1sGLtGtmbgCAD2tmcPJxyQncaVbA5CaJ44kHqKvjmh3EQTO0VJDmeHqTSb6nokTFS&#10;LAG9jU7ub5Q2aEhydDGXcVGyrrN57/jFBjjud6gtnP1pkgASMI2nwWST+iP24iIqotAJg1nhhF6e&#10;O8syC51Z6c+n+STPstz/aVD4YdKyuqbcXHosMD/8uwQeSn1fGqcSU6JjtQlnICm5WWedRPcECry0&#10;z0GeMzf3EoaVBLg8oeQHobcKYqecRXMnLMOpE8+9yPH8eBXPvDAO8/KS0g3j9OWU0JjieApZtXT+&#10;yM2zz3NuJOmZhhHSsT7F0cmJJKYgC17bRGvCur19JoWB/3spluXUm4eTyJnPpxMnnBSes4rKzFlm&#10;/mw2L1bZqniS3cJWjHq5GjYnZ+V3hvdwxyNkqNdjbdqOM01mBp9K9G69s00dR0Yxs7UW9QP0oBTQ&#10;ItBNMLLBaIX8jtEI4y/F6tuWSIpR945DH5tZeTTk0VgfDcIrOJpijdHezPR+pm4HyTYtRPZtOrlY&#10;Qq83zLbhIwqgYBYw0iyZw/g1M/N8bb0efxKLXwAAAP//AwBQSwMEFAAGAAgAAAAhANwogsrhAAAA&#10;CgEAAA8AAABkcnMvZG93bnJldi54bWxMj81OwzAQhO9IvIO1SNyo0xZKEuJUFT9qj9AiFW5uvCQR&#10;9jqK3Sbw9CwnuM3ujGa/LZajs+KEfWg9KZhOEhBIlTct1Qped09XKYgQNRltPaGCLwywLM/PCp0b&#10;P9ALnraxFlxCIdcKmhi7XMpQNeh0mPgOib0P3zsdeexraXo9cLmzcpYkC+l0S3yh0R3eN1h9bo9O&#10;wTrtVm8b/z3U9vF9vX/eZw+7LCp1eTGu7kBEHONfGH7xGR1KZjr4I5kgrILbecZJBdk8ZcGBm2zK&#10;4sCbxewaZFnI/y+UPwAAAP//AwBQSwECLQAUAAYACAAAACEAtoM4kv4AAADhAQAAEwAAAAAAAAAA&#10;AAAAAAAAAAAAW0NvbnRlbnRfVHlwZXNdLnhtbFBLAQItABQABgAIAAAAIQA4/SH/1gAAAJQBAAAL&#10;AAAAAAAAAAAAAAAAAC8BAABfcmVscy8ucmVsc1BLAQItABQABgAIAAAAIQB8we3r6AIAAGwGAAAO&#10;AAAAAAAAAAAAAAAAAC4CAABkcnMvZTJvRG9jLnhtbFBLAQItABQABgAIAAAAIQDcKILK4QAAAAoB&#10;AAAPAAAAAAAAAAAAAAAAAEIFAABkcnMvZG93bnJldi54bWxQSwUGAAAAAAQABADzAAAAUAYAAAAA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3"/>
                          <w:sz w:val="16"/>
                          <w:szCs w:val="16"/>
                        </w:rPr>
                        <w:t>Arbeitgeberanteile zur gesetzl.Sozial-u.Arbeitslosenversicherung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6007735</wp:posOffset>
                </wp:positionV>
                <wp:extent cx="167640" cy="149225"/>
                <wp:effectExtent l="0" t="0" r="0" b="0"/>
                <wp:wrapNone/>
                <wp:docPr id="2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25" style="position:absolute;margin-left:436.8pt;margin-top:473.05pt;width:13.2pt;height:11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NH5QIAAGsGAAAOAAAAZHJzL2Uyb0RvYy54bWysVV1vmzAUfZ+0/2D5nQIJIYBKpoSEaVK3&#10;Vev2AxwwwRrYzHZKumn/fdcmpEm7SdM6HtC1uT4+535x/ebQNuieSsUET7F/5WFEeSFKxncp/vI5&#10;dyKMlCa8JI3gNMUPVOE3i9evrvsuoRNRi6akEgEIV0nfpbjWuktcVxU1bYm6Eh3l8LESsiUalnLn&#10;lpL0gN427sTzQrcXsuykKKhSsLsePuKFxa8qWuiPVaWoRk2KgZu2b2nfW/N2F9ck2UnS1aw40iD/&#10;wKIljMOlJ6g10QTtJXsG1bJCCiUqfVWI1hVVxQpqNYAa33ui5q4mHbVaIDiqO4VJ/T/Y4sP9rUSs&#10;TPHEx4iTFnL0CaJG+K6hyI98E6G+Uwk43nW30mhU3Y0ovirERVaDH11KKfqakhJ4WX/34oBZKDiK&#10;tv17UQI+2Wthg3WoZGsAIQzoYHPycMoJPWhUwKYfzsMAMlfAJz+IJ5OZYeSSZDzcSaXfUtEiY6RY&#10;AnkLTu5vlB5cRxdzFxc5axqb9oZfbADmsENt3QynSQJEwDSehpLN6Y/YizfRJgqcYBJunMBbr51l&#10;ngVOmPvz2Xq6zrK1/9Ow8IOkZmVJubl0rC8/+Lv8HSt9qIxThSnRsNLAGUpK7rZZI9E9gfrO7XMM&#10;z5mbe0nDRg+0PJHkTwJvNYmdPIzmTpAHMyeee5Hj+fEqDr0gDtb5paQbxunLJaE+xfEMsmrl/FGb&#10;Z5/n2kjSMg0TpGFtiqOTE0lMPW54aROtCWsG+ywUhv7vQ7HMZ948mEbOfD6bOsF04zmrKM+cZeaH&#10;4XyzylabJ9nd2IpRL4+GzclZ+Z3xPd7xSBnqdaxN23Cmx4Ze1YftwfZ0HI/tuxXlA7SgFNAi0E0w&#10;scGohfyOUQ/TL8Xq255IilHzjkMbm1E5GnI0tqNBeAFHU6wxGsxMDyN130m2qwHZt+nkYgmtXjHb&#10;hmYMDCxAglnARLNijtPXjMzztfV6/EcsfgEAAP//AwBQSwMEFAAGAAgAAAAhAOmy4tXiAAAACwEA&#10;AA8AAABkcnMvZG93bnJldi54bWxMj8tOwzAQRfdI/IM1SOyoU0AmTuNUFQ+VJbRIpTs3NkmEPY5i&#10;twl8PcMKdjOaozvnlsvJO3ayQ+wCKpjPMmAW62A6bBS8bZ+ucmAxaTTaBbQKvmyEZXV+VurChBFf&#10;7WmTGkYhGAutoE2pLziPdWu9jrPQW6TbRxi8TrQODTeDHincO36dZYJ73SF9aHVv71tbf26OXsE6&#10;71fvz+F7bNzjfr172cmHrUxKXV5MqwWwZKf0B8OvPqlDRU6HcEQTmVOQ390IQhXIWzEHRoTMMmp3&#10;oEFIAbwq+f8O1Q8AAAD//wMAUEsBAi0AFAAGAAgAAAAhALaDOJL+AAAA4QEAABMAAAAAAAAAAAAA&#10;AAAAAAAAAFtDb250ZW50X1R5cGVzXS54bWxQSwECLQAUAAYACAAAACEAOP0h/9YAAACUAQAACwAA&#10;AAAAAAAAAAAAAAAvAQAAX3JlbHMvLnJlbHNQSwECLQAUAAYACAAAACEAQ3FDR+UCAABrBgAADgAA&#10;AAAAAAAAAAAAAAAuAgAAZHJzL2Uyb0RvYy54bWxQSwECLQAUAAYACAAAACEA6bLi1eIAAAALAQAA&#10;DwAAAAAAAAAAAAAAAAA/BQAAZHJzL2Rvd25yZXYueG1sUEsFBgAAAAAEAAQA8wAAAE4G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6263640</wp:posOffset>
                </wp:positionV>
                <wp:extent cx="2179320" cy="149225"/>
                <wp:effectExtent l="0" t="0" r="0" b="0"/>
                <wp:wrapNone/>
                <wp:docPr id="2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8"/>
                                <w:sz w:val="16"/>
                                <w:szCs w:val="16"/>
                              </w:rPr>
                              <w:t xml:space="preserve">Sonstige Leistungen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 xml:space="preserve">(ggf.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>gesondert erläutern)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26" style="position:absolute;margin-left:36.95pt;margin-top:493.2pt;width:171.6pt;height: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VN5wIAAG0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EpxAPJw0kGOPoFqhG9bivwoMAoNvUrA8a6/lYaj6m9E+VUhLrIG/OhSSjE0lFSAyzf+7sUBs1Bw&#10;FG2G96KC+GSnhRVrX8vOBAQZ0N7m5OGUE7rXqITNwJ/HE4OthG9+GAfB1F5BkuPpXir9looOGSPF&#10;EtDb6OT+RmmDhiRHF3MZFwVrW5v3ll9sgOO4Q23hjKdJAkjANJ4Gk03qj9iL19E6Cp0wmK2d0Mtz&#10;Z1lkoTMr/Pk0n+RZlvs/DQo/TBpWVZSbS48F5od/l8BDqY+lcSoxJVpWmXAGkpLbTdZKdE+gwAv7&#10;HOQ5c3MvYVhJgMsTSn4QeqsgdopZNHfCIpw68dyLHM+PV/HMC+MwLy4p3TBOX04JDSmOp5BVS+eP&#10;3Dz7POdGko5pGCEt61IcnZxIYgpyzSubaE1YO9pnUhj4v5diWUy9eTiJnPl8OnHCydpzVlGROcvM&#10;n83m61W2Wj/J7tpWjHq5GjYnZ+V3hvdwxyNkqNdjbdqOM002Nqveb/a2qX3PjjjTghtRPUATSgE9&#10;Au0EMxuMRsjvGA0w/1Ksvu2IpBi17zg0shmWR0Mejc3RILyEoynWGI1mpsehuusl2zYQ2bf55GIJ&#10;zV4z24ePKICDWcBMs2wO89cMzfO19Xr8Syx+AQAA//8DAFBLAwQUAAYACAAAACEAOgIfnOEAAAAL&#10;AQAADwAAAGRycy9kb3ducmV2LnhtbEyPy07DMBBF90j8gzVI7KgdqNo4xKkqHipLaJEKOzcekgh7&#10;HMVuE/h6zAqWo3t075lyNTnLTjiEzpOCbCaAIdXedNQoeN09XuXAQtRktPWECr4wwKo6Pyt1YfxI&#10;L3jaxoalEgqFVtDG2Bech7pFp8PM90gp+/CD0zGdQ8PNoMdU7iy/FmLBne4oLbS6x7sW68/t0SnY&#10;5P367cl/j419eN/sn/fyfiejUpcX0/oWWMQp/sHwq5/UoUpOB38kE5hVsLyRiVQg88UcWALm2TID&#10;dkikEFICr0r+/4fqBwAA//8DAFBLAQItABQABgAIAAAAIQC2gziS/gAAAOEBAAATAAAAAAAAAAAA&#10;AAAAAAAAAABbQ29udGVudF9UeXBlc10ueG1sUEsBAi0AFAAGAAgAAAAhADj9If/WAAAAlAEAAAsA&#10;AAAAAAAAAAAAAAAALwEAAF9yZWxzLy5yZWxzUEsBAi0AFAAGAAgAAAAhAMW4FU3nAgAAbQYAAA4A&#10;AAAAAAAAAAAAAAAALgIAAGRycy9lMm9Eb2MueG1sUEsBAi0AFAAGAAgAAAAhADoCH5zhAAAACwEA&#10;AA8AAAAAAAAAAAAAAAAAQQ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8"/>
                          <w:sz w:val="16"/>
                          <w:szCs w:val="16"/>
                        </w:rPr>
                        <w:t xml:space="preserve">Sonstige Leistungen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8"/>
                          <w:sz w:val="14"/>
                          <w:szCs w:val="14"/>
                        </w:rPr>
                        <w:t xml:space="preserve">(ggf. </w:t>
                      </w: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8"/>
                          <w:sz w:val="14"/>
                          <w:szCs w:val="14"/>
                        </w:rPr>
                        <w:t>gesondert erläutern)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6610985</wp:posOffset>
                </wp:positionV>
                <wp:extent cx="167640" cy="149225"/>
                <wp:effectExtent l="0" t="0" r="0" b="0"/>
                <wp:wrapNone/>
                <wp:docPr id="1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27" style="position:absolute;margin-left:316.8pt;margin-top:520.55pt;width:13.2pt;height:11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si5gIAAGw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2PESQcafYKsEb5tKfKjqcnQ0KsEHO/6W2k4qv5GlF8V4iJrwI8upRRDQ0kFuHzj714cMAsF&#10;R9FmeC8qiE92Wthk7WvZmYCQBrS3mjycNKF7jUrY9MN5GIByJXzyg3gymdkbSHI83Eul31LRIWOk&#10;WAJ4G5zc3yhtwJDk6GLu4qJgbWtlb/nFBjiOO9TWzXiaJAAETONpIFlNf8RevI7WUeAEk3DtBF6e&#10;O8siC5yw8OezfJpnWe7/NCj8IGlYVVFuLj3Wlx/8nX6HSh8r41RhSrSsMuEMJCW3m6yV6J5AfRf2&#10;OaTnzM29hGFTAlyeUPIngbeaxE4RRnMnKIKZE8+9yPH8eBWHXhAHeXFJ6YZx+nJKaEhxPANVLZ0/&#10;cvPs85wbSTqmYYK0rEtxdHIiianHNa+s0JqwdrTPUmHg/z4Vy2LmzYNp5Mzns6kTTNees4qKzFlm&#10;fhjO16tstX6i7tpWjHp5NqwmZ+V3hvdwxyNkqNdjbdqGMz029qreb/ZjT3u2H00HbkT1AD0oBfQI&#10;tBOMbDAaIb9jNMD4S7H6tiOSYtS+49DHZlYeDXk0NkeD8BKOplhjNJqZHmfqrpds20Bk3+rJxRJ6&#10;vWa2Dx9RAAezgJFm2RzGr5mZ52vr9fiTWPwCAAD//wMAUEsDBBQABgAIAAAAIQBdAEpz4gAAAA0B&#10;AAAPAAAAZHJzL2Rvd25yZXYueG1sTI/NTsMwEITvSLyDtUjcqB1aWW2IU1X8qByhRWp7c2OTRNjr&#10;KHabwNOzPcFxZz7NzhTL0Tt2tn1sAyrIJgKYxSqYFmsFH9uXuzmwmDQa7QJaBd82wrK8vip0bsKA&#10;7/a8STWjEIy5VtCk1OWcx6qxXsdJ6CyS9xl6rxOdfc1NrwcK947fCyG51y3Sh0Z39rGx1dfm5BWs&#10;591q/xp+hto9H9a7t93iabtISt3ejKsHYMmO6Q+GS32qDiV1OoYTmsicAjmdSkLJELMsA0aIlILm&#10;HS+SnEngZcH/ryh/AQAA//8DAFBLAQItABQABgAIAAAAIQC2gziS/gAAAOEBAAATAAAAAAAAAAAA&#10;AAAAAAAAAABbQ29udGVudF9UeXBlc10ueG1sUEsBAi0AFAAGAAgAAAAhADj9If/WAAAAlAEAAAsA&#10;AAAAAAAAAAAAAAAALwEAAF9yZWxzLy5yZWxzUEsBAi0AFAAGAAgAAAAhAESnuyLmAgAAbAYAAA4A&#10;AAAAAAAAAAAAAAAALgIAAGRycy9lMm9Eb2MueG1sUEsBAi0AFAAGAAgAAAAhAF0ASnPiAAAADQEA&#10;AA8AAAAAAAAAAAAAAAAAQA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0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6614160</wp:posOffset>
                </wp:positionV>
                <wp:extent cx="167640" cy="149225"/>
                <wp:effectExtent l="0" t="0" r="0" b="0"/>
                <wp:wrapNone/>
                <wp:docPr id="1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28" style="position:absolute;margin-left:436.55pt;margin-top:520.8pt;width:13.2pt;height:11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hQ5wIAAGwGAAAOAAAAZHJzL2Uyb0RvYy54bWysVW1vmzAQ/j5p/8Hyd8pLCAFUMiUkTJO6&#10;rVq3H+CACdbAZrZT0k377zubJE3aTZrW8QGdzfn8PPfc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wC7UApTjrQ6BNkjfBtS5EfhyZDQ69ScLzrb6XhqPobUX5ViIu8AT+6kFIMDSUV4PKNv3txwCwU&#10;HEWb4b2oID7ZaWGTta9lZwJCGtDeavJw0oTuNSph049mUQjKlfDJD5MgmNobSHo83Eul31LRIWNk&#10;WAJ4G5zc3yhtwJD06GLu4qJgbWtlb/nFBjiOO9TWzXiapAAETONpIFlNfyReso7XceiEQbR2Qm+1&#10;chZFHjpR4c+mq8kqz1f+T4PCD9OGVRXl5tJjffnh3+l3qPSxMk4VpkTLKhPOQFJyu8lbie4J1Hdh&#10;n0N6ztzcSxg2JcDlCSU/CL1lkDhFFM+csAinTjLzYsfzk2USeWESropLSjeM05dTQkOGkymoaun8&#10;kZtnn+fcSNoxDROkZV2G45MTSU09rnllhdaEtaN9lgoD//epWBRTbxZOYmc2m06ccLL2nGVc5M4i&#10;96Notl7my/UTdde2YtTLs2E1OSu/M7yHOx4hQ70ea9M2nOmxsVf1frMfe9oLTMpMB25E9QA9KAX0&#10;CLQTjGwwGiG/YzTA+Muw+rYjkmLUvuPQx2ZWHg15NDZHg/ASjmZYYzSauR5n6q6XbNtAZN/qycUC&#10;er1mtg8fUQAHs4CRZtkcxq+Zmedr6/X4k5j/AgAA//8DAFBLAwQUAAYACAAAACEAM7/ydOMAAAAN&#10;AQAADwAAAGRycy9kb3ducmV2LnhtbEyPTU/DMAyG70j8h8hI3FhaYKUtTaeJD21H2JAGt6wxbUXj&#10;VE22Fn493gmO9vvo9eNiMdlOHHHwrSMF8SwCgVQ501Kt4G37fJWC8EGT0Z0jVPCNHhbl+Vmhc+NG&#10;esXjJtSCS8jnWkETQp9L6asGrfYz1yNx9ukGqwOPQy3NoEcut528jqJEWt0SX2h0jw8NVl+bg1Ww&#10;Svvl+9r9jHX39LHaveyyx20WlLq8mJb3IAJO4Q+Gkz6rQ8lOe3cg40WnIL27iRnlILqNExCMpFk2&#10;B7E/rZJ5DLIs5P8vyl8AAAD//wMAUEsBAi0AFAAGAAgAAAAhALaDOJL+AAAA4QEAABMAAAAAAAAA&#10;AAAAAAAAAAAAAFtDb250ZW50X1R5cGVzXS54bWxQSwECLQAUAAYACAAAACEAOP0h/9YAAACUAQAA&#10;CwAAAAAAAAAAAAAAAAAvAQAAX3JlbHMvLnJlbHNQSwECLQAUAAYACAAAACEAqYVYUOcCAABsBgAA&#10;DgAAAAAAAAAAAAAAAAAuAgAAZHJzL2Uyb0RvYy54bWxQSwECLQAUAAYACAAAACEAM7/ydOMAAAAN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0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6915785</wp:posOffset>
                </wp:positionV>
                <wp:extent cx="167640" cy="149225"/>
                <wp:effectExtent l="0" t="0" r="0" b="0"/>
                <wp:wrapNone/>
                <wp:docPr id="1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29" style="position:absolute;margin-left:436.55pt;margin-top:544.55pt;width:13.2pt;height: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Bj6gIAAGwGAAAOAAAAZHJzL2Uyb0RvYy54bWysVW1v0zAQ/o7Ef7D8PUvSpnnT0qlNG4Q0&#10;YGLwA9zEaSwSO9ju0oH475ydtV07PiBGP0Rn+3x+nnvurtc3+65FD1QqJniG/SsPI8pLUTG+zfDX&#10;L4UTY6Q04RVpBacZfqQK38zfvrke+pRORCPaikoEQbhKhz7DjdZ96rqqbGhH1JXoKYfDWsiOaFjK&#10;rVtJMkD0rnUnnhe6g5BVL0VJlYLd1XiI5zZ+XdNSf6prRTVqMwzYtP1K+92Yrzu/JulWkr5h5RMM&#10;8g8oOsI4PHoMtSKaoJ1kL0J1rJRCiVpflaJzRV2zkloOwMb3LtjcN6SnlgskR/XHNKn/F7b8+HAn&#10;EatAuwgjTjrQ6DNkjfBtS5Efz0yGhl6l4Hjf30nDUfW3ovymEBd5A350IaUYGkoqwOUbf/fsglko&#10;uIo2wwdRQXyy08Ima1/LzgSENKC91eTxqAnda1TCph9GYQDKlXDkB8lkYhG5JD1c7qXS76jokDEy&#10;LAG8DU4ebpU2YEh6cDFvcVGwtrWyt/xsAxzHHWrrZrxNUgACpvE0kKymPxMvWcfrOHCCSbh2Am+1&#10;chZFHjhh4Uez1XSV5yv/l0HhB2nDqopy8+ihvvzg7/R7qvSxMo4VpkTLKhPOQFJyu8lbiR4I1Hdh&#10;f1YAODm5uecwbEqAywUlfxJ4y0niFGEcOUERzJwk8mLH85NlEnpBEqyKc0q3jNPXU0JDhpMZqGrp&#10;nEBfcPPs7yU3knZMwwRpWZfh+OhEUlOPa15ZoTVh7Wg/S4WB/+dULIqZFwXT2Imi2dQJpmvPWcZF&#10;7ixyPwyj9TJfri/UXduKUa/PhtXkWfk9w/v0xgky1OuhNm3DmR4be1XvN/uxp73poX83onqEHpQC&#10;egTaCUY2GI2QPzAaYPxlWH3fEUkxat9z6GMzKw+GPBibg0F4CVczrDEazVyPM3XXS7ZtILJv9eRi&#10;Ab1eM9uHZg6MKICDWcBIs2yexq+Zmc/X1uv0JzH/DQAA//8DAFBLAwQUAAYACAAAACEA9Bg2BOMA&#10;AAANAQAADwAAAGRycy9kb3ducmV2LnhtbEyPzU7DMBCE70i8g7VI3KiTIood4lQVPyrH0iIVbm5s&#10;kgh7HcVuE3h6lhPcdndGs9+Uy8k7drJD7AIqyGcZMIt1MB02Cl53T1cCWEwajXYBrYIvG2FZnZ+V&#10;ujBhxBd72qaGUQjGQitoU+oLzmPdWq/jLPQWSfsIg9eJ1qHhZtAjhXvH51m24F53SB9a3dv71taf&#10;26NXsBb96u05fI+Ne3xf7zd7+bCTSanLi2l1ByzZKf2Z4Ref0KEipkM4oonMKRC31zlZSciEpIks&#10;QsobYAc65fl8Abwq+f8W1Q8AAAD//wMAUEsBAi0AFAAGAAgAAAAhALaDOJL+AAAA4QEAABMAAAAA&#10;AAAAAAAAAAAAAAAAAFtDb250ZW50X1R5cGVzXS54bWxQSwECLQAUAAYACAAAACEAOP0h/9YAAACU&#10;AQAACwAAAAAAAAAAAAAAAAAvAQAAX3JlbHMvLnJlbHNQSwECLQAUAAYACAAAACEALO5wY+oCAABs&#10;BgAADgAAAAAAAAAAAAAAAAAuAgAAZHJzL2Uyb0RvYy54bWxQSwECLQAUAAYACAAAACEA9Bg2BOMA&#10;AAAN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0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7217410</wp:posOffset>
                </wp:positionV>
                <wp:extent cx="167640" cy="149225"/>
                <wp:effectExtent l="0" t="0" r="0" b="0"/>
                <wp:wrapNone/>
                <wp:docPr id="1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30" style="position:absolute;margin-left:436.55pt;margin-top:568.3pt;width:13.2pt;height:11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BF5wIAAGw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F2LESQcafYKsEb5tKfKj0GRo6FUCjnf9rTQcVX8jyq8KcZE14EeXUoqhoaQCXL7xdy8OmIWC&#10;o2gzvBcVxCc7LWyy9rXsTEBIA9pbTR5OmtC9RiVs+uE8DEC5Ej75QTyZzOwNJDke7qXSb6nokDFS&#10;LAG8DU7ub5Q2YEhydDF3cVGwtrWyt/xiAxzHHWrrZjxNEgACpvE0kKymP2IvXkfrKHCCSbh2Ai/P&#10;nWWRBU5Y+PNZPs2zLPd/GhR+kDSsqig3lx7ryw/+Tr9DpY+VcaowJVpWmXAGkpLbTdZKdE+gvgv7&#10;HNJz5uZewrApAS5PKPmTwFtNYqcIo7kTFMHMiede5Hh+vIpDL4iDvLikdMM4fTklNKQ4noGqls4f&#10;uXn2ec6NJB3TMEFa1qU4OjmRxNTjmldWaE1YO9pnqTDwf5+KZTHz5sE0cubz2dQJpmvPWUVF5iwz&#10;Pwzn61W2Wj9Rd20rRr08G1aTs/I7w3u44xEy1OuxNm3DmR4be1XvN/uxp73ApMx04EZUD9CDUkCP&#10;QDvByAajEfI7RgOMvxSrbzsiKUbtOw59bGbl0ZBHY3M0CC/haIo1RqOZ6XGm7nrJtg1E9q2eXCyh&#10;12tm+/ARBXAwCxhpls1h/JqZeb62Xo8/icUvAAAA//8DAFBLAwQUAAYACAAAACEABFy0aOMAAAAN&#10;AQAADwAAAGRycy9kb3ducmV2LnhtbEyPTU/DMAyG70j8h8hI3FhaJkpbmk4THxpH2JAGt6w1bUXi&#10;VE22dvv1eCc42u+j14+LxWSNOODgO0cK4lkEAqlydUeNgo/Ny00KwgdNtTaOUMERPSzKy4tC57Ub&#10;6R0P69AILiGfawVtCH0upa9atNrPXI/E2bcbrA48Do2sBz1yuTXyNooSaXVHfKHVPT62WP2s91bB&#10;Ku2Xn6/uNDbm+Wu1fdtmT5ssKHV9NS0fQAScwh8MZ31Wh5Kddm5PtRdGQXo/jxnlIJ4nCQhG0iy7&#10;A7E7r5IoBlkW8v8X5S8AAAD//wMAUEsBAi0AFAAGAAgAAAAhALaDOJL+AAAA4QEAABMAAAAAAAAA&#10;AAAAAAAAAAAAAFtDb250ZW50X1R5cGVzXS54bWxQSwECLQAUAAYACAAAACEAOP0h/9YAAACUAQAA&#10;CwAAAAAAAAAAAAAAAAAvAQAAX3JlbHMvLnJlbHNQSwECLQAUAAYACAAAACEANqhgRecCAABsBgAA&#10;DgAAAAAAAAAAAAAAAAAuAgAAZHJzL2Uyb0RvYy54bWxQSwECLQAUAAYACAAAACEABFy0aOMAAAAN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0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7519035</wp:posOffset>
                </wp:positionV>
                <wp:extent cx="167640" cy="149860"/>
                <wp:effectExtent l="0" t="0" r="0" b="0"/>
                <wp:wrapNone/>
                <wp:docPr id="1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lang w:val="en-U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31" style="position:absolute;margin-left:436.8pt;margin-top:592.05pt;width:13.2pt;height:11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Cv6gIAAGwGAAAOAAAAZHJzL2Uyb0RvYy54bWysVW1v0zAQ/o7Ef7D8PUvSpnnT0qlNG4Q0&#10;YGLwA9zEaSwSO9hu04H475ydtes6PiBGP0Rn+3x+nnvurtc3h65FeyoVEzzD/pWHEeWlqBjfZvjr&#10;l8KJMVKa8Iq0gtMMP1CFb+Zv31wPfUonohFtRSWCIFylQ5/hRus+dV1VNrQj6kr0lMNhLWRHNCzl&#10;1q0kGSB617oTzwvdQciql6KkSsHuajzEcxu/rmmpP9W1ohq1GQZs2n6l/W7M151fk3QrSd+w8hEG&#10;+QcUHWEcHj2FWhFN0E6yF6E6VkqhRK2vStG5oq5ZSS0HYON7F2zuG9JTywWSo/pTmtT/C1t+3N9J&#10;xCrQboYRJx1o9BmyRvi2pciPI5OhoVcpON73d9JwVP2tKL8pxEXegB9dSCmGhpIKcPnG3312wSwU&#10;XEWb4YOoID7ZaWGTdahlZwJCGtDBavJw0oQeNCph0w+jMADlSjjygyQOrWYuSY+Xe6n0Oyo6ZIwM&#10;SwBvg5P9rdIGDEmPLuYtLgrWtlb2lj/bAMdxh9q6GW+TFICAaTwNJKvpz8RL1vE6DpxgEq6dwFut&#10;nEWRB05Y+NFsNV3l+cr/ZVD4QdqwqqLcPHqsLz/4O/0eK32sjFOFKdGyyoQzkJTcbvJWoj2B+i7s&#10;zwoAJ09u7nMYNiXA5YKSPwm85SRxijCOnKAIZk4SebHj+ckyCb0gCVbFc0q3jNPXU0JDhpPZZGY1&#10;OwN9wc2zv5fcSNoxDROkZV2G45MTSU09rnllhdaEtaN9lgoD/8+pWBQzLwqmsRNFs6kTTNees4yL&#10;3FnkfhhG62W+XF+ou7YVo16fDavJWfmd4X184wky1OuxNm3DmR4be1UfNoexp73ZsX83onqAHpQC&#10;egTaCUY2GI2QPzAaYPxlWH3fEUkxat9z6GMzK4+GPBqbo0F4CVczrDEazVyPM3XXS7ZtILJv9eRi&#10;Ab1eM9uHZg6MKICDWcBIs2wex6+Zmedr6/X0JzH/DQAA//8DAFBLAwQUAAYACAAAACEAEOmECOMA&#10;AAANAQAADwAAAGRycy9kb3ducmV2LnhtbEyPS0/DMBCE70j8B2uRuFE7BTUP4lQVD5UjtEiFmxub&#10;JMJeR7HbpPx6tic47syn2ZlyOTnLjmYInUcJyUwAM1h73WEj4X37fJMBC1GhVtajkXAyAZbV5UWp&#10;Cu1HfDPHTWwYhWAolIQ2xr7gPNStcSrMfG+QvC8/OBXpHBquBzVSuLN8LsSCO9UhfWhVbx5aU39v&#10;Dk7COutXHy/+Z2zs0+d697rLH7d5lPL6alrdA4tmin8wnOtTdaio094fUAdmJWTp7YJQMpLsLgFG&#10;SC4EzduTNBdpCrwq+f8V1S8AAAD//wMAUEsBAi0AFAAGAAgAAAAhALaDOJL+AAAA4QEAABMAAAAA&#10;AAAAAAAAAAAAAAAAAFtDb250ZW50X1R5cGVzXS54bWxQSwECLQAUAAYACAAAACEAOP0h/9YAAACU&#10;AQAACwAAAAAAAAAAAAAAAAAvAQAAX3JlbHMvLnJlbHNQSwECLQAUAAYACAAAACEAyzvwr+oCAABs&#10;BgAADgAAAAAAAAAAAAAAAAAuAgAAZHJzL2Uyb0RvYy54bWxQSwECLQAUAAYACAAAACEAEOmECOMA&#10;AAANAQAADwAAAAAAAAAAAAAAAABEBQAAZHJzL2Rvd25yZXYueG1sUEsFBgAAAAAEAAQA8wAAAFQG&#10;AAAA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lang w:val="en-US"/>
                        </w:rPr>
                        <w:t>€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7967345</wp:posOffset>
                </wp:positionV>
                <wp:extent cx="441960" cy="133985"/>
                <wp:effectExtent l="0" t="0" r="0" b="0"/>
                <wp:wrapNone/>
                <wp:docPr id="1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2"/>
                                <w:sz w:val="14"/>
                                <w:szCs w:val="14"/>
                                <w:lang w:val="en-US"/>
                              </w:rPr>
                              <w:t>Gemeinde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32" style="position:absolute;margin-left:36.95pt;margin-top:627.35pt;width:34.8pt;height: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Bu6AIAAGw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AUactKDRZ8ga4ZuGIj8MTYb6TsXg+Ng9SMNRdfei+KYQF2kNfnQhpehrSkrA5Rt/9+KAWSg4&#10;itb9B1FCfLLVwiZrX8nWBIQ0oL3V5OmkCd1rVMBmEPjRFJQr4JM/HkfhxN5A4uPhTir9jooWGSPB&#10;EsDb4GR3r7QBQ+Kji7mLi5w1jZW94Rcb4DjsUFs3w2kSAxAwjaeBZDX9GXnRKlyFgROMpisn8LLM&#10;WeRp4ExzfzbJxlmaZv4vg8IP4pqVJeXm0mN9+cHf6Xeo9KEyThWmRMNKE85AUnKzThuJdgTqO7fP&#10;IT1nbu4lDJsS4HJFyR8F3nIUOfk0nDlBHkycaOaFjudHSxAgiIIsv6R0zzh9PSXUJziajCZWszPQ&#10;V9w8+7zkRuKWaZggDWsTHJ6cSGzqccVLK7QmrBnss1QY+H9OxSKfeLNgHDqz2WTsBOOV5yzDPHUW&#10;qT+dzlbLdLm6UndlK0a9PhtWk7PyO8N7uOMZMtTrsTZtw5keG3pV79f7oae9qUmZ6cC1KJ+gB6WA&#10;HoF2gpENRi3kD4x6GH8JVt+3RFKMmvcc+tjMyqMhj8b6aBBewNEEa4wGM9XDTN12km1qiOxbPblY&#10;QK9XzPbhMwrgYBYw0iybw/g1M/N8bb2efxLz3wAAAP//AwBQSwMEFAAGAAgAAAAhAL7kfofiAAAA&#10;DAEAAA8AAABkcnMvZG93bnJldi54bWxMj8tOwzAQRfdI/IM1SOyoQ9uQB3GqiofaJbRIhZ0bD0mE&#10;PY5itwl8Pc4KlnPn6M6ZYjUazc7Yu9aSgNtZBAypsqqlWsDb/vkmBea8JCW1JRTwjQ5W5eVFIXNl&#10;B3rF887XLJSQy6WAxvsu59xVDRrpZrZDCrtP2xvpw9jXXPVyCOVG83kU3XEjWwoXGtnhQ4PV1+5k&#10;BGzSbv2+tT9DrZ8+NoeXQ/a4z7wQ11fj+h6Yx9H/wTDpB3Uog9PRnkg5pgUkiyyQIZ/HywTYRCwX&#10;MbDjFCVxCrws+P8nyl8AAAD//wMAUEsBAi0AFAAGAAgAAAAhALaDOJL+AAAA4QEAABMAAAAAAAAA&#10;AAAAAAAAAAAAAFtDb250ZW50X1R5cGVzXS54bWxQSwECLQAUAAYACAAAACEAOP0h/9YAAACUAQAA&#10;CwAAAAAAAAAAAAAAAAAvAQAAX3JlbHMvLnJlbHNQSwECLQAUAAYACAAAACEABhBAbugCAABsBgAA&#10;DgAAAAAAAAAAAAAAAAAuAgAAZHJzL2Uyb0RvYy54bWxQSwECLQAUAAYACAAAACEAvuR+h+IAAAAM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2"/>
                          <w:sz w:val="14"/>
                          <w:szCs w:val="14"/>
                          <w:lang w:val="en-US"/>
                        </w:rPr>
                        <w:t>Gemeinde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0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7848600</wp:posOffset>
                </wp:positionV>
                <wp:extent cx="2258695" cy="252730"/>
                <wp:effectExtent l="0" t="0" r="0" b="0"/>
                <wp:wrapNone/>
                <wp:docPr id="1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spacing w:after="11" w:line="159" w:lineRule="exact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  <w:t>Wird von der Gemeinde ausgefüllt!</w:t>
                            </w:r>
                          </w:p>
                          <w:p w:rsidR="001742AD" w:rsidRDefault="001742AD">
                            <w:pPr>
                              <w:tabs>
                                <w:tab w:val="left" w:pos="2338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19"/>
                                <w:sz w:val="14"/>
                                <w:szCs w:val="14"/>
                                <w:lang w:val="en-US"/>
                              </w:rPr>
                              <w:t>PLZ, 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33" style="position:absolute;margin-left:219.85pt;margin-top:618pt;width:177.85pt;height:19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87AIAAG0GAAAOAAAAZHJzL2Uyb0RvYy54bWysVdtu2zAMfR+wfxD07voSO76gTpE48TCg&#10;24p1+wDFlmNhtuRJap1u2L+Pkps0afcwrMuDQUkUdQ4PyVxe7fsO3VOpmOA59i88jCivRM34Lsdf&#10;v5ROgpHShNekE5zm+IEqfLV4++ZyHDIaiFZ0NZUIgnCVjUOOW62HzHVV1dKeqAsxUA6HjZA90bCU&#10;O7eWZITofecGnjd3RyHrQYqKKgW76+kQL2z8pqGV/tQ0imrU5RiwafuV9rs1X3dxSbKdJEPLqkcY&#10;5B9Q9IRxePQYak00QXeSvQjVs0oKJRp9UYneFU3DKmo5ABvfe8bmtiUDtVwgOWo4pkn9v7DVx/sb&#10;iVgN2s0w4qQHjT5D1gjfdRT5SWoyNA4qA8fb4UYajmq4FtU3hbgoWvCjSynF2FJSAy7f+LtnF8xC&#10;wVW0HT+IGuKTOy1ssvaN7E1ASAPaW00ejprQvUYVbAZBlMzTCKMKzoIoiGdWNJdkh9uDVPodFT0y&#10;Ro4loLfRyf210gYNyQ4u5jEuStZ1VveOn22A47RDbeFMt0kGSMA0ngaTFfVn6qWbZJOEThjMN07o&#10;rdfOsixCZ176cbSerYti7f8yKPwwa1ldU24ePRSYH/6dgI+lPpXGscSU6FhtwhlISu62RSfRPYEC&#10;L+3PKgAnT27uOQybEuDyjJIfhN4qSJ1ynsROWIaRk8Ze4nh+ukrnXpiG6/Kc0jXj9PWU0JjjNAoi&#10;q9kJ6GfcPPt7yY1kPdMwQjrW5zg5OpHMFOSG11ZoTVg32SepMPD/nIplGXlxOEucOI5mTjjbeM4q&#10;KQtnWfjzebxZFavNM3U3tmLU67NhNTkpvxO8j288QYZ6PdSm7TjTZFOz6v12PzW1Fx8aeCvqB2hC&#10;KaBHYBLCzAajFfIHRiPMvxyr73dEUoy69xwa2QzLgyEPxvZgEF7B1RxrjCaz0NNQvRsk27UQ2bd6&#10;crGEZm+Y7UMzCCYUwMEsYKZZNo/z1wzN07X1evqXWPwGAAD//wMAUEsDBBQABgAIAAAAIQAVlrtf&#10;4gAAAA0BAAAPAAAAZHJzL2Rvd25yZXYueG1sTI9LT8MwEITvSPwHa5G4UYe+8iBOVfFQOUKLVLi5&#10;yZJE2OsodpvAr2d7guPOfJqdyVejNeKEvW8dKbidRCCQSle1VCt42z3dJCB80FRp4wgVfKOHVXF5&#10;keuscgO94mkbasEh5DOtoAmhy6T0ZYNW+4nrkNj7dL3Vgc++llWvBw63Rk6jaCmtbok/NLrD+wbL&#10;r+3RKtgk3fr92f0MtXn82Oxf9unDLg1KXV+N6zsQAcfwB8O5PleHgjsd3JEqL4yC+SyNGWVjOlvy&#10;KkbidDEHcThL8SIBWeTy/4riFwAA//8DAFBLAQItABQABgAIAAAAIQC2gziS/gAAAOEBAAATAAAA&#10;AAAAAAAAAAAAAAAAAABbQ29udGVudF9UeXBlc10ueG1sUEsBAi0AFAAGAAgAAAAhADj9If/WAAAA&#10;lAEAAAsAAAAAAAAAAAAAAAAALwEAAF9yZWxzLy5yZWxzUEsBAi0AFAAGAAgAAAAhAGhQFbzsAgAA&#10;bQYAAA4AAAAAAAAAAAAAAAAALgIAAGRycy9lMm9Eb2MueG1sUEsBAi0AFAAGAAgAAAAhABWWu1/i&#10;AAAADQEAAA8AAAAAAAAAAAAAAAAARgUAAGRycy9kb3ducmV2LnhtbFBLBQYAAAAABAAEAPMAAABV&#10;BgAAAAA=&#10;" o:allowincell="f" filled="f" stroked="f">
                <v:textbox inset="0,0,0,0">
                  <w:txbxContent>
                    <w:p w:rsidR="001742AD" w:rsidRDefault="001742AD">
                      <w:pPr>
                        <w:spacing w:after="11" w:line="159" w:lineRule="exact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6"/>
                          <w:sz w:val="14"/>
                          <w:szCs w:val="14"/>
                        </w:rPr>
                        <w:t>Wird von der Gemeinde ausgefüllt!</w:t>
                      </w:r>
                    </w:p>
                    <w:p w:rsidR="001742AD" w:rsidRDefault="001742AD">
                      <w:pPr>
                        <w:tabs>
                          <w:tab w:val="left" w:pos="2338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w w:val="106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19"/>
                          <w:sz w:val="14"/>
                          <w:szCs w:val="14"/>
                          <w:lang w:val="en-US"/>
                        </w:rPr>
                        <w:t>PLZ, Ort, 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8275320</wp:posOffset>
                </wp:positionV>
                <wp:extent cx="756285" cy="133985"/>
                <wp:effectExtent l="0" t="0" r="0" b="0"/>
                <wp:wrapNone/>
                <wp:docPr id="1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6"/>
                                <w:sz w:val="14"/>
                                <w:szCs w:val="14"/>
                                <w:lang w:val="en-US"/>
                              </w:rPr>
                              <w:t>Geschäftszeichen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34" style="position:absolute;margin-left:36.95pt;margin-top:651.6pt;width:59.55pt;height:10.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Re6AIAAGwGAAAOAAAAZHJzL2Uyb0RvYy54bWysVduOmzAQfa/Uf7D8znIJSQAtWSUkVJW2&#10;7arbfoADJlgFm9pOyLbqv3dskmyS7UPVLQ9obMbjc85cuL3btw3aUamY4Cn2bzyMKC9EyfgmxV+/&#10;5E6EkdKEl6QRnKb4iSp8N3v75rbvEhqIWjQllQiCcJX0XYprrbvEdVVR05aoG9FRDh8rIVuiYSk3&#10;bilJD9Hbxg08b+L2QpadFAVVCnaXw0c8s/Grihb6U1UpqlGTYsCm7Vva99q83dktSTaSdDUrDjDI&#10;P6BoCeNw6SnUkmiCtpK9CNWyQgolKn1TiNYVVcUKajkAG9+7YvNYk45aLiCO6k4yqf8Xtvi4e5CI&#10;lZC7ACNOWsjRZ1CN8E1DkR9bhfpOJeD42D1Iw1F196L4phAXWQ1+dC6l6GtKSsDlG0XdiwNmoeAo&#10;WvcfRAnxyVYLK9a+kq0JCDKgvc3J0ykndK9RAZvT8SSIxhgV8MkfjWKwzQ0kOR7upNLvqGiRMVIs&#10;AbwNTnb3Sg+uRxdzFxc5axqb9oZfbEDMYYfauhlOkwSAgGk8DSSb05+xF6+iVRQ6YTBZOaG3XDrz&#10;PAudSe5Px8vRMsuW/i+Dwg+TmpUl5ebSY3354d/l71DpQ2WcKkyJhpUmnIGk5GadNRLtCNR3bp+D&#10;PGdu7iUMqx5wuaLkB6G3CGInn0RTJ8zDsRNPvcjx/HgRT7wwDpf5JaV7xunrKaE+xfE4GNucnYG+&#10;4ubZ5yU3krRMwwRpWJvi6OREElOPK17aRGvCmsE+k8LA/7MU83zsTcNR5Eyn45ETjlaes4jyzJln&#10;/mQyXS2yxeoquytbMer1aticnJXfGd7DHc+QoV6PtWkbzvSYmXsq0fv1fuhpLzKSmb21KJ+gB6WA&#10;HoFBCCMbjFrIHxj1MP5SrL5viaQYNe859LGZlUdDHo310SC8gKMp1hgNZqaHmbrtJNvUENm3+eRi&#10;Dr1eMduHzyiAg1nASLNsDuPXzMzztfV6/knMfgMAAP//AwBQSwMEFAAGAAgAAAAhAFdk79fgAAAA&#10;DAEAAA8AAABkcnMvZG93bnJldi54bWxMj8tOwzAQRfdI/IM1SOyoQ4ygCXGqiofKsrRIbXduPCQR&#10;9jiK3Sbw9TgrWM6do/soFqM17Iy9bx1JuJ0lwJAqp1uqJXxsX2/mwHxQpJVxhBK+0cOivLwoVK7d&#10;QO943oSaRRPyuZLQhNDlnPuqQav8zHVI8ffpeqtCPPua614N0dwanibJPbeqpZjQqA6fGqy+Nicr&#10;YTXvlvs39zPU5uWw2q132fM2C1JeX43LR2ABx/AHw1Q/Vocydjq6E2nPjIQHkUUy6iIRKbCJyERc&#10;d5yk9E4ALwv+f0T5CwAA//8DAFBLAQItABQABgAIAAAAIQC2gziS/gAAAOEBAAATAAAAAAAAAAAA&#10;AAAAAAAAAABbQ29udGVudF9UeXBlc10ueG1sUEsBAi0AFAAGAAgAAAAhADj9If/WAAAAlAEAAAsA&#10;AAAAAAAAAAAAAAAALwEAAF9yZWxzLy5yZWxzUEsBAi0AFAAGAAgAAAAhABCWZF7oAgAAbAYAAA4A&#10;AAAAAAAAAAAAAAAALgIAAGRycy9lMm9Eb2MueG1sUEsBAi0AFAAGAAgAAAAhAFdk79fgAAAADAEA&#10;AA8AAAAAAAAAAAAAAAAAQgUAAGRycy9kb3ducmV2LnhtbFBLBQYAAAAABAAEAPMAAABPBgAA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6"/>
                          <w:sz w:val="14"/>
                          <w:szCs w:val="14"/>
                          <w:lang w:val="en-US"/>
                        </w:rPr>
                        <w:t>Geschäftszeichen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0" allowOverlap="1">
                <wp:simplePos x="0" y="0"/>
                <wp:positionH relativeFrom="page">
                  <wp:posOffset>6343015</wp:posOffset>
                </wp:positionH>
                <wp:positionV relativeFrom="page">
                  <wp:posOffset>8759825</wp:posOffset>
                </wp:positionV>
                <wp:extent cx="570230" cy="164465"/>
                <wp:effectExtent l="0" t="0" r="0" b="0"/>
                <wp:wrapNone/>
                <wp:docPr id="1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88"/>
                                <w:sz w:val="18"/>
                                <w:szCs w:val="18"/>
                                <w:lang w:val="en-US"/>
                              </w:rPr>
                              <w:t>festgestellt.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35" style="position:absolute;margin-left:499.45pt;margin-top:689.75pt;width:44.9pt;height:12.9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ks5wIAAGwGAAAOAAAAZHJzL2Uyb0RvYy54bWysVcGOmzAQvVfqP1i+s0BCSEBLVgkJVaVt&#10;u+q2H+CACVbBprYTsq367x2bkE2yPVTdckBjMx6/N29muL07NDXaU6mY4An2bzyMKM9Fwfg2wV+/&#10;ZM4MI6UJL0gtOE3wE1X4bv72zW3XxnQkKlEXVCIIwlXctQmutG5j11V5RRuibkRLOXwshWyIhqXc&#10;uoUkHURvanfkeaHbCVm0UuRUKdhd9R/x3MYvS5rrT2WpqEZ1ggGbtm9p3xvzdue3JN5K0lYsP8Ig&#10;/4CiIYzDpadQK6IJ2kn2IlTDcimUKPVNLhpXlCXLqeUAbHzvis1jRVpquUByVHtKk/p/YfOP+weJ&#10;WAHa+Rhx0oBGnyFrhG9rivzINxnqWhWD42P7IA1H1d6L/JtCXKQV+NGFlKKrKCkAl/V3Lw6YhYKj&#10;aNN9EAXEJzstbLIOpWxMQEgDOlhNnk6a0INGOWxOpt5oDMrl8MkPgyCcGEQuiYfDrVT6HRUNMkaC&#10;JYC3wcn+XunedXAxd3GRsbq2stf8YgNi9jvU1k1/msQABEzjaSBZTX9GXrSerWeBE4zCtRN4q5Wz&#10;yNLACTN/OlmNV2m68n8ZFH4QV6woKDeXDvXlB3+n37HS+8o4VZgSNStMOANJye0mrSXaE6jvzD7H&#10;9Jy5uZcwbPaAyxUlfxR4y1HkZOFs6gRZMHGiqTdzPD9aRqEXRMEqu6R0zzh9PSXUJTiajCZWszPQ&#10;V9w8+7zkRuKGaZggNWsSPDs5kdjU45oXVmhNWN3bZ6kw8P+cikU28abBeOZMp5OxE4zXnrOcZamz&#10;SP0wnK6X6XJ9pe7aVox6fTasJmfld4b3eMczZKjXoTZtw5ke63tVHzaHvqe9aOjfjSieoAelgB6B&#10;doKRDUYl5A+MOhh/CVbfd0RSjOr3HPrYzMrBkIOxGQzCcziaYI1Rb6a6n6m7VrJtBZF9qycXC+j1&#10;ktk+NHOgRwEczAJGmmVzHL9mZp6vrdfzT2L+GwAA//8DAFBLAwQUAAYACAAAACEA21mVGuMAAAAO&#10;AQAADwAAAGRycy9kb3ducmV2LnhtbEyPy07DMBBF90j8gzVI7KgNtNQOcaqKh9oltEiFnRsPSUQ8&#10;jmK3CXw97gp2M7pHd87ki9G17Ih9aDxpuJ4IYEiltw1VGt62z1cSWIiGrGk9oYZvDLAozs9yk1k/&#10;0CseN7FiqYRCZjTUMXYZ56Gs0Zkw8R1Syj5970xMa19x25shlbuW3whxx51pKF2oTYcPNZZfm4PT&#10;sJLd8n3tf4aqffpY7V526nGrotaXF+PyHljEMf7BcNJP6lAkp70/kA2s1aCUVAlNwe1czYCdECHl&#10;HNg+TVMxmwIvcv7/jeIXAAD//wMAUEsBAi0AFAAGAAgAAAAhALaDOJL+AAAA4QEAABMAAAAAAAAA&#10;AAAAAAAAAAAAAFtDb250ZW50X1R5cGVzXS54bWxQSwECLQAUAAYACAAAACEAOP0h/9YAAACUAQAA&#10;CwAAAAAAAAAAAAAAAAAvAQAAX3JlbHMvLnJlbHNQSwECLQAUAAYACAAAACEAhWvpLOcCAABsBgAA&#10;DgAAAAAAAAAAAAAAAAAuAgAAZHJzL2Uyb0RvYy54bWxQSwECLQAUAAYACAAAACEA21mVGuMAAAAO&#10;AQAADwAAAAAAAAAAAAAAAABB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88"/>
                          <w:sz w:val="18"/>
                          <w:szCs w:val="18"/>
                          <w:lang w:val="en-US"/>
                        </w:rPr>
                        <w:t>festgestellt.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9073515</wp:posOffset>
                </wp:positionV>
                <wp:extent cx="1758950" cy="165100"/>
                <wp:effectExtent l="0" t="0" r="0" b="0"/>
                <wp:wrapNone/>
                <wp:docPr id="1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1"/>
                                <w:sz w:val="18"/>
                                <w:szCs w:val="18"/>
                                <w:lang w:val="en-US"/>
                              </w:rPr>
                              <w:t>2. Auszahlungsanordnung fertigen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36" style="position:absolute;margin-left:36.7pt;margin-top:714.45pt;width:138.5pt;height:1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f6QIAAG0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H6eGkBY0+Q9YI3zQU+dHIZKjvVAyOj92DNBxVdy+KbwpxkdbgRxdSir6mpARcvvF3Ly6YhYKr&#10;aN1/ECXEJ1stbLJ2lWxNQEgD2llNno+a0J1GBWz6s0kYTQBbAWf+dOJ7VjSXxIfbnVT6HRUtMkaC&#10;JaC30cnTvdIGDYkPLuYxLnLWNFb3hl9sgOOwQ23hDLdJDEjANJ4GkxX1Z+RFq3AVBk4wmq6cwMsy&#10;Z5GngTPNAW82ztI0838ZFH4Q16wsKTePHgrMD/5OwH2pD6VxLDElGlaacAaSkpt12kj0RKDAc/uz&#10;CsDJyc29hGFTAlyuKPmjwFuOIiefhjMnyIOJE8280PH8aBlNvSAKsvyS0j3j9PWUUJ/gaDKaWM3O&#10;QF9x8+zvJTcSt0zDCGlYm+Dw6ERiU5ArXlqhNWHNYJ+lwsD/cyoW+cSbBePQmc0mYycYrzxnGeap&#10;s0j96XS2WqbL1ZW6K1sx6vXZsJqcld8Z3v0bJ8hQr4fatB1nmmxoVr1b74amhq6GDJgWXIvyGZpQ&#10;CugRaCeY2WDUQv7AqIf5l2D1fUskxah5z6GRzbA8GPJgrA8G4QVcTbDGaDBTPQzVbSfZpobIvtWT&#10;iwU0e8VsH55QAAezgJlm2eznrxma52vrdfqXmP8GAAD//wMAUEsDBBQABgAIAAAAIQDMPSJ84gAA&#10;AAwBAAAPAAAAZHJzL2Rvd25yZXYueG1sTI9NT8MwDIbvSPyHyEjcWMrWQVuaThMfGkfYJm3csta0&#10;FYlTNdla+PV4Jzj68avXj/PFaI04Ye9bRwpuJxEIpNJVLdUKtpuXmwSED5oqbRyhgm/0sCguL3Kd&#10;VW6gdzytQy24hHymFTQhdJmUvmzQaj9xHRLvPl1vdeCxr2XV64HLrZHTKLqTVrfEFxrd4WOD5df6&#10;aBWskm65f3U/Q22eP1a7t136tEmDUtdX4/IBRMAx/IXhrM/qULDTwR2p8sIouJ/FnGQeT5MUBCdm&#10;84jR4YzmcQqyyOX/J4pfAAAA//8DAFBLAQItABQABgAIAAAAIQC2gziS/gAAAOEBAAATAAAAAAAA&#10;AAAAAAAAAAAAAABbQ29udGVudF9UeXBlc10ueG1sUEsBAi0AFAAGAAgAAAAhADj9If/WAAAAlAEA&#10;AAsAAAAAAAAAAAAAAAAALwEAAF9yZWxzLy5yZWxzUEsBAi0AFAAGAAgAAAAhAOtYGF/pAgAAbQYA&#10;AA4AAAAAAAAAAAAAAAAALgIAAGRycy9lMm9Eb2MueG1sUEsBAi0AFAAGAAgAAAAhAMw9InziAAAA&#10;DAEAAA8AAAAAAAAAAAAAAAAAQwUAAGRycy9kb3ducmV2LnhtbFBLBQYAAAAABAAEAPMAAABSBgAA&#10;AAA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1"/>
                          <w:sz w:val="18"/>
                          <w:szCs w:val="18"/>
                          <w:lang w:val="en-US"/>
                        </w:rPr>
                        <w:t>2. Auszahlungsanordnung fertigen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9704705</wp:posOffset>
                </wp:positionV>
                <wp:extent cx="612775" cy="164465"/>
                <wp:effectExtent l="0" t="0" r="0" b="0"/>
                <wp:wrapNone/>
                <wp:docPr id="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2AD" w:rsidRDefault="001742AD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w w:val="104"/>
                                <w:sz w:val="18"/>
                                <w:szCs w:val="18"/>
                                <w:lang w:val="en-US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37" style="position:absolute;margin-left:36.7pt;margin-top:764.15pt;width:48.25pt;height:12.9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xR6AIAAGsGAAAOAAAAZHJzL2Uyb0RvYy54bWysVduOmzAQfa/Uf7D8zgIJIQEtWSVcqkrb&#10;dtVtP8ABE6yCTW0nZFv13zt2Lptk+1B1ywMam/H4nJ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lWCI4w46aBEnyFphK9bivxobBI09CoGv8f+QRqKqr8X5TeFuEgb8KMLKcXQUFIBLN/4uxcHzELB&#10;UbQaPogK4pONFjZXu1p2JiBkAe1sSZ5OJaE7jUrYDP3RdDrBqIRPfhgE4cTeQOLj4V4q/Y6KDhkj&#10;wRLA2+Bke6+0AUPio4u5i4uCta2tessvNsBxv0OtbPanSQxAwDSeBpIt6c/Ii/JZPgucYBTmTuBl&#10;mbMo0sAJC386ycZZmmb+L4PCD+KGVRXl5tKjvPzg78p3EPpeGCeBKdGyyoQzkJRcr9JWoi0BeRf2&#10;OaTnzM29hGFTAlyuKPmjwFuOIqcIZ1MnKIKJE029meP50TIKvSAKsuKS0j3j9PWU0ADKm4wmtmZn&#10;oK+4efZ5yY3EHdMwQFrWJXh2ciKx0WPOK1toTVi7t89SYeD/ORWLYuJNg/HMAeGNnWCce85yVqTO&#10;IvXDcJov02V+Vd3cKka9Phu2JmfyO8N7uOMZMuj1qE3bcKbH9r2qd6udbWnft/1oOnAlqifoQSmg&#10;R2AOwsQGoxHyB0YDTL8Eq+8bIilG7XsOfWxG5dGQR2N1NAgv4WiCNUZ7M9X7kbrpJVs3ENm39eRi&#10;Ab1eM9uHzyiAg1nARLNsDtPXjMzztfV6/kfMfwMAAP//AwBQSwMEFAAGAAgAAAAhAKripeviAAAA&#10;DAEAAA8AAABkcnMvZG93bnJldi54bWxMj8tOwzAQRfdI/IM1SOyoQ/ogCXGqiofaJbSVWnZuPCQR&#10;9jiK3Sbw9TgrWM6doztn8uVgNLtg5xpLAu4nETCk0qqGKgH73etdAsx5SUpqSyjgGx0si+urXGbK&#10;9vSOl62vWCghl0kBtfdtxrkrazTSTWyLFHaftjPSh7GruOpkH8qN5nEULbiRDYULtWzxqcbya3s2&#10;AtZJuzpu7E9f6ZeP9eHtkD7vUi/E7c2wegTmcfB/MIz6QR2K4HSyZ1KOaQEP01kgQz6PkymwkVik&#10;KbDTGM1nMfAi5/+fKH4BAAD//wMAUEsBAi0AFAAGAAgAAAAhALaDOJL+AAAA4QEAABMAAAAAAAAA&#10;AAAAAAAAAAAAAFtDb250ZW50X1R5cGVzXS54bWxQSwECLQAUAAYACAAAACEAOP0h/9YAAACUAQAA&#10;CwAAAAAAAAAAAAAAAAAvAQAAX3JlbHMvLnJlbHNQSwECLQAUAAYACAAAACEAP8wcUegCAABrBgAA&#10;DgAAAAAAAAAAAAAAAAAuAgAAZHJzL2Uyb0RvYy54bWxQSwECLQAUAAYACAAAACEAquKl6+IAAAAM&#10;AQAADwAAAAAAAAAAAAAAAABCBQAAZHJzL2Rvd25yZXYueG1sUEsFBgAAAAAEAAQA8wAAAFEGAAAA&#10;AA==&#10;" o:allowincell="f" filled="f" stroked="f">
                <v:textbox inset="0,0,0,0">
                  <w:txbxContent>
                    <w:p w:rsidR="001742AD" w:rsidRDefault="001742AD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w w:val="104"/>
                          <w:sz w:val="18"/>
                          <w:szCs w:val="18"/>
                          <w:lang w:val="en-US"/>
                        </w:rPr>
                        <w:t>Unterschrift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1" layoutInCell="0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4944110</wp:posOffset>
                </wp:positionV>
                <wp:extent cx="1506855" cy="2761615"/>
                <wp:effectExtent l="0" t="0" r="0" b="0"/>
                <wp:wrapNone/>
                <wp:docPr id="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2761615"/>
                          <a:chOff x="0" y="0"/>
                          <a:chExt cx="2373" cy="20000"/>
                        </a:xfrm>
                      </wpg:grpSpPr>
                      <wps:wsp>
                        <wps:cNvPr id="6" name="Line 195"/>
                        <wps:cNvCnPr/>
                        <wps:spPr bwMode="auto">
                          <a:xfrm>
                            <a:off x="0" y="0"/>
                            <a:ext cx="0" cy="200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96"/>
                        <wps:cNvCnPr/>
                        <wps:spPr bwMode="auto">
                          <a:xfrm>
                            <a:off x="0" y="0"/>
                            <a:ext cx="237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97"/>
                        <wps:cNvCnPr/>
                        <wps:spPr bwMode="auto">
                          <a:xfrm>
                            <a:off x="0" y="19995"/>
                            <a:ext cx="237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29.1pt;margin-top:389.3pt;width:118.65pt;height:217.45pt;z-index:251751424;mso-position-horizontal-relative:page;mso-position-vertical-relative:page" coordsize="2373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bTHgMAAMwNAAAOAAAAZHJzL2Uyb0RvYy54bWzsV8lu2zAQvRfoPxC6K5JsbRZiF4ks55K2&#10;AdKiZ1qiFlQiBZK2HBT99w6pJbFzCZKgh9YUIHAdzrzHx+Xy06Gp0Z5wUTG6NJwL20CEpiyraLE0&#10;vn/bmKGBhMQ0wzWjZGk8EGF8Wn38cNm1EZmxktUZ4QiMUBF17dIopWwjyxJpSRosLlhLKDTmjDdY&#10;QpEXVsZxB9ab2prZtm91jGctZykRAmrXfaOx0vbznKTya54LIlG9NMA3qf9c/7fqb60ucVRw3JZV&#10;OriBX+FFgysKk06m1lhitOPVM1NNlXImWC4vUtZYLM+rlOgYIBrHPonmhrNdq2Mpoq5oJ5gA2hOc&#10;Xm02/bK/46jKloZnIIoboEjPipyFq8Dp2iKCPje8vW/veB8hZG9Z+lNAs3XarspF3xltu88sA4N4&#10;J5kG55DzRpmAsNFBc/AwcUAOEqVQ6Xi2H3rgTApts8B3fMfrWUpLoPLZuLRMhpGzeTAfhtmQ1CAL&#10;R/2c2s/BLxUULDbxiKd4G573JW6JpkkorAY8/RHP24oSgFNHoWaGLjG94xpcEQmA9XVIwXLWGD0L&#10;FkctF/KGsAapzNKowQNNAN7fCtnjMnZRfFC2qeoa6nFUU9QB7pA8PUKwuspUq2oUvNjGNUd7rNSk&#10;04DyUTdYtTTT1kqCs2TIS1zVfR5YqamyR7RAe5egdJCQ1fXAqBbPr4W9SMIkdE135iema6/X5tUm&#10;dk1/4wTeer6O47XzWznquFFZZRmhytdRyI77MmKHLaWX4CTlCRXr2LpeVuDssadXG88O3HloBoE3&#10;N915YpvX4SY2r2LH94PkOr5OTjxNdPTifZydoFResZ0k/L7MOpRViv+5t5g5BhRg45sFPW8I1wXs&#10;2KnkBuJM/qhkqdexEqSyccR1aKtv4Hqy3gMxcqhKEwtDbI9QAecjv6DFftn3Qtyy7EGrQdeDLP+S&#10;PoMTffoqvPfU5+N+NCI37n+j9s7yfNE5dpbnfyhPuDf215Hh+AzeLE9nsegPYb0V6cvGWaLnE3S8&#10;uf9TJ6i+78KTQR/Aw/NGvUmeliH/9BG2+gMAAP//AwBQSwMEFAAGAAgAAAAhAGKeHEDjAAAADQEA&#10;AA8AAABkcnMvZG93bnJldi54bWxMj8FqwzAMhu+DvYPRYLfVSYrbNItTStl2KoO1g9GbG6tJaCyH&#10;2E3St5972m4S+vj1/fl6Mi0bsHeNJQnxLAKGVFrdUCXh+/D+kgJzXpFWrSWUcEMH6+LxIVeZtiN9&#10;4bD3FQsh5DIlofa+yzh3ZY1GuZntkMLtbHujfFj7iutejSHctDyJogU3qqHwoVYdbmssL/urkfAx&#10;qnEzj9+G3eW8vR0P4vNnF6OUz0/T5hWYx8n/wXDXD+pQBKeTvZJ2rJWQijQJqITlMl0AuxPRSghg&#10;pzAl8VwAL3L+v0XxCwAA//8DAFBLAQItABQABgAIAAAAIQC2gziS/gAAAOEBAAATAAAAAAAAAAAA&#10;AAAAAAAAAABbQ29udGVudF9UeXBlc10ueG1sUEsBAi0AFAAGAAgAAAAhADj9If/WAAAAlAEAAAsA&#10;AAAAAAAAAAAAAAAALwEAAF9yZWxzLy5yZWxzUEsBAi0AFAAGAAgAAAAhADqMdtMeAwAAzA0AAA4A&#10;AAAAAAAAAAAAAAAALgIAAGRycy9lMm9Eb2MueG1sUEsBAi0AFAAGAAgAAAAhAGKeHEDjAAAADQEA&#10;AA8AAAAAAAAAAAAAAAAAeAUAAGRycy9kb3ducmV2LnhtbFBLBQYAAAAABAAEAPMAAACIBgAAAAA=&#10;" o:allowincell="f">
                <v:line id="Line 195" o:spid="_x0000_s1027" style="position:absolute;visibility:visible;mso-wrap-style:square" from="0,0" to="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  <v:line id="Line 196" o:spid="_x0000_s1028" style="position:absolute;visibility:visible;mso-wrap-style:square" from="0,0" to="23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506cQAAADaAAAADwAAAGRycy9kb3ducmV2LnhtbESPT4vCMBTE74LfITzBm6Z6cKUaRWRl&#10;hV1Z/x68PZpnW21eSpPV6qc3woLHYWZ+w4yntSnElSqXW1bQ60YgiBOrc04V7HeLzhCE88gaC8uk&#10;4E4OppNmY4yxtjfe0HXrUxEg7GJUkHlfxlK6JCODrmtL4uCdbGXQB1mlUld4C3BTyH4UDaTBnMNC&#10;hiXNM0ou2z+jYLVMfuz3cbiWtv/7+TjPDw/3tVCq3apnIxCeav8O/7eXWsEHvK6EGyA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nTpxAAAANoAAAAPAAAAAAAAAAAA&#10;AAAAAKECAABkcnMvZG93bnJldi54bWxQSwUGAAAAAAQABAD5AAAAkgMAAAAA&#10;" strokeweight="1.75pt"/>
                <v:line id="Line 197" o:spid="_x0000_s1029" style="position:absolute;visibility:visible;mso-wrap-style:square" from="0,19995" to="2373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gm8MAAADaAAAADwAAAGRycy9kb3ducmV2LnhtbERPTWvCQBC9C/0PyxR6M5t6EEldQwmV&#10;BlRaUz14G7JjkjY7G7LbmPrruwfB4+N9L9PRtGKg3jWWFTxHMQji0uqGKwWHr/V0AcJ5ZI2tZVLw&#10;Rw7S1cNkiYm2F97TUPhKhBB2CSqove8SKV1Zk0EX2Y44cGfbG/QB9pXUPV5CuGnlLI7n0mDDoaHG&#10;jrKayp/i1yjY5eXWbk6LT2lnH2/X7+x4de9rpZ4ex9cXEJ5Gfxff3LlWELaGK+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4JvDAAAA2gAAAA8AAAAAAAAAAAAA&#10;AAAAoQIAAGRycy9kb3ducmV2LnhtbFBLBQYAAAAABAAEAPkAAACRAwAAAAA=&#10;" strokeweight="1.75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4944110</wp:posOffset>
                </wp:positionV>
                <wp:extent cx="4971415" cy="0"/>
                <wp:effectExtent l="0" t="0" r="0" b="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389.3pt" to="429.1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Ag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4Tq2uek7ncCRTDwpG115Es/doyx/aCRkVhOxZ47jy7kDx9B6+Fcu1tAd3LDrP0sK&#10;Z8jBSJeoU6VaCwkpQCenx3nSg50MKmExWq/CKFxgVI57PklGx05p84nJFtlJihtg7YDJ8VEbS4Qk&#10;4xF7j5Bb3jRO7kagPsUz+BbOQ8uGU7trz2m132WNQkdiK8Z9LizYeX1MyYOgDq1mhBaXuSG8GeZw&#10;eyMsHnNFOFAC62Rg6tYhRlcgP9fBuoiLOPKi2bLwoiDPvfttFnnLbbha5PM8y/LwlyUaRknNKWXC&#10;ch2LNYz+rRgubTOU2VSuU1b8a3SXPiB7zfR+uwhW0Tz2VqvF3IvmReA9xNvMu8/C5XJVPGQPxRum&#10;hYtevw/ZKZWWlTwYpp5r2iPKrf7zxXoWYjCguWerQTdEmj28SqVRGClpvnNTu3K1hWYxrrSOA/tf&#10;tJ7Qh0SMGlprUuES259Ugeajvq4LbOEPLbST9Pykxu6AVnZOl2fHvhWvbZi/fhw3vwEAAP//AwBQ&#10;SwMEFAAGAAgAAAAhAOYO5jzfAAAACgEAAA8AAABkcnMvZG93bnJldi54bWxMj01PwzAMhu9I/IfI&#10;SFwQSwf7KKXpBEhcEYxNu3pN1lZLnK7Juo5fj5GQ4GTZfvT6cb4YnBW96ULjScF4lIAwVHrdUKVg&#10;9fl6m4IIEUmj9WQUnE2ARXF5kWOm/Yk+TL+MleAQChkqqGNsMylDWRuHYeRbQ7zb+c5h5LarpO7w&#10;xOHOyrskmUmHDfGFGlvzUptyvzw6Bfv4/rBbWTyH8ddbPwnrw/PN5qDU9dXw9AgimiH+wfCjz+pQ&#10;sNPWH0kHYRXMpxMmuc7TGQgG0ml6D2L7O5FFLv+/UHwDAAD//wMAUEsBAi0AFAAGAAgAAAAhALaD&#10;OJL+AAAA4QEAABMAAAAAAAAAAAAAAAAAAAAAAFtDb250ZW50X1R5cGVzXS54bWxQSwECLQAUAAYA&#10;CAAAACEAOP0h/9YAAACUAQAACwAAAAAAAAAAAAAAAAAvAQAAX3JlbHMvLnJlbHNQSwECLQAUAAYA&#10;CAAAACEAgYYwIIsCAABkBQAADgAAAAAAAAAAAAAAAAAuAgAAZHJzL2Uyb0RvYy54bWxQSwECLQAU&#10;AAYACAAAACEA5g7mPN8AAAAKAQAADwAAAAAAAAAAAAAAAADlBAAAZHJzL2Rvd25yZXYueG1sUEsF&#10;BgAAAAAEAAQA8wAAAPEFAAAAAA==&#10;" o:allowincell="f" strokeweight="1.7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7787640</wp:posOffset>
                </wp:positionV>
                <wp:extent cx="6462395" cy="0"/>
                <wp:effectExtent l="0" t="0" r="0" b="0"/>
                <wp:wrapNone/>
                <wp:docPr id="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613.2pt" to="545.55pt,6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kjQIAAGQ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Zrj&#10;OUaCdCDRIxcMhculzc3Q6wyOFOJJ2eiqo3juH2X1QyMhi4aIHXMcX049OIbWw79ysYbu4Ybt8FlS&#10;OEP2RrpEHWvVWUhIATo6PU6THuxoUAWLSZTM5ssYo+qy55Ps4tgrbT4x2SE7yXELrB0wOTxqY4mQ&#10;7HLE3iPkhretk7sVaMjxLI0XsfPQsuXU7tpzWu22RavQgdiKcZ8LC3ZeH1NyL6hDaxih5XluCG/H&#10;OdzeCovHXBGOlMA6Gpi6dYjRFcjPZbAs0zKNvGiWlF4UrNfe/aaIvGQTLuL1fF0U6/CXJRpGWcMp&#10;ZcJyvRRrGP1bMZzbZiyzqVynrPjX6C59QPaa6f0mDhbRPPUWi3juRfMy8B7STeHdF2GSLMqH4qF8&#10;w7R00ev3ITul0rKSe8PUc0MHRLnVfx4vZyEGA5p7thh1Q6TdwatUGYWRkuY7N40rV1toFuNK6zSw&#10;/1nrCX1MxEVDa00qnGP7kyrQ/KKv6wJb+GMLbSU9PalLd0ArO6fzs2Pfitc2zF8/jqvfAAAA//8D&#10;AFBLAwQUAAYACAAAACEASKezXt8AAAANAQAADwAAAGRycy9kb3ducmV2LnhtbEyPQUvDQBCF74L/&#10;YRnBi9hNotQasym14K0UrCIeJ9ltEszOht1tk/57p4eit5n3Hm++KZaT7cXR+NA5UpDOEhCGaqc7&#10;ahR8frzdL0CEiKSxd2QUnEyAZXl9VWCu3Ujv5riLjeASCjkqaGMccilD3RqLYeYGQ+ztnbcYefWN&#10;1B5HLre9zJJkLi12xBdaHMy6NfXP7mAV1Lhdb3H/JUeM36vXu2pz8s1CqdubafUCIpop/oXhjM/o&#10;UDJT5Q6kg+gVPD08cpL1LJvzdE4kz2kKorposizk/y/KXwAAAP//AwBQSwECLQAUAAYACAAAACEA&#10;toM4kv4AAADhAQAAEwAAAAAAAAAAAAAAAAAAAAAAW0NvbnRlbnRfVHlwZXNdLnhtbFBLAQItABQA&#10;BgAIAAAAIQA4/SH/1gAAAJQBAAALAAAAAAAAAAAAAAAAAC8BAABfcmVscy8ucmVsc1BLAQItABQA&#10;BgAIAAAAIQC2DZBkjQIAAGQFAAAOAAAAAAAAAAAAAAAAAC4CAABkcnMvZTJvRG9jLnhtbFBLAQIt&#10;ABQABgAIAAAAIQBIp7Ne3wAAAA0BAAAPAAAAAAAAAAAAAAAAAOcEAABkcnMvZG93bnJldi54bWxQ&#10;SwUGAAAAAAQABADzAAAA8wUAAAAA&#10;" o:allowincell="f" strokeweight="2.25pt">
                <w10:wrap anchorx="page" anchory="page"/>
                <w10:anchorlock/>
              </v:line>
            </w:pict>
          </mc:Fallback>
        </mc:AlternateContent>
      </w:r>
    </w:p>
    <w:p w:rsidR="001742AD" w:rsidRDefault="001B595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954405</wp:posOffset>
                </wp:positionV>
                <wp:extent cx="1506855" cy="0"/>
                <wp:effectExtent l="0" t="0" r="0" b="0"/>
                <wp:wrapNone/>
                <wp:docPr id="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75.15pt" to="529.7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WBigIAAGQFAAAOAAAAZHJzL2Uyb0RvYy54bWysVFFvmzAQfp+0/2D5nQIJ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4wEaUGiJy4Ygtza3PSdTuFILp6Vja48ipfuSZY/NBIyr4nYMcfx9dSBY2g9/CsXa+gObtj2nyWF&#10;M2RvpEvUsVKthYQUoKPT4zTpwY4GlbAYxsEiiWOMynHPJ+no2CltPjHZIjvJcAOsHTA5PGljiZB0&#10;PGLvEXLDm8bJ3QjUQ7zwxc5Dy4ZTu2vPabXb5o1CB2Irxn0uLNi5PKbkXlCHVjNCi/PcEN4Mc7i9&#10;ERaPuSIcKIF1NDB16xCjK5Cft8FtkRRJ5EWzReFFwXrtPWzyyFtswmW8nq/zfB3+skTDKK05pUxY&#10;rmOxhtG/FcO5bYYym8p1yop/je7SB2SvmT5s4mAZzRNvuYznXjQvAu8x2eTeQx4uFsviMX8s3jAt&#10;XPT6fchOqbSs5N4w9VLTHlFu9Z/Ht7MQgwHNPVsOuiHS7OBVKo3CSEnznZvalastNItxpXUS2P+s&#10;9YQ+JGLU0FqTCufY/qQKNB/1dV1gC39ooa2kp2c1dge0snM6Pzv2rbi0YX75OK5+AwAA//8DAFBL&#10;AwQUAAYACAAAACEAvcdPd98AAAAMAQAADwAAAGRycy9kb3ducmV2LnhtbEyPwU7DMAyG70i8Q2Qk&#10;LoglKxRtpekESFwRG0NcvcZrqzVO12Rdx9OTSUhwtP9Pvz/ni9G2YqDeN441TCcKBHHpTMOVhvXH&#10;6+0MhA/IBlvHpOFEHhbF5UWOmXFHXtKwCpWIJewz1FCH0GVS+rImi37iOuKYbV1vMcSxr6Tp8RjL&#10;bSsTpR6kxYbjhRo7eqmp3K0OVsMuvM+36xZPfvr9Ntz7z/3zzdde6+ur8ekRRKAx/MFw1o/qUESn&#10;jTuw8aLVMEuSJKIxSNUdiDOh0nkKYvO7kkUu/z9R/AAAAP//AwBQSwECLQAUAAYACAAAACEAtoM4&#10;kv4AAADhAQAAEwAAAAAAAAAAAAAAAAAAAAAAW0NvbnRlbnRfVHlwZXNdLnhtbFBLAQItABQABgAI&#10;AAAAIQA4/SH/1gAAAJQBAAALAAAAAAAAAAAAAAAAAC8BAABfcmVscy8ucmVsc1BLAQItABQABgAI&#10;AAAAIQCnfdWBigIAAGQFAAAOAAAAAAAAAAAAAAAAAC4CAABkcnMvZTJvRG9jLnhtbFBLAQItABQA&#10;BgAIAAAAIQC9x0933wAAAAwBAAAPAAAAAAAAAAAAAAAAAOQEAABkcnMvZG93bnJldi54bWxQSwUG&#10;AAAAAAQABADzAAAA8AUAAAAA&#10;" o:allowincell="f" strokeweight="1.7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940435</wp:posOffset>
                </wp:positionV>
                <wp:extent cx="0" cy="3454400"/>
                <wp:effectExtent l="0" t="0" r="0" b="0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74.05pt" to="411.1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faiwIAAGQFAAAOAAAAZHJzL2Uyb0RvYy54bWysVE2PmzAQvVfqf7C4s0BCPhYtWe0C6WXb&#10;RtqtenZsE6waG9lOSFT1v3dsErbZXqpqQbL8MfP8Zt6M7+6PrUAHpg1XMg+SmzhATBJFudzlwbeX&#10;dbgMkLFYUiyUZHlwYia4X338cNd3GZuoRgnKNAIQabK+y4PG2i6LIkMa1mJzozom4bBWusUWlnoX&#10;UY17QG9FNInjedQrTTutCDMGdsvhMFh5/LpmxH6ta8MsEnkA3KwftR+3boxWdzjbadw1nJxp4P9g&#10;0WIu4dIRqsQWo73mf0G1nGhlVG1viGojVdecMB8DRJPEb6J5bnDHfCyQHNONaTLvB0u+HDYacQra&#10;BUjiFiR64pIhYONy03cmA5NCbrSLjhzlc/ekyA+DpCoaLHfMc3w5deDoPaIrF7cwHdyw7T8rCjZ4&#10;b5VP1LHWrYOEFKCj1+M06sGOFpFhk8DuNJ2laey1inB2cey0sZ+YapGb5IEA1h4YH56MBepgejFx&#10;90i15kJ4uYVEfR5M4Jt5D6MEp+7U2Rm92xZCowN2FeM/lwhAuzLTai+pR2sYptV5bjEXwxzshXR4&#10;zBfhQAlWRwtTvw8x+gL5eRvfVstqmYbpZF6FaVyW4cO6SMP5OlnMymlZFGXyyxFN0qzhlDLpuF6K&#10;NUn/rRjObTOU2ViuY1aia3QfMJC9ZvqwnsWLdLoMF4vZNEynVRw+LtdF+FAk8/mieiweqzdMKx+9&#10;eR+yYyodK7W3TD83tEeUO/2ns9sJlDDl0NyTxaAbwmIHrxKxOkBa2e/cNr5cXaE5jCutl7H7z1qP&#10;6EMiLhq61ajCObbXVIHmF319F7jCH1poq+hpo10ZuYaAVvZO52fHvRV/rr3V6+O4+g0AAP//AwBQ&#10;SwMEFAAGAAgAAAAhAK5qwQzfAAAACwEAAA8AAABkcnMvZG93bnJldi54bWxMj8FOwzAMhu9IvENk&#10;JC6Ipa2mqStNJ0DiimAb4uo1WVstcbom6zqeHiMOcLT/T78/l6vJWTGaIXSeFKSzBISh2uuOGgXb&#10;zct9DiJEJI3Wk1FwMQFW1fVViYX2Z3o34zo2gksoFKigjbEvpAx1axyGme8Ncbb3g8PI49BIPeCZ&#10;y52VWZIspMOO+EKLvXluTX1Yn5yCQ3xb7rcWLyH9eh3n4eP4dPd5VOr2Znp8ABHNFP9g+NFndajY&#10;aedPpIOwCvIsyxjlYJ6nIJj43ewULJZZCrIq5f8fqm8AAAD//wMAUEsBAi0AFAAGAAgAAAAhALaD&#10;OJL+AAAA4QEAABMAAAAAAAAAAAAAAAAAAAAAAFtDb250ZW50X1R5cGVzXS54bWxQSwECLQAUAAYA&#10;CAAAACEAOP0h/9YAAACUAQAACwAAAAAAAAAAAAAAAAAvAQAAX3JlbHMvLnJlbHNQSwECLQAUAAYA&#10;CAAAACEAmjMn2osCAABkBQAADgAAAAAAAAAAAAAAAAAuAgAAZHJzL2Uyb0RvYy54bWxQSwECLQAU&#10;AAYACAAAACEArmrBDN8AAAALAQAADwAAAAAAAAAAAAAAAADlBAAAZHJzL2Rvd25yZXYueG1sUEsF&#10;BgAAAAAEAAQA8wAAAPEFAAAAAA==&#10;" o:allowincell="f" strokeweight="1.75pt">
                <w10:anchorlock/>
              </v:line>
            </w:pict>
          </mc:Fallback>
        </mc:AlternateContent>
      </w:r>
    </w:p>
    <w:sectPr w:rsidR="001742AD">
      <w:pgSz w:w="11909" w:h="16834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uLtlXZCvTMLPOeQOU7Xur3b+A8=" w:salt="zuWK/US08bSVqgd+aWkNT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6"/>
    <w:rsid w:val="00012216"/>
    <w:rsid w:val="001742AD"/>
    <w:rsid w:val="001B5951"/>
    <w:rsid w:val="00E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2" w:line="276" w:lineRule="exact"/>
      <w:outlineLvl w:val="0"/>
    </w:pPr>
    <w:rPr>
      <w:rFonts w:ascii="Arial" w:hAnsi="Arial" w:cs="Arial"/>
      <w:color w:val="000000"/>
      <w:w w:val="93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2" w:line="276" w:lineRule="exact"/>
      <w:outlineLvl w:val="0"/>
    </w:pPr>
    <w:rPr>
      <w:rFonts w:ascii="Arial" w:hAnsi="Arial" w:cs="Arial"/>
      <w:color w:val="000000"/>
      <w:w w:val="93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BBDA60C1.dotm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Maimer</dc:creator>
  <cp:lastModifiedBy>Rascher Christian</cp:lastModifiedBy>
  <cp:revision>3</cp:revision>
  <cp:lastPrinted>1999-10-18T12:29:00Z</cp:lastPrinted>
  <dcterms:created xsi:type="dcterms:W3CDTF">2018-08-15T09:34:00Z</dcterms:created>
  <dcterms:modified xsi:type="dcterms:W3CDTF">2018-08-15T09:39:00Z</dcterms:modified>
</cp:coreProperties>
</file>